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7A6365" w:rsidRPr="003425CE" w14:paraId="2B6EFCD1" w14:textId="77777777" w:rsidTr="00DA4744">
        <w:trPr>
          <w:cantSplit/>
          <w:trHeight w:hRule="exact" w:val="2381"/>
        </w:trPr>
        <w:tc>
          <w:tcPr>
            <w:tcW w:w="7144" w:type="dxa"/>
            <w:vAlign w:val="bottom"/>
          </w:tcPr>
          <w:p w14:paraId="2546E294" w14:textId="77777777" w:rsidR="007A6365" w:rsidRPr="003425CE" w:rsidRDefault="00EB2287" w:rsidP="00DA4744">
            <w:pPr>
              <w:pStyle w:val="Modtageradresse1"/>
            </w:pPr>
            <w:bookmarkStart w:id="0" w:name="CNT_Memo"/>
            <w:r w:rsidRPr="003425CE">
              <w:t>KBU</w:t>
            </w:r>
          </w:p>
        </w:tc>
      </w:tr>
      <w:tr w:rsidR="007A6365" w:rsidRPr="003425CE" w14:paraId="147D4643" w14:textId="77777777" w:rsidTr="00DA4744">
        <w:trPr>
          <w:cantSplit/>
          <w:trHeight w:hRule="exact" w:val="964"/>
        </w:trPr>
        <w:tc>
          <w:tcPr>
            <w:tcW w:w="7144" w:type="dxa"/>
          </w:tcPr>
          <w:p w14:paraId="5BE5A87A" w14:textId="51A10D4B" w:rsidR="007A6365" w:rsidRPr="003425CE" w:rsidRDefault="003425CE" w:rsidP="00125EBB">
            <w:pPr>
              <w:pStyle w:val="DocumentName"/>
            </w:pPr>
            <w:bookmarkStart w:id="1" w:name="LAN_Memo"/>
            <w:r w:rsidRPr="003425CE">
              <w:t>Notat</w:t>
            </w:r>
            <w:bookmarkEnd w:id="1"/>
          </w:p>
        </w:tc>
      </w:tr>
    </w:tbl>
    <w:bookmarkEnd w:id="0"/>
    <w:p w14:paraId="24FD2812" w14:textId="77777777" w:rsidR="00492CCC" w:rsidRPr="003425CE" w:rsidRDefault="00125EBB" w:rsidP="00492CCC">
      <w:pPr>
        <w:pStyle w:val="Overskrift1"/>
      </w:pPr>
      <w:r w:rsidRPr="003425CE">
        <w:t xml:space="preserve">Ansættelse i sammenhængende uddannelsesforløb – </w:t>
      </w:r>
      <w:r w:rsidR="00F82571" w:rsidRPr="003425CE">
        <w:t>Kirurgi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33"/>
      </w:tblGrid>
      <w:tr w:rsidR="00370E2D" w:rsidRPr="003425CE" w14:paraId="1DB5B48C" w14:textId="77777777" w:rsidTr="00293128">
        <w:tc>
          <w:tcPr>
            <w:tcW w:w="1271" w:type="dxa"/>
          </w:tcPr>
          <w:p w14:paraId="1EF70911" w14:textId="77777777" w:rsidR="00370E2D" w:rsidRPr="003425CE" w:rsidRDefault="00370E2D" w:rsidP="00293128">
            <w:r w:rsidRPr="003425CE">
              <w:t>Navn:</w:t>
            </w:r>
          </w:p>
        </w:tc>
        <w:tc>
          <w:tcPr>
            <w:tcW w:w="7733" w:type="dxa"/>
            <w:shd w:val="clear" w:color="auto" w:fill="DEE6E8" w:themeFill="background2" w:themeFillTint="66"/>
          </w:tcPr>
          <w:p w14:paraId="06239271" w14:textId="77777777" w:rsidR="00370E2D" w:rsidRPr="003425CE" w:rsidRDefault="00370E2D" w:rsidP="00293128"/>
        </w:tc>
      </w:tr>
    </w:tbl>
    <w:p w14:paraId="5EDC1AE0" w14:textId="77777777" w:rsidR="00E62477" w:rsidRPr="003425CE" w:rsidRDefault="00125EBB">
      <w:r w:rsidRPr="003425CE">
        <w:rPr>
          <w:u w:val="single"/>
        </w:rPr>
        <w:t>Vejledning</w:t>
      </w:r>
      <w:r w:rsidRPr="003425CE">
        <w:t>:</w:t>
      </w:r>
    </w:p>
    <w:p w14:paraId="3CFFF02C" w14:textId="77777777" w:rsidR="00125EBB" w:rsidRPr="003425CE" w:rsidRDefault="00125EBB">
      <w:r w:rsidRPr="003425CE">
        <w:t>I forbindelse med din ansøgning til et sammenhængende uddannelsesforløb i Region Nordjylland, vil vi gerne vide lige præcist hvilket forløb du kunne have interesse i. Vi vil derfor bede dig</w:t>
      </w:r>
      <w:r w:rsidR="00646FAA" w:rsidRPr="003425CE">
        <w:t xml:space="preserve"> afkrydse </w:t>
      </w:r>
      <w:r w:rsidRPr="003425CE">
        <w:t xml:space="preserve">hvilke af nedenstående du er interesseret i. Hvis du kunne have interesse i </w:t>
      </w:r>
      <w:r w:rsidR="00A166C7" w:rsidRPr="003425CE">
        <w:t>flere,</w:t>
      </w:r>
      <w:r w:rsidRPr="003425CE">
        <w:t xml:space="preserve"> vil vi bede dig skrive 1 ved din første prioritet, 2 ved din anden prioritet osv. </w:t>
      </w:r>
    </w:p>
    <w:p w14:paraId="4F95F6CE" w14:textId="6486146C" w:rsidR="000A78A1" w:rsidRPr="003425CE" w:rsidRDefault="000A78A1" w:rsidP="000A78A1">
      <w:pPr>
        <w:rPr>
          <w:b/>
          <w:u w:val="single"/>
        </w:rPr>
      </w:pPr>
      <w:r w:rsidRPr="003425CE">
        <w:rPr>
          <w:b/>
          <w:u w:val="single"/>
        </w:rPr>
        <w:t>Ved spørgsmål ved enhver karakter, er du velkommen til at kontakte Christoffer Knudsen (</w:t>
      </w:r>
      <w:proofErr w:type="spellStart"/>
      <w:r w:rsidRPr="003425CE">
        <w:rPr>
          <w:b/>
          <w:u w:val="single"/>
        </w:rPr>
        <w:t>tlf</w:t>
      </w:r>
      <w:proofErr w:type="spellEnd"/>
      <w:r w:rsidRPr="003425CE">
        <w:rPr>
          <w:b/>
          <w:u w:val="single"/>
        </w:rPr>
        <w:t>: 21696577)</w:t>
      </w:r>
    </w:p>
    <w:p w14:paraId="3BAA7E65" w14:textId="7964F5B7" w:rsidR="00125EBB" w:rsidRPr="003425CE" w:rsidRDefault="00125EBB">
      <w:r w:rsidRPr="003425CE">
        <w:t>Du bedes lave e</w:t>
      </w:r>
      <w:r w:rsidR="00E77D69" w:rsidRPr="003425CE">
        <w:t xml:space="preserve">n prioritering i </w:t>
      </w:r>
      <w:r w:rsidR="000D180D" w:rsidRPr="003425CE">
        <w:t xml:space="preserve">følgende afsnit </w:t>
      </w:r>
      <w:r w:rsidR="000A78A1" w:rsidRPr="003425CE">
        <w:t>1</w:t>
      </w:r>
      <w:r w:rsidR="000D180D" w:rsidRPr="003425CE">
        <w:t xml:space="preserve"> og </w:t>
      </w:r>
      <w:r w:rsidR="000A78A1" w:rsidRPr="003425CE">
        <w:t>2</w:t>
      </w:r>
      <w:r w:rsidRPr="003425CE">
        <w:t>.</w:t>
      </w:r>
    </w:p>
    <w:p w14:paraId="16BFC8FA" w14:textId="1E820F75" w:rsidR="000D180D" w:rsidRPr="003425CE" w:rsidRDefault="00E77D69" w:rsidP="000D180D">
      <w:r w:rsidRPr="003425CE">
        <w:t>S</w:t>
      </w:r>
      <w:r w:rsidR="00F05C0C" w:rsidRPr="003425CE">
        <w:t>tar</w:t>
      </w:r>
      <w:r w:rsidR="00ED26B9" w:rsidRPr="003425CE">
        <w:t xml:space="preserve">t </w:t>
      </w:r>
      <w:r w:rsidR="00F05C0C" w:rsidRPr="003425CE">
        <w:t>tidspunkt</w:t>
      </w:r>
      <w:r w:rsidR="000D180D" w:rsidRPr="003425CE">
        <w:t xml:space="preserve">et for ansættelsen </w:t>
      </w:r>
      <w:r w:rsidR="000D180D" w:rsidRPr="003425CE">
        <w:rPr>
          <w:b/>
        </w:rPr>
        <w:t>vil være den 0</w:t>
      </w:r>
      <w:r w:rsidR="00F62AB0" w:rsidRPr="003425CE">
        <w:rPr>
          <w:b/>
        </w:rPr>
        <w:t>1</w:t>
      </w:r>
      <w:r w:rsidR="000D180D" w:rsidRPr="003425CE">
        <w:rPr>
          <w:b/>
        </w:rPr>
        <w:t>.0</w:t>
      </w:r>
      <w:r w:rsidR="00D330C8" w:rsidRPr="003425CE">
        <w:rPr>
          <w:b/>
        </w:rPr>
        <w:t>9</w:t>
      </w:r>
      <w:r w:rsidR="000D180D" w:rsidRPr="003425CE">
        <w:rPr>
          <w:b/>
        </w:rPr>
        <w:t>.20</w:t>
      </w:r>
      <w:r w:rsidR="00D84403" w:rsidRPr="003425CE">
        <w:rPr>
          <w:b/>
        </w:rPr>
        <w:t>2</w:t>
      </w:r>
      <w:r w:rsidR="000A78A1" w:rsidRPr="003425CE">
        <w:rPr>
          <w:b/>
        </w:rPr>
        <w:t>3</w:t>
      </w:r>
      <w:r w:rsidR="000D180D" w:rsidRPr="003425CE">
        <w:rPr>
          <w:b/>
        </w:rPr>
        <w:t>.</w:t>
      </w:r>
    </w:p>
    <w:p w14:paraId="27F731F3" w14:textId="77777777" w:rsidR="00646FAA" w:rsidRPr="003425CE" w:rsidRDefault="00367C18" w:rsidP="000D180D">
      <w:pPr>
        <w:pStyle w:val="Opstilling-talellerbogst"/>
      </w:pPr>
      <w:r w:rsidRPr="003425CE">
        <w:t>Forløbstype og ønsker til placering af introstilling</w:t>
      </w:r>
    </w:p>
    <w:p w14:paraId="51440EB8" w14:textId="77777777" w:rsidR="00646FAA" w:rsidRPr="003425CE" w:rsidRDefault="00646FAA" w:rsidP="00646FAA">
      <w:pPr>
        <w:rPr>
          <w:i/>
        </w:rPr>
      </w:pPr>
      <w:r w:rsidRPr="003425CE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46FAA" w:rsidRPr="003425CE" w14:paraId="0BD4F11E" w14:textId="77777777" w:rsidTr="00D6165A">
        <w:tc>
          <w:tcPr>
            <w:tcW w:w="4502" w:type="dxa"/>
          </w:tcPr>
          <w:p w14:paraId="00D83955" w14:textId="77777777" w:rsidR="00646FAA" w:rsidRPr="003425CE" w:rsidRDefault="00F82571" w:rsidP="00646FAA">
            <w:r w:rsidRPr="003425CE">
              <w:t>Kirurgisk afdeling, Regionshospitalet Nordjylland, Hjørring (12 mdr.)</w:t>
            </w:r>
          </w:p>
        </w:tc>
        <w:tc>
          <w:tcPr>
            <w:tcW w:w="4502" w:type="dxa"/>
          </w:tcPr>
          <w:p w14:paraId="021C1EC4" w14:textId="77777777" w:rsidR="00646FAA" w:rsidRPr="003425CE" w:rsidRDefault="00F82571" w:rsidP="00F82571">
            <w:r w:rsidRPr="003425CE">
              <w:t>Kirurgisk afdeling, Aalborg Universitetshospital (12 mdr.)</w:t>
            </w:r>
          </w:p>
        </w:tc>
      </w:tr>
      <w:tr w:rsidR="00646FAA" w:rsidRPr="003425CE" w14:paraId="61B2C46C" w14:textId="77777777" w:rsidTr="00D6165A">
        <w:tc>
          <w:tcPr>
            <w:tcW w:w="4502" w:type="dxa"/>
            <w:shd w:val="clear" w:color="auto" w:fill="D9D9D9" w:themeFill="background1" w:themeFillShade="D9"/>
          </w:tcPr>
          <w:p w14:paraId="0332B573" w14:textId="77777777" w:rsidR="00646FAA" w:rsidRPr="003425CE" w:rsidRDefault="00646FAA" w:rsidP="00D6165A"/>
        </w:tc>
        <w:tc>
          <w:tcPr>
            <w:tcW w:w="4502" w:type="dxa"/>
            <w:shd w:val="clear" w:color="auto" w:fill="D9D9D9" w:themeFill="background1" w:themeFillShade="D9"/>
          </w:tcPr>
          <w:p w14:paraId="4B67A1B0" w14:textId="77777777" w:rsidR="00646FAA" w:rsidRPr="003425CE" w:rsidRDefault="00646FAA" w:rsidP="00D6165A"/>
        </w:tc>
      </w:tr>
    </w:tbl>
    <w:p w14:paraId="22265D72" w14:textId="77777777" w:rsidR="00646FAA" w:rsidRPr="003425CE" w:rsidRDefault="00646FAA" w:rsidP="000D180D">
      <w:pPr>
        <w:pStyle w:val="Opstilling-talellerbogst"/>
      </w:pPr>
      <w:r w:rsidRPr="003425CE">
        <w:t>Klinisk Basisuddannelse.</w:t>
      </w:r>
    </w:p>
    <w:p w14:paraId="34DB9BB5" w14:textId="77777777" w:rsidR="00A87E81" w:rsidRPr="003425CE" w:rsidRDefault="00A87E81" w:rsidP="00A87E81">
      <w:pPr>
        <w:rPr>
          <w:i/>
        </w:rPr>
      </w:pPr>
      <w:r w:rsidRPr="003425CE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10186" w:type="dxa"/>
        <w:tblLook w:val="04A0" w:firstRow="1" w:lastRow="0" w:firstColumn="1" w:lastColumn="0" w:noHBand="0" w:noVBand="1"/>
      </w:tblPr>
      <w:tblGrid>
        <w:gridCol w:w="988"/>
        <w:gridCol w:w="5528"/>
        <w:gridCol w:w="2619"/>
        <w:gridCol w:w="1051"/>
      </w:tblGrid>
      <w:tr w:rsidR="00A87E81" w:rsidRPr="003425CE" w14:paraId="2511B1D4" w14:textId="77777777" w:rsidTr="00F82571">
        <w:trPr>
          <w:trHeight w:val="408"/>
        </w:trPr>
        <w:tc>
          <w:tcPr>
            <w:tcW w:w="988" w:type="dxa"/>
          </w:tcPr>
          <w:p w14:paraId="67F1388E" w14:textId="77777777" w:rsidR="00A87E81" w:rsidRPr="003425CE" w:rsidRDefault="00A87E81" w:rsidP="00A87E81">
            <w:r w:rsidRPr="003425CE">
              <w:t>Forløbstyper</w:t>
            </w:r>
          </w:p>
        </w:tc>
        <w:tc>
          <w:tcPr>
            <w:tcW w:w="5528" w:type="dxa"/>
          </w:tcPr>
          <w:p w14:paraId="2C139C91" w14:textId="77777777" w:rsidR="00A87E81" w:rsidRPr="003425CE" w:rsidRDefault="00A87E81" w:rsidP="00A87E81">
            <w:r w:rsidRPr="003425CE">
              <w:t>Første delansættelse</w:t>
            </w:r>
          </w:p>
        </w:tc>
        <w:tc>
          <w:tcPr>
            <w:tcW w:w="2619" w:type="dxa"/>
          </w:tcPr>
          <w:p w14:paraId="076A3F9F" w14:textId="77777777" w:rsidR="00A87E81" w:rsidRPr="003425CE" w:rsidRDefault="00A87E81" w:rsidP="00A87E81">
            <w:r w:rsidRPr="003425CE">
              <w:t>Anden delansættelse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2175B2E" w14:textId="77777777" w:rsidR="00A87E81" w:rsidRPr="003425CE" w:rsidRDefault="00A87E81" w:rsidP="00A87E81">
            <w:r w:rsidRPr="003425CE">
              <w:t>Prioritering</w:t>
            </w:r>
          </w:p>
        </w:tc>
      </w:tr>
      <w:tr w:rsidR="00C901D5" w:rsidRPr="003425CE" w14:paraId="20D41929" w14:textId="77777777" w:rsidTr="00F82571">
        <w:trPr>
          <w:trHeight w:val="255"/>
        </w:trPr>
        <w:tc>
          <w:tcPr>
            <w:tcW w:w="988" w:type="dxa"/>
          </w:tcPr>
          <w:p w14:paraId="32DFDBBF" w14:textId="77777777" w:rsidR="00C901D5" w:rsidRPr="003425CE" w:rsidRDefault="00646FAA" w:rsidP="00C901D5">
            <w:r w:rsidRPr="003425CE">
              <w:t>1</w:t>
            </w:r>
          </w:p>
        </w:tc>
        <w:tc>
          <w:tcPr>
            <w:tcW w:w="5528" w:type="dxa"/>
          </w:tcPr>
          <w:p w14:paraId="50FDFE09" w14:textId="77777777" w:rsidR="00C901D5" w:rsidRPr="003425CE" w:rsidRDefault="00C901D5" w:rsidP="00C901D5">
            <w:r w:rsidRPr="003425CE">
              <w:t>Regionshospitalet Nordjylland, Hjørring - Kirurgi</w:t>
            </w:r>
          </w:p>
        </w:tc>
        <w:tc>
          <w:tcPr>
            <w:tcW w:w="2619" w:type="dxa"/>
          </w:tcPr>
          <w:p w14:paraId="3B077C55" w14:textId="77777777" w:rsidR="00C901D5" w:rsidRPr="003425CE" w:rsidRDefault="00C901D5" w:rsidP="00C901D5">
            <w:r w:rsidRPr="003425CE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9399349" w14:textId="77777777" w:rsidR="00C901D5" w:rsidRPr="003425CE" w:rsidRDefault="00C901D5" w:rsidP="00C901D5"/>
        </w:tc>
      </w:tr>
      <w:tr w:rsidR="00C901D5" w:rsidRPr="003425CE" w14:paraId="258ECC66" w14:textId="77777777" w:rsidTr="00F82571">
        <w:trPr>
          <w:trHeight w:val="408"/>
        </w:trPr>
        <w:tc>
          <w:tcPr>
            <w:tcW w:w="988" w:type="dxa"/>
          </w:tcPr>
          <w:p w14:paraId="03D5F1DF" w14:textId="77777777" w:rsidR="00C901D5" w:rsidRPr="003425CE" w:rsidRDefault="00646FAA" w:rsidP="00C901D5">
            <w:r w:rsidRPr="003425CE">
              <w:t>2</w:t>
            </w:r>
          </w:p>
        </w:tc>
        <w:tc>
          <w:tcPr>
            <w:tcW w:w="5528" w:type="dxa"/>
          </w:tcPr>
          <w:p w14:paraId="41AC9F6D" w14:textId="77777777" w:rsidR="00C901D5" w:rsidRPr="003425CE" w:rsidRDefault="00C901D5" w:rsidP="00C901D5">
            <w:r w:rsidRPr="003425CE">
              <w:t>Regionshospitalet Nordjylland, Hjørring - Akutmodtagelsen</w:t>
            </w:r>
          </w:p>
        </w:tc>
        <w:tc>
          <w:tcPr>
            <w:tcW w:w="2619" w:type="dxa"/>
          </w:tcPr>
          <w:p w14:paraId="166CE0E8" w14:textId="77777777" w:rsidR="00C901D5" w:rsidRPr="003425CE" w:rsidRDefault="00C901D5" w:rsidP="00C901D5">
            <w:r w:rsidRPr="003425CE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9FCE29F" w14:textId="77777777" w:rsidR="00C901D5" w:rsidRPr="003425CE" w:rsidRDefault="00C901D5" w:rsidP="00C901D5"/>
        </w:tc>
      </w:tr>
      <w:tr w:rsidR="00C901D5" w:rsidRPr="003425CE" w14:paraId="49A2FA7A" w14:textId="77777777" w:rsidTr="00F82571">
        <w:trPr>
          <w:trHeight w:val="417"/>
        </w:trPr>
        <w:tc>
          <w:tcPr>
            <w:tcW w:w="988" w:type="dxa"/>
          </w:tcPr>
          <w:p w14:paraId="72442856" w14:textId="77777777" w:rsidR="00C901D5" w:rsidRPr="003425CE" w:rsidRDefault="00646FAA" w:rsidP="00C901D5">
            <w:r w:rsidRPr="003425CE">
              <w:t>3</w:t>
            </w:r>
          </w:p>
        </w:tc>
        <w:tc>
          <w:tcPr>
            <w:tcW w:w="5528" w:type="dxa"/>
          </w:tcPr>
          <w:p w14:paraId="3BCC6FCA" w14:textId="77777777" w:rsidR="00C901D5" w:rsidRPr="003425CE" w:rsidRDefault="00C901D5" w:rsidP="00370E2D">
            <w:r w:rsidRPr="003425CE">
              <w:t>Aalborg Universitetshospi</w:t>
            </w:r>
            <w:r w:rsidR="000D180D" w:rsidRPr="003425CE">
              <w:t>tal, Hjørring – Ortopædkirurgi</w:t>
            </w:r>
            <w:r w:rsidRPr="003425CE">
              <w:t xml:space="preserve"> </w:t>
            </w:r>
          </w:p>
        </w:tc>
        <w:tc>
          <w:tcPr>
            <w:tcW w:w="2619" w:type="dxa"/>
          </w:tcPr>
          <w:p w14:paraId="2CE97EA9" w14:textId="77777777" w:rsidR="00C901D5" w:rsidRPr="003425CE" w:rsidRDefault="00C901D5" w:rsidP="00C901D5">
            <w:r w:rsidRPr="003425CE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ACF0EA" w14:textId="77777777" w:rsidR="00C901D5" w:rsidRPr="003425CE" w:rsidRDefault="00C901D5" w:rsidP="00C901D5"/>
        </w:tc>
      </w:tr>
      <w:tr w:rsidR="00C901D5" w:rsidRPr="003425CE" w14:paraId="7D004463" w14:textId="77777777" w:rsidTr="00F82571">
        <w:trPr>
          <w:trHeight w:val="408"/>
        </w:trPr>
        <w:tc>
          <w:tcPr>
            <w:tcW w:w="988" w:type="dxa"/>
          </w:tcPr>
          <w:p w14:paraId="0C700060" w14:textId="77777777" w:rsidR="00C901D5" w:rsidRPr="003425CE" w:rsidRDefault="00646FAA" w:rsidP="00C901D5">
            <w:r w:rsidRPr="003425CE">
              <w:lastRenderedPageBreak/>
              <w:t>4</w:t>
            </w:r>
          </w:p>
        </w:tc>
        <w:tc>
          <w:tcPr>
            <w:tcW w:w="5528" w:type="dxa"/>
          </w:tcPr>
          <w:p w14:paraId="3FCB257D" w14:textId="77777777" w:rsidR="00C901D5" w:rsidRPr="003425CE" w:rsidRDefault="00C901D5" w:rsidP="00C901D5">
            <w:r w:rsidRPr="003425CE">
              <w:t xml:space="preserve">Aalborg Universitetshospital – Akut- og Traumecenter </w:t>
            </w:r>
          </w:p>
        </w:tc>
        <w:tc>
          <w:tcPr>
            <w:tcW w:w="2619" w:type="dxa"/>
          </w:tcPr>
          <w:p w14:paraId="6F69F23E" w14:textId="77777777" w:rsidR="00C901D5" w:rsidRPr="003425CE" w:rsidRDefault="00C901D5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E7F1974" w14:textId="77777777" w:rsidR="00C901D5" w:rsidRPr="003425CE" w:rsidRDefault="00C901D5" w:rsidP="00C901D5"/>
        </w:tc>
      </w:tr>
      <w:tr w:rsidR="00C901D5" w:rsidRPr="003425CE" w14:paraId="1B35F980" w14:textId="77777777" w:rsidTr="00F82571">
        <w:trPr>
          <w:trHeight w:val="255"/>
        </w:trPr>
        <w:tc>
          <w:tcPr>
            <w:tcW w:w="988" w:type="dxa"/>
          </w:tcPr>
          <w:p w14:paraId="0E4C9496" w14:textId="77777777" w:rsidR="00C901D5" w:rsidRPr="003425CE" w:rsidRDefault="00646FAA" w:rsidP="00C901D5">
            <w:r w:rsidRPr="003425CE">
              <w:t>5</w:t>
            </w:r>
          </w:p>
        </w:tc>
        <w:tc>
          <w:tcPr>
            <w:tcW w:w="5528" w:type="dxa"/>
          </w:tcPr>
          <w:p w14:paraId="2AECF378" w14:textId="77777777" w:rsidR="00C901D5" w:rsidRPr="003425CE" w:rsidRDefault="00C901D5" w:rsidP="00C901D5">
            <w:r w:rsidRPr="003425CE">
              <w:t xml:space="preserve">Aalborg Universitetshospital – </w:t>
            </w:r>
            <w:proofErr w:type="spellStart"/>
            <w:r w:rsidRPr="003425CE">
              <w:t>Gastroenterologi</w:t>
            </w:r>
            <w:proofErr w:type="spellEnd"/>
          </w:p>
        </w:tc>
        <w:tc>
          <w:tcPr>
            <w:tcW w:w="2619" w:type="dxa"/>
          </w:tcPr>
          <w:p w14:paraId="5F45062D" w14:textId="77777777" w:rsidR="00C901D5" w:rsidRPr="003425CE" w:rsidRDefault="00646FAA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60AE667" w14:textId="77777777" w:rsidR="00C901D5" w:rsidRPr="003425CE" w:rsidRDefault="00C901D5" w:rsidP="00C901D5"/>
        </w:tc>
      </w:tr>
      <w:tr w:rsidR="00C901D5" w:rsidRPr="003425CE" w14:paraId="696B6175" w14:textId="77777777" w:rsidTr="00F82571">
        <w:trPr>
          <w:trHeight w:val="247"/>
        </w:trPr>
        <w:tc>
          <w:tcPr>
            <w:tcW w:w="988" w:type="dxa"/>
          </w:tcPr>
          <w:p w14:paraId="00B1758D" w14:textId="77777777" w:rsidR="00C901D5" w:rsidRPr="003425CE" w:rsidRDefault="00646FAA" w:rsidP="00C901D5">
            <w:r w:rsidRPr="003425CE">
              <w:t>6</w:t>
            </w:r>
          </w:p>
        </w:tc>
        <w:tc>
          <w:tcPr>
            <w:tcW w:w="5528" w:type="dxa"/>
          </w:tcPr>
          <w:p w14:paraId="32F751BA" w14:textId="77777777" w:rsidR="00C901D5" w:rsidRPr="003425CE" w:rsidRDefault="00C901D5" w:rsidP="00C901D5">
            <w:r w:rsidRPr="003425CE">
              <w:t>Aalborg Universitetshospital – Nyremedicin</w:t>
            </w:r>
          </w:p>
        </w:tc>
        <w:tc>
          <w:tcPr>
            <w:tcW w:w="2619" w:type="dxa"/>
          </w:tcPr>
          <w:p w14:paraId="55072C8E" w14:textId="77777777" w:rsidR="00C901D5" w:rsidRPr="003425CE" w:rsidRDefault="00646FAA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F451CB7" w14:textId="77777777" w:rsidR="00C901D5" w:rsidRPr="003425CE" w:rsidRDefault="00C901D5" w:rsidP="00C901D5"/>
        </w:tc>
      </w:tr>
      <w:tr w:rsidR="00C901D5" w:rsidRPr="003425CE" w14:paraId="41A434F9" w14:textId="77777777" w:rsidTr="00F82571">
        <w:trPr>
          <w:trHeight w:val="255"/>
        </w:trPr>
        <w:tc>
          <w:tcPr>
            <w:tcW w:w="988" w:type="dxa"/>
          </w:tcPr>
          <w:p w14:paraId="5786C28F" w14:textId="77777777" w:rsidR="00C901D5" w:rsidRPr="003425CE" w:rsidRDefault="00646FAA" w:rsidP="00C901D5">
            <w:r w:rsidRPr="003425CE">
              <w:t>7</w:t>
            </w:r>
          </w:p>
        </w:tc>
        <w:tc>
          <w:tcPr>
            <w:tcW w:w="5528" w:type="dxa"/>
          </w:tcPr>
          <w:p w14:paraId="67E2C7DB" w14:textId="77777777" w:rsidR="00C901D5" w:rsidRPr="003425CE" w:rsidRDefault="00C901D5" w:rsidP="00C901D5">
            <w:r w:rsidRPr="003425CE">
              <w:t>Aalborg Universitetshospital – Hæmatologi</w:t>
            </w:r>
          </w:p>
        </w:tc>
        <w:tc>
          <w:tcPr>
            <w:tcW w:w="2619" w:type="dxa"/>
          </w:tcPr>
          <w:p w14:paraId="021A0995" w14:textId="77777777" w:rsidR="00C901D5" w:rsidRPr="003425CE" w:rsidRDefault="00646FAA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BEE579F" w14:textId="77777777" w:rsidR="00C901D5" w:rsidRPr="003425CE" w:rsidRDefault="00C901D5" w:rsidP="00C901D5"/>
        </w:tc>
      </w:tr>
      <w:tr w:rsidR="00C901D5" w:rsidRPr="003425CE" w14:paraId="14ACF03E" w14:textId="77777777" w:rsidTr="00F82571">
        <w:trPr>
          <w:trHeight w:val="255"/>
        </w:trPr>
        <w:tc>
          <w:tcPr>
            <w:tcW w:w="988" w:type="dxa"/>
          </w:tcPr>
          <w:p w14:paraId="53910681" w14:textId="77777777" w:rsidR="00C901D5" w:rsidRPr="003425CE" w:rsidRDefault="00646FAA" w:rsidP="00C901D5">
            <w:r w:rsidRPr="003425CE">
              <w:t>8</w:t>
            </w:r>
          </w:p>
        </w:tc>
        <w:tc>
          <w:tcPr>
            <w:tcW w:w="5528" w:type="dxa"/>
          </w:tcPr>
          <w:p w14:paraId="7DB358BA" w14:textId="77777777" w:rsidR="00C901D5" w:rsidRPr="003425CE" w:rsidRDefault="00C901D5" w:rsidP="00C901D5">
            <w:r w:rsidRPr="003425CE">
              <w:t>Aalborg Universitetshospital – Lungemedicin</w:t>
            </w:r>
          </w:p>
        </w:tc>
        <w:tc>
          <w:tcPr>
            <w:tcW w:w="2619" w:type="dxa"/>
          </w:tcPr>
          <w:p w14:paraId="645FDDEA" w14:textId="77777777" w:rsidR="00C901D5" w:rsidRPr="003425CE" w:rsidRDefault="00646FAA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CD14E12" w14:textId="77777777" w:rsidR="00C901D5" w:rsidRPr="003425CE" w:rsidRDefault="00C901D5" w:rsidP="00C901D5"/>
        </w:tc>
      </w:tr>
      <w:tr w:rsidR="00C901D5" w:rsidRPr="003425CE" w14:paraId="487D1E7F" w14:textId="77777777" w:rsidTr="00F82571">
        <w:trPr>
          <w:trHeight w:val="247"/>
        </w:trPr>
        <w:tc>
          <w:tcPr>
            <w:tcW w:w="988" w:type="dxa"/>
          </w:tcPr>
          <w:p w14:paraId="49893CFC" w14:textId="77777777" w:rsidR="00C901D5" w:rsidRPr="003425CE" w:rsidRDefault="00646FAA" w:rsidP="00C901D5">
            <w:r w:rsidRPr="003425CE">
              <w:t>9</w:t>
            </w:r>
          </w:p>
        </w:tc>
        <w:tc>
          <w:tcPr>
            <w:tcW w:w="5528" w:type="dxa"/>
          </w:tcPr>
          <w:p w14:paraId="30F56DCF" w14:textId="77777777" w:rsidR="00C901D5" w:rsidRPr="003425CE" w:rsidRDefault="00C901D5" w:rsidP="00C901D5">
            <w:r w:rsidRPr="003425CE">
              <w:t>Aalborg Universitetshospital – Endokrinologi</w:t>
            </w:r>
          </w:p>
        </w:tc>
        <w:tc>
          <w:tcPr>
            <w:tcW w:w="2619" w:type="dxa"/>
          </w:tcPr>
          <w:p w14:paraId="52826501" w14:textId="77777777" w:rsidR="00C901D5" w:rsidRPr="003425CE" w:rsidRDefault="00646FAA" w:rsidP="00C901D5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F69CA27" w14:textId="77777777" w:rsidR="00C901D5" w:rsidRPr="003425CE" w:rsidRDefault="00C901D5" w:rsidP="00C901D5"/>
        </w:tc>
      </w:tr>
      <w:tr w:rsidR="00C901D5" w:rsidRPr="003425CE" w14:paraId="1134D96D" w14:textId="77777777" w:rsidTr="00F82571">
        <w:trPr>
          <w:trHeight w:val="255"/>
        </w:trPr>
        <w:tc>
          <w:tcPr>
            <w:tcW w:w="988" w:type="dxa"/>
          </w:tcPr>
          <w:p w14:paraId="0307D05F" w14:textId="77777777" w:rsidR="00C901D5" w:rsidRPr="003425CE" w:rsidRDefault="00646FAA" w:rsidP="00C901D5">
            <w:r w:rsidRPr="003425CE">
              <w:t>10</w:t>
            </w:r>
          </w:p>
        </w:tc>
        <w:tc>
          <w:tcPr>
            <w:tcW w:w="5528" w:type="dxa"/>
          </w:tcPr>
          <w:p w14:paraId="5DD18502" w14:textId="77777777" w:rsidR="00C901D5" w:rsidRPr="003425CE" w:rsidRDefault="00C901D5" w:rsidP="00C901D5">
            <w:r w:rsidRPr="003425CE">
              <w:t>Aalborg Universitetshospital – Infektionsmedicin</w:t>
            </w:r>
          </w:p>
        </w:tc>
        <w:tc>
          <w:tcPr>
            <w:tcW w:w="2619" w:type="dxa"/>
          </w:tcPr>
          <w:p w14:paraId="49E875EB" w14:textId="77777777" w:rsidR="00C901D5" w:rsidRPr="003425CE" w:rsidRDefault="00646FAA" w:rsidP="00646FAA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600A131" w14:textId="77777777" w:rsidR="00C901D5" w:rsidRPr="003425CE" w:rsidRDefault="00C901D5" w:rsidP="00C901D5"/>
        </w:tc>
      </w:tr>
      <w:tr w:rsidR="00C901D5" w:rsidRPr="003425CE" w14:paraId="5C32FD26" w14:textId="77777777" w:rsidTr="00F82571">
        <w:trPr>
          <w:trHeight w:val="255"/>
        </w:trPr>
        <w:tc>
          <w:tcPr>
            <w:tcW w:w="988" w:type="dxa"/>
          </w:tcPr>
          <w:p w14:paraId="3385F18E" w14:textId="77777777" w:rsidR="00C901D5" w:rsidRPr="003425CE" w:rsidRDefault="00646FAA" w:rsidP="00C901D5">
            <w:r w:rsidRPr="003425CE">
              <w:t>11</w:t>
            </w:r>
          </w:p>
        </w:tc>
        <w:tc>
          <w:tcPr>
            <w:tcW w:w="5528" w:type="dxa"/>
          </w:tcPr>
          <w:p w14:paraId="3490AEF3" w14:textId="77777777" w:rsidR="00C901D5" w:rsidRPr="003425CE" w:rsidRDefault="00C901D5" w:rsidP="00C901D5">
            <w:r w:rsidRPr="003425CE">
              <w:t>Aalborg Universitetshospital – Kirurgi</w:t>
            </w:r>
          </w:p>
        </w:tc>
        <w:tc>
          <w:tcPr>
            <w:tcW w:w="2619" w:type="dxa"/>
          </w:tcPr>
          <w:p w14:paraId="2D947C5E" w14:textId="77777777" w:rsidR="00C901D5" w:rsidRPr="003425CE" w:rsidRDefault="00646FAA" w:rsidP="00C901D5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473DEB1" w14:textId="77777777" w:rsidR="00C901D5" w:rsidRPr="003425CE" w:rsidRDefault="00C901D5" w:rsidP="00C901D5"/>
        </w:tc>
      </w:tr>
      <w:tr w:rsidR="00C901D5" w:rsidRPr="003425CE" w14:paraId="11A3B790" w14:textId="77777777" w:rsidTr="00F82571">
        <w:trPr>
          <w:trHeight w:val="247"/>
        </w:trPr>
        <w:tc>
          <w:tcPr>
            <w:tcW w:w="988" w:type="dxa"/>
          </w:tcPr>
          <w:p w14:paraId="2B267445" w14:textId="77777777" w:rsidR="00C901D5" w:rsidRPr="003425CE" w:rsidRDefault="00646FAA" w:rsidP="00C901D5">
            <w:r w:rsidRPr="003425CE">
              <w:t>12</w:t>
            </w:r>
          </w:p>
        </w:tc>
        <w:tc>
          <w:tcPr>
            <w:tcW w:w="5528" w:type="dxa"/>
          </w:tcPr>
          <w:p w14:paraId="7D475042" w14:textId="77777777" w:rsidR="00C901D5" w:rsidRPr="003425CE" w:rsidRDefault="00C901D5" w:rsidP="00C901D5">
            <w:r w:rsidRPr="003425CE">
              <w:t>Aalborg Universitetshospital – Ortopædkirurgi</w:t>
            </w:r>
          </w:p>
        </w:tc>
        <w:tc>
          <w:tcPr>
            <w:tcW w:w="2619" w:type="dxa"/>
          </w:tcPr>
          <w:p w14:paraId="33DEE1F9" w14:textId="77777777" w:rsidR="00C901D5" w:rsidRPr="003425CE" w:rsidRDefault="00646FAA" w:rsidP="00C901D5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88FD9D0" w14:textId="77777777" w:rsidR="00C901D5" w:rsidRPr="003425CE" w:rsidRDefault="00C901D5" w:rsidP="00C901D5"/>
        </w:tc>
      </w:tr>
      <w:tr w:rsidR="000200D0" w:rsidRPr="003425CE" w14:paraId="1DB342DE" w14:textId="77777777" w:rsidTr="00F82571">
        <w:trPr>
          <w:trHeight w:val="247"/>
        </w:trPr>
        <w:tc>
          <w:tcPr>
            <w:tcW w:w="988" w:type="dxa"/>
          </w:tcPr>
          <w:p w14:paraId="50C5CF3A" w14:textId="77777777" w:rsidR="000200D0" w:rsidRPr="003425CE" w:rsidRDefault="000200D0" w:rsidP="000200D0">
            <w:r w:rsidRPr="003425CE">
              <w:t>13</w:t>
            </w:r>
          </w:p>
        </w:tc>
        <w:tc>
          <w:tcPr>
            <w:tcW w:w="5528" w:type="dxa"/>
          </w:tcPr>
          <w:p w14:paraId="4FABBB96" w14:textId="77777777" w:rsidR="000200D0" w:rsidRPr="003425CE" w:rsidRDefault="000200D0" w:rsidP="000200D0">
            <w:r w:rsidRPr="003425CE">
              <w:t xml:space="preserve">Aalborg Universitetshospital – Neurologi </w:t>
            </w:r>
          </w:p>
        </w:tc>
        <w:tc>
          <w:tcPr>
            <w:tcW w:w="2619" w:type="dxa"/>
          </w:tcPr>
          <w:p w14:paraId="0A484954" w14:textId="77777777" w:rsidR="000200D0" w:rsidRPr="003425CE" w:rsidRDefault="000200D0" w:rsidP="000200D0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231DB35" w14:textId="77777777" w:rsidR="000200D0" w:rsidRPr="003425CE" w:rsidRDefault="000200D0" w:rsidP="000200D0"/>
        </w:tc>
      </w:tr>
      <w:tr w:rsidR="000200D0" w:rsidRPr="003425CE" w14:paraId="3CC2C497" w14:textId="77777777" w:rsidTr="00F82571">
        <w:trPr>
          <w:trHeight w:val="247"/>
        </w:trPr>
        <w:tc>
          <w:tcPr>
            <w:tcW w:w="988" w:type="dxa"/>
          </w:tcPr>
          <w:p w14:paraId="0119047C" w14:textId="77777777" w:rsidR="000200D0" w:rsidRPr="003425CE" w:rsidRDefault="000200D0" w:rsidP="000200D0">
            <w:r w:rsidRPr="003425CE">
              <w:t>14</w:t>
            </w:r>
          </w:p>
        </w:tc>
        <w:tc>
          <w:tcPr>
            <w:tcW w:w="5528" w:type="dxa"/>
          </w:tcPr>
          <w:p w14:paraId="37CDC79D" w14:textId="77777777" w:rsidR="000200D0" w:rsidRPr="003425CE" w:rsidRDefault="000200D0" w:rsidP="000200D0">
            <w:r w:rsidRPr="003425CE">
              <w:t>Aalborg Universitetshospital – Urologi</w:t>
            </w:r>
          </w:p>
        </w:tc>
        <w:tc>
          <w:tcPr>
            <w:tcW w:w="2619" w:type="dxa"/>
          </w:tcPr>
          <w:p w14:paraId="6C6F9F36" w14:textId="77777777" w:rsidR="000200D0" w:rsidRPr="003425CE" w:rsidRDefault="000200D0" w:rsidP="000200D0">
            <w:r w:rsidRPr="003425CE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13BC35F" w14:textId="77777777" w:rsidR="000200D0" w:rsidRPr="003425CE" w:rsidRDefault="000200D0" w:rsidP="000200D0"/>
        </w:tc>
      </w:tr>
    </w:tbl>
    <w:p w14:paraId="16FCADB9" w14:textId="77777777" w:rsidR="00A87E81" w:rsidRPr="003425CE" w:rsidRDefault="00A87E81" w:rsidP="00A87E81">
      <w:r w:rsidRPr="003425CE">
        <w:t>Du bedes vedlægge dette ark med din ansøgning</w:t>
      </w:r>
      <w:r w:rsidR="00F05C0C" w:rsidRPr="003425CE">
        <w:t xml:space="preserve"> under ”ekstra dokumenter”</w:t>
      </w:r>
      <w:r w:rsidRPr="003425CE">
        <w:t>.</w:t>
      </w:r>
    </w:p>
    <w:p w14:paraId="76A15604" w14:textId="77777777" w:rsidR="00D84403" w:rsidRPr="003425CE" w:rsidRDefault="00D84403" w:rsidP="00A87E81">
      <w:r w:rsidRPr="003425CE">
        <w:t>Praksisområderne er fordelt på følgende kommuner:</w:t>
      </w:r>
    </w:p>
    <w:p w14:paraId="266DC00E" w14:textId="77777777" w:rsidR="00D84403" w:rsidRPr="003425CE" w:rsidRDefault="00D84403" w:rsidP="00D84403">
      <w:pPr>
        <w:pStyle w:val="Listeafsnit"/>
        <w:numPr>
          <w:ilvl w:val="0"/>
          <w:numId w:val="34"/>
        </w:numPr>
      </w:pPr>
      <w:r w:rsidRPr="003425CE">
        <w:t>Nord: Frederikshavn, Hjørring og Brønderslev</w:t>
      </w:r>
    </w:p>
    <w:p w14:paraId="5B6DA270" w14:textId="77777777" w:rsidR="00D84403" w:rsidRPr="003425CE" w:rsidRDefault="00D84403" w:rsidP="00D84403">
      <w:pPr>
        <w:pStyle w:val="Listeafsnit"/>
        <w:numPr>
          <w:ilvl w:val="0"/>
          <w:numId w:val="34"/>
        </w:numPr>
      </w:pPr>
      <w:r w:rsidRPr="003425CE">
        <w:t>Syd: Aalborg, Vesthimmerland, Rebild, Mariagerfjord</w:t>
      </w:r>
    </w:p>
    <w:p w14:paraId="17FD9C39" w14:textId="77777777" w:rsidR="00D84403" w:rsidRPr="003425CE" w:rsidRDefault="00D84403" w:rsidP="00D84403">
      <w:r w:rsidRPr="003425CE">
        <w:t xml:space="preserve">Du tildeles en praksis af administrationen </w:t>
      </w:r>
      <w:r w:rsidR="00FE27EB" w:rsidRPr="003425CE">
        <w:t>i det pågældende praksisområde</w:t>
      </w:r>
    </w:p>
    <w:sectPr w:rsidR="00D84403" w:rsidRPr="003425CE" w:rsidSect="00493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62C4" w14:textId="77777777" w:rsidR="00125EBB" w:rsidRDefault="00125EBB">
      <w:r>
        <w:separator/>
      </w:r>
    </w:p>
  </w:endnote>
  <w:endnote w:type="continuationSeparator" w:id="0">
    <w:p w14:paraId="4AF6B1CF" w14:textId="77777777" w:rsidR="00125EBB" w:rsidRDefault="001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B50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D180D">
      <w:rPr>
        <w:rStyle w:val="Sidetal"/>
        <w:noProof/>
      </w:rPr>
      <w:t>2</w:t>
    </w:r>
    <w:r>
      <w:rPr>
        <w:rStyle w:val="Sidetal"/>
      </w:rPr>
      <w:fldChar w:fldCharType="end"/>
    </w:r>
  </w:p>
  <w:p w14:paraId="36399259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64C8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36FB24BB" wp14:editId="5BBCEE0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D95F9" w14:textId="504591AC" w:rsidR="007A6365" w:rsidRDefault="003425CE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t>Side</w:t>
                          </w:r>
                          <w:bookmarkEnd w:id="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CF0CF4">
                            <w:rPr>
                              <w:noProof/>
                            </w:rPr>
                            <w:t>2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3" w:name="LAN_of_1"/>
                          <w:r>
                            <w:t>af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FE27EB">
                            <w:rPr>
                              <w:noProof/>
                            </w:rPr>
                            <w:fldChar w:fldCharType="begin"/>
                          </w:r>
                          <w:r w:rsidR="00FE27EB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E27EB">
                            <w:rPr>
                              <w:noProof/>
                            </w:rPr>
                            <w:fldChar w:fldCharType="separate"/>
                          </w:r>
                          <w:r w:rsidR="00CF0CF4">
                            <w:rPr>
                              <w:noProof/>
                            </w:rPr>
                            <w:t>2</w:t>
                          </w:r>
                          <w:r w:rsidR="00FE27E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24BB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75D95F9" w14:textId="504591AC" w:rsidR="007A6365" w:rsidRDefault="003425CE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t>Side</w:t>
                    </w:r>
                    <w:bookmarkEnd w:id="4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CF0CF4">
                      <w:rPr>
                        <w:noProof/>
                      </w:rPr>
                      <w:t>2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5" w:name="LAN_of_1"/>
                    <w:r>
                      <w:t>af</w:t>
                    </w:r>
                    <w:bookmarkEnd w:id="5"/>
                    <w:r w:rsidR="007A6365">
                      <w:t xml:space="preserve"> </w:t>
                    </w:r>
                    <w:r w:rsidR="00FE27EB">
                      <w:rPr>
                        <w:noProof/>
                      </w:rPr>
                      <w:fldChar w:fldCharType="begin"/>
                    </w:r>
                    <w:r w:rsidR="00FE27EB">
                      <w:rPr>
                        <w:noProof/>
                      </w:rPr>
                      <w:instrText xml:space="preserve"> NUMPAGES  </w:instrText>
                    </w:r>
                    <w:r w:rsidR="00FE27EB">
                      <w:rPr>
                        <w:noProof/>
                      </w:rPr>
                      <w:fldChar w:fldCharType="separate"/>
                    </w:r>
                    <w:r w:rsidR="00CF0CF4">
                      <w:rPr>
                        <w:noProof/>
                      </w:rPr>
                      <w:t>2</w:t>
                    </w:r>
                    <w:r w:rsidR="00FE27E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C56E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3E23CB76" wp14:editId="7E41348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1D5F5" w14:textId="593951B9" w:rsidR="007A6365" w:rsidRDefault="003425CE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6" w:name="LAN_Page"/>
                          <w:r>
                            <w:t>Side</w:t>
                          </w:r>
                          <w:bookmarkEnd w:id="46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CF0CF4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7" w:name="LAN_of"/>
                          <w:r>
                            <w:t>af</w:t>
                          </w:r>
                          <w:bookmarkEnd w:id="47"/>
                          <w:r w:rsidR="007A6365">
                            <w:t xml:space="preserve"> </w:t>
                          </w:r>
                          <w:r w:rsidR="00FE27EB">
                            <w:rPr>
                              <w:noProof/>
                            </w:rPr>
                            <w:fldChar w:fldCharType="begin"/>
                          </w:r>
                          <w:r w:rsidR="00FE27EB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E27EB">
                            <w:rPr>
                              <w:noProof/>
                            </w:rPr>
                            <w:fldChar w:fldCharType="separate"/>
                          </w:r>
                          <w:r w:rsidR="00CF0CF4">
                            <w:rPr>
                              <w:noProof/>
                            </w:rPr>
                            <w:t>2</w:t>
                          </w:r>
                          <w:r w:rsidR="00FE27E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3C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NgNqHW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4171D5F5" w14:textId="593951B9" w:rsidR="007A6365" w:rsidRDefault="003425CE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8" w:name="LAN_Page"/>
                    <w:r>
                      <w:t>Side</w:t>
                    </w:r>
                    <w:bookmarkEnd w:id="48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CF0CF4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49" w:name="LAN_of"/>
                    <w:r>
                      <w:t>af</w:t>
                    </w:r>
                    <w:bookmarkEnd w:id="49"/>
                    <w:r w:rsidR="007A6365">
                      <w:t xml:space="preserve"> </w:t>
                    </w:r>
                    <w:r w:rsidR="00FE27EB">
                      <w:rPr>
                        <w:noProof/>
                      </w:rPr>
                      <w:fldChar w:fldCharType="begin"/>
                    </w:r>
                    <w:r w:rsidR="00FE27EB">
                      <w:rPr>
                        <w:noProof/>
                      </w:rPr>
                      <w:instrText xml:space="preserve"> NUMPAGES  </w:instrText>
                    </w:r>
                    <w:r w:rsidR="00FE27EB">
                      <w:rPr>
                        <w:noProof/>
                      </w:rPr>
                      <w:fldChar w:fldCharType="separate"/>
                    </w:r>
                    <w:r w:rsidR="00CF0CF4">
                      <w:rPr>
                        <w:noProof/>
                      </w:rPr>
                      <w:t>2</w:t>
                    </w:r>
                    <w:r w:rsidR="00FE27E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F5A0" w14:textId="77777777" w:rsidR="00125EBB" w:rsidRDefault="00125EBB">
      <w:r>
        <w:separator/>
      </w:r>
    </w:p>
  </w:footnote>
  <w:footnote w:type="continuationSeparator" w:id="0">
    <w:p w14:paraId="23852700" w14:textId="77777777" w:rsidR="00125EBB" w:rsidRDefault="0012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548D" w14:textId="77777777" w:rsidR="00454DBB" w:rsidRDefault="00454D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1C2E" w14:textId="77777777" w:rsidR="00432D66" w:rsidRDefault="000D180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 wp14:anchorId="16CEC48A" wp14:editId="15569E14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7" name="nTopRigh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DFFFC" w14:textId="77777777" w:rsidR="00477C3B" w:rsidRDefault="00477C3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1DFB" w14:textId="77777777" w:rsidR="007A6365" w:rsidRDefault="000D180D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1" layoutInCell="1" allowOverlap="1" wp14:anchorId="7A036E8E" wp14:editId="70B547C0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58E8EDA" wp14:editId="790B3601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2C644810" w14:textId="77777777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2D5BBAC" w14:textId="77777777" w:rsidR="007A6365" w:rsidRPr="000D180D" w:rsidRDefault="000D180D" w:rsidP="00AA4005">
                                <w:pPr>
                                  <w:pStyle w:val="Template-Virksomhedsnavn"/>
                                  <w:rPr>
                                    <w:lang w:val="en-US"/>
                                  </w:rPr>
                                </w:pPr>
                                <w:bookmarkStart w:id="6" w:name="USR_Department"/>
                                <w:bookmarkStart w:id="7" w:name="USR_Department_HIF"/>
                                <w:r w:rsidRPr="000D180D">
                                  <w:rPr>
                                    <w:lang w:val="en-US"/>
                                  </w:rPr>
                                  <w:t>Mennesker og Organisation</w:t>
                                </w:r>
                                <w:bookmarkEnd w:id="6"/>
                              </w:p>
                              <w:p w14:paraId="5C8D740C" w14:textId="77777777" w:rsidR="007A6365" w:rsidRPr="000D180D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8" w:name="USR_Speciality"/>
                                <w:bookmarkStart w:id="9" w:name="USR_Speciality_HIF"/>
                                <w:bookmarkEnd w:id="7"/>
                                <w:bookmarkEnd w:id="8"/>
                              </w:p>
                              <w:p w14:paraId="39A9E3E7" w14:textId="77777777" w:rsidR="007A6365" w:rsidRPr="000D180D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10" w:name="USR_Unit"/>
                                <w:bookmarkStart w:id="11" w:name="USR_Unit_HIF"/>
                                <w:bookmarkEnd w:id="9"/>
                                <w:bookmarkEnd w:id="10"/>
                              </w:p>
                              <w:p w14:paraId="4598E2D8" w14:textId="77777777" w:rsidR="007A6365" w:rsidRPr="000D180D" w:rsidRDefault="000D180D" w:rsidP="00E156C2">
                                <w:pPr>
                                  <w:pStyle w:val="Template-Address"/>
                                </w:pPr>
                                <w:bookmarkStart w:id="12" w:name="USR_Title"/>
                                <w:bookmarkStart w:id="13" w:name="USR_Title_HIF"/>
                                <w:bookmarkEnd w:id="11"/>
                                <w:r w:rsidRPr="000D180D">
                                  <w:t>Uddannelseskonsulent</w:t>
                                </w:r>
                                <w:bookmarkEnd w:id="12"/>
                              </w:p>
                              <w:p w14:paraId="15434EB7" w14:textId="77777777" w:rsidR="007A6365" w:rsidRPr="000D180D" w:rsidRDefault="000D180D" w:rsidP="00E156C2">
                                <w:pPr>
                                  <w:pStyle w:val="Template-Address"/>
                                </w:pPr>
                                <w:bookmarkStart w:id="14" w:name="USR_Name"/>
                                <w:bookmarkStart w:id="15" w:name="USR_Name_HIF"/>
                                <w:bookmarkEnd w:id="13"/>
                                <w:r w:rsidRPr="000D180D">
                                  <w:t xml:space="preserve">Christoffer Mühlendorph Knudsen </w:t>
                                </w:r>
                                <w:bookmarkEnd w:id="14"/>
                              </w:p>
                              <w:p w14:paraId="522F7894" w14:textId="2C2F744C" w:rsidR="007A6365" w:rsidRPr="000D180D" w:rsidRDefault="003425CE" w:rsidP="00E156C2">
                                <w:pPr>
                                  <w:pStyle w:val="Template-Address"/>
                                </w:pPr>
                                <w:bookmarkStart w:id="16" w:name="USR_DirectPhone_HIF"/>
                                <w:bookmarkStart w:id="17" w:name="LAN_DirectPhone"/>
                                <w:bookmarkEnd w:id="15"/>
                                <w:r>
                                  <w:t>Direkte</w:t>
                                </w:r>
                                <w:bookmarkEnd w:id="17"/>
                                <w:r w:rsidR="003A2B53" w:rsidRPr="000D180D">
                                  <w:t xml:space="preserve"> </w:t>
                                </w:r>
                                <w:bookmarkStart w:id="18" w:name="USR_DirectPhone"/>
                                <w:r w:rsidR="000D180D" w:rsidRPr="000D180D">
                                  <w:t>21696577</w:t>
                                </w:r>
                                <w:bookmarkEnd w:id="18"/>
                              </w:p>
                              <w:p w14:paraId="0231A527" w14:textId="77777777" w:rsidR="007A6365" w:rsidRPr="000D180D" w:rsidRDefault="000D180D" w:rsidP="00E156C2">
                                <w:pPr>
                                  <w:pStyle w:val="Template-Address"/>
                                </w:pPr>
                                <w:bookmarkStart w:id="19" w:name="USR_Email"/>
                                <w:bookmarkStart w:id="20" w:name="USR_Email_HIF"/>
                                <w:bookmarkEnd w:id="16"/>
                                <w:r w:rsidRPr="000D180D">
                                  <w:t>Christoffer.Knudsen@RN.dk</w:t>
                                </w:r>
                                <w:bookmarkEnd w:id="19"/>
                              </w:p>
                              <w:bookmarkEnd w:id="20"/>
                              <w:p w14:paraId="45998569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  <w:p w14:paraId="2D9FE87C" w14:textId="7FE7AB3C" w:rsidR="00C20770" w:rsidRPr="003425CE" w:rsidRDefault="003425CE" w:rsidP="00C20770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21" w:name="FLD_CaseNo_HIF"/>
                                <w:bookmarkStart w:id="22" w:name="LAN_CaseNo"/>
                                <w:r w:rsidRPr="003425CE">
                                  <w:rPr>
                                    <w:vanish/>
                                  </w:rPr>
                                  <w:t>Sagsnummer</w:t>
                                </w:r>
                                <w:bookmarkEnd w:id="22"/>
                                <w:r w:rsidR="00C20770" w:rsidRPr="003425CE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23" w:name="FLD_CaseNo"/>
                                <w:bookmarkEnd w:id="23"/>
                              </w:p>
                              <w:p w14:paraId="6AA6B7A2" w14:textId="40099304" w:rsidR="007A6365" w:rsidRPr="003425CE" w:rsidRDefault="003425CE" w:rsidP="00E156C2">
                                <w:pPr>
                                  <w:pStyle w:val="Template-Address"/>
                                </w:pPr>
                                <w:bookmarkStart w:id="24" w:name="FLD_DocumentDate_HIF"/>
                                <w:bookmarkStart w:id="25" w:name="FLD_DocumentDate"/>
                                <w:bookmarkEnd w:id="21"/>
                                <w:r w:rsidRPr="003425CE">
                                  <w:t>22. november 2022</w:t>
                                </w:r>
                                <w:bookmarkEnd w:id="25"/>
                              </w:p>
                              <w:bookmarkEnd w:id="24"/>
                              <w:p w14:paraId="18DFB2D9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58DCDF02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1E2D5CB7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E8EDA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2C644810" w14:textId="77777777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2D5BBAC" w14:textId="77777777" w:rsidR="007A6365" w:rsidRPr="000D180D" w:rsidRDefault="000D180D" w:rsidP="00AA4005">
                          <w:pPr>
                            <w:pStyle w:val="Template-Virksomhedsnavn"/>
                            <w:rPr>
                              <w:lang w:val="en-US"/>
                            </w:rPr>
                          </w:pPr>
                          <w:bookmarkStart w:id="26" w:name="USR_Department"/>
                          <w:bookmarkStart w:id="27" w:name="USR_Department_HIF"/>
                          <w:r w:rsidRPr="000D180D">
                            <w:rPr>
                              <w:lang w:val="en-US"/>
                            </w:rPr>
                            <w:t>Mennesker og Organisation</w:t>
                          </w:r>
                          <w:bookmarkEnd w:id="26"/>
                        </w:p>
                        <w:p w14:paraId="5C8D740C" w14:textId="77777777" w:rsidR="007A6365" w:rsidRPr="000D180D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8" w:name="USR_Speciality"/>
                          <w:bookmarkStart w:id="29" w:name="USR_Speciality_HIF"/>
                          <w:bookmarkEnd w:id="27"/>
                          <w:bookmarkEnd w:id="28"/>
                        </w:p>
                        <w:p w14:paraId="39A9E3E7" w14:textId="77777777" w:rsidR="007A6365" w:rsidRPr="000D180D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30" w:name="USR_Unit"/>
                          <w:bookmarkStart w:id="31" w:name="USR_Unit_HIF"/>
                          <w:bookmarkEnd w:id="29"/>
                          <w:bookmarkEnd w:id="30"/>
                        </w:p>
                        <w:p w14:paraId="4598E2D8" w14:textId="77777777" w:rsidR="007A6365" w:rsidRPr="000D180D" w:rsidRDefault="000D180D" w:rsidP="00E156C2">
                          <w:pPr>
                            <w:pStyle w:val="Template-Address"/>
                          </w:pPr>
                          <w:bookmarkStart w:id="32" w:name="USR_Title"/>
                          <w:bookmarkStart w:id="33" w:name="USR_Title_HIF"/>
                          <w:bookmarkEnd w:id="31"/>
                          <w:r w:rsidRPr="000D180D">
                            <w:t>Uddannelseskonsulent</w:t>
                          </w:r>
                          <w:bookmarkEnd w:id="32"/>
                        </w:p>
                        <w:p w14:paraId="15434EB7" w14:textId="77777777" w:rsidR="007A6365" w:rsidRPr="000D180D" w:rsidRDefault="000D180D" w:rsidP="00E156C2">
                          <w:pPr>
                            <w:pStyle w:val="Template-Address"/>
                          </w:pPr>
                          <w:bookmarkStart w:id="34" w:name="USR_Name"/>
                          <w:bookmarkStart w:id="35" w:name="USR_Name_HIF"/>
                          <w:bookmarkEnd w:id="33"/>
                          <w:r w:rsidRPr="000D180D">
                            <w:t xml:space="preserve">Christoffer Mühlendorph Knudsen </w:t>
                          </w:r>
                          <w:bookmarkEnd w:id="34"/>
                        </w:p>
                        <w:p w14:paraId="522F7894" w14:textId="2C2F744C" w:rsidR="007A6365" w:rsidRPr="000D180D" w:rsidRDefault="003425CE" w:rsidP="00E156C2">
                          <w:pPr>
                            <w:pStyle w:val="Template-Address"/>
                          </w:pPr>
                          <w:bookmarkStart w:id="36" w:name="USR_DirectPhone_HIF"/>
                          <w:bookmarkStart w:id="37" w:name="LAN_DirectPhone"/>
                          <w:bookmarkEnd w:id="35"/>
                          <w:r>
                            <w:t>Direkte</w:t>
                          </w:r>
                          <w:bookmarkEnd w:id="37"/>
                          <w:r w:rsidR="003A2B53" w:rsidRPr="000D180D">
                            <w:t xml:space="preserve"> </w:t>
                          </w:r>
                          <w:bookmarkStart w:id="38" w:name="USR_DirectPhone"/>
                          <w:r w:rsidR="000D180D" w:rsidRPr="000D180D">
                            <w:t>21696577</w:t>
                          </w:r>
                          <w:bookmarkEnd w:id="38"/>
                        </w:p>
                        <w:p w14:paraId="0231A527" w14:textId="77777777" w:rsidR="007A6365" w:rsidRPr="000D180D" w:rsidRDefault="000D180D" w:rsidP="00E156C2">
                          <w:pPr>
                            <w:pStyle w:val="Template-Address"/>
                          </w:pPr>
                          <w:bookmarkStart w:id="39" w:name="USR_Email"/>
                          <w:bookmarkStart w:id="40" w:name="USR_Email_HIF"/>
                          <w:bookmarkEnd w:id="36"/>
                          <w:r w:rsidRPr="000D180D">
                            <w:t>Christoffer.Knudsen@RN.dk</w:t>
                          </w:r>
                          <w:bookmarkEnd w:id="39"/>
                        </w:p>
                        <w:bookmarkEnd w:id="40"/>
                        <w:p w14:paraId="45998569" w14:textId="77777777" w:rsidR="007A6365" w:rsidRDefault="007A6365" w:rsidP="00E156C2">
                          <w:pPr>
                            <w:pStyle w:val="Template-Address"/>
                          </w:pPr>
                        </w:p>
                        <w:p w14:paraId="2D9FE87C" w14:textId="7FE7AB3C" w:rsidR="00C20770" w:rsidRPr="003425CE" w:rsidRDefault="003425CE" w:rsidP="00C20770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41" w:name="FLD_CaseNo_HIF"/>
                          <w:bookmarkStart w:id="42" w:name="LAN_CaseNo"/>
                          <w:r w:rsidRPr="003425CE">
                            <w:rPr>
                              <w:vanish/>
                            </w:rPr>
                            <w:t>Sagsnummer</w:t>
                          </w:r>
                          <w:bookmarkEnd w:id="42"/>
                          <w:r w:rsidR="00C20770" w:rsidRPr="003425CE">
                            <w:rPr>
                              <w:vanish/>
                            </w:rPr>
                            <w:t xml:space="preserve"> </w:t>
                          </w:r>
                          <w:bookmarkStart w:id="43" w:name="FLD_CaseNo"/>
                          <w:bookmarkEnd w:id="43"/>
                        </w:p>
                        <w:p w14:paraId="6AA6B7A2" w14:textId="40099304" w:rsidR="007A6365" w:rsidRPr="003425CE" w:rsidRDefault="003425CE" w:rsidP="00E156C2">
                          <w:pPr>
                            <w:pStyle w:val="Template-Address"/>
                          </w:pPr>
                          <w:bookmarkStart w:id="44" w:name="FLD_DocumentDate_HIF"/>
                          <w:bookmarkStart w:id="45" w:name="FLD_DocumentDate"/>
                          <w:bookmarkEnd w:id="41"/>
                          <w:r w:rsidRPr="003425CE">
                            <w:t>22. november 2022</w:t>
                          </w:r>
                          <w:bookmarkEnd w:id="45"/>
                        </w:p>
                        <w:bookmarkEnd w:id="44"/>
                        <w:p w14:paraId="18DFB2D9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58DCDF02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1E2D5CB7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04FF949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F8670F"/>
    <w:multiLevelType w:val="hybridMultilevel"/>
    <w:tmpl w:val="C94AC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852A5"/>
    <w:multiLevelType w:val="hybridMultilevel"/>
    <w:tmpl w:val="9FF6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652C"/>
    <w:multiLevelType w:val="hybridMultilevel"/>
    <w:tmpl w:val="189A55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8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1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7"/>
  </w:num>
  <w:num w:numId="30">
    <w:abstractNumId w:val="18"/>
  </w:num>
  <w:num w:numId="31">
    <w:abstractNumId w:val="17"/>
  </w:num>
  <w:num w:numId="32">
    <w:abstractNumId w:val="15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B"/>
    <w:rsid w:val="00002EA0"/>
    <w:rsid w:val="00003636"/>
    <w:rsid w:val="00005FAA"/>
    <w:rsid w:val="0001457C"/>
    <w:rsid w:val="0001528D"/>
    <w:rsid w:val="000166A0"/>
    <w:rsid w:val="000200D0"/>
    <w:rsid w:val="00030051"/>
    <w:rsid w:val="00030649"/>
    <w:rsid w:val="00036BCA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A78A1"/>
    <w:rsid w:val="000B26E7"/>
    <w:rsid w:val="000B5461"/>
    <w:rsid w:val="000C0594"/>
    <w:rsid w:val="000C13E6"/>
    <w:rsid w:val="000C3D52"/>
    <w:rsid w:val="000C45B7"/>
    <w:rsid w:val="000C62D3"/>
    <w:rsid w:val="000D0F4C"/>
    <w:rsid w:val="000D180D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5EBB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031E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7F0F"/>
    <w:rsid w:val="002F6B4C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41541"/>
    <w:rsid w:val="003425CE"/>
    <w:rsid w:val="00343A37"/>
    <w:rsid w:val="00345FA9"/>
    <w:rsid w:val="00350582"/>
    <w:rsid w:val="003558D9"/>
    <w:rsid w:val="00362EAC"/>
    <w:rsid w:val="00365BC4"/>
    <w:rsid w:val="00367C18"/>
    <w:rsid w:val="00370E2D"/>
    <w:rsid w:val="003819FF"/>
    <w:rsid w:val="003825D5"/>
    <w:rsid w:val="00385C06"/>
    <w:rsid w:val="00396D92"/>
    <w:rsid w:val="003A2B53"/>
    <w:rsid w:val="003A3369"/>
    <w:rsid w:val="003A44A9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4DBB"/>
    <w:rsid w:val="0045700C"/>
    <w:rsid w:val="00457882"/>
    <w:rsid w:val="00460B5A"/>
    <w:rsid w:val="0046600E"/>
    <w:rsid w:val="00467E79"/>
    <w:rsid w:val="00476722"/>
    <w:rsid w:val="00477C3B"/>
    <w:rsid w:val="00480F41"/>
    <w:rsid w:val="00481EEB"/>
    <w:rsid w:val="0049272C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302C"/>
    <w:rsid w:val="00554FAA"/>
    <w:rsid w:val="00563773"/>
    <w:rsid w:val="005650F2"/>
    <w:rsid w:val="00567180"/>
    <w:rsid w:val="005672CB"/>
    <w:rsid w:val="00576B90"/>
    <w:rsid w:val="00581C7A"/>
    <w:rsid w:val="00590C13"/>
    <w:rsid w:val="0059175F"/>
    <w:rsid w:val="0059560E"/>
    <w:rsid w:val="00596C25"/>
    <w:rsid w:val="005A01E1"/>
    <w:rsid w:val="005A29CB"/>
    <w:rsid w:val="005A2FED"/>
    <w:rsid w:val="005A50B9"/>
    <w:rsid w:val="005C51A1"/>
    <w:rsid w:val="005D25BD"/>
    <w:rsid w:val="005D2B26"/>
    <w:rsid w:val="005D543F"/>
    <w:rsid w:val="005D7152"/>
    <w:rsid w:val="005E352B"/>
    <w:rsid w:val="005E4484"/>
    <w:rsid w:val="005F61FB"/>
    <w:rsid w:val="00604DC5"/>
    <w:rsid w:val="0060504C"/>
    <w:rsid w:val="006067F0"/>
    <w:rsid w:val="00610541"/>
    <w:rsid w:val="00610A43"/>
    <w:rsid w:val="00612296"/>
    <w:rsid w:val="006151B2"/>
    <w:rsid w:val="006161E8"/>
    <w:rsid w:val="00623A75"/>
    <w:rsid w:val="0063273A"/>
    <w:rsid w:val="00632DB3"/>
    <w:rsid w:val="00632EB9"/>
    <w:rsid w:val="00633154"/>
    <w:rsid w:val="00645CCE"/>
    <w:rsid w:val="00646FAA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5649"/>
    <w:rsid w:val="006E2381"/>
    <w:rsid w:val="006E7F1D"/>
    <w:rsid w:val="006F3EB3"/>
    <w:rsid w:val="006F4DCD"/>
    <w:rsid w:val="00700DA6"/>
    <w:rsid w:val="00702FF2"/>
    <w:rsid w:val="00703B66"/>
    <w:rsid w:val="00705800"/>
    <w:rsid w:val="00705EAB"/>
    <w:rsid w:val="00723455"/>
    <w:rsid w:val="00724762"/>
    <w:rsid w:val="00724D6D"/>
    <w:rsid w:val="0073754C"/>
    <w:rsid w:val="0074716F"/>
    <w:rsid w:val="00753673"/>
    <w:rsid w:val="007540BD"/>
    <w:rsid w:val="00762205"/>
    <w:rsid w:val="0076323D"/>
    <w:rsid w:val="007830BE"/>
    <w:rsid w:val="00785EA4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3B4C"/>
    <w:rsid w:val="00872AC0"/>
    <w:rsid w:val="00875531"/>
    <w:rsid w:val="008834B1"/>
    <w:rsid w:val="00892B13"/>
    <w:rsid w:val="008A1C6B"/>
    <w:rsid w:val="008A3614"/>
    <w:rsid w:val="008B1B83"/>
    <w:rsid w:val="008B3ADA"/>
    <w:rsid w:val="008C5F4A"/>
    <w:rsid w:val="008E3990"/>
    <w:rsid w:val="008F272E"/>
    <w:rsid w:val="008F6B2B"/>
    <w:rsid w:val="00902CE5"/>
    <w:rsid w:val="00906916"/>
    <w:rsid w:val="00913692"/>
    <w:rsid w:val="0092514B"/>
    <w:rsid w:val="009264AA"/>
    <w:rsid w:val="009461F0"/>
    <w:rsid w:val="00956284"/>
    <w:rsid w:val="009601F5"/>
    <w:rsid w:val="00963E43"/>
    <w:rsid w:val="00970F21"/>
    <w:rsid w:val="00975F3B"/>
    <w:rsid w:val="00977CA7"/>
    <w:rsid w:val="0098382A"/>
    <w:rsid w:val="00986E2A"/>
    <w:rsid w:val="009943CD"/>
    <w:rsid w:val="00994E91"/>
    <w:rsid w:val="009B0B27"/>
    <w:rsid w:val="009B0B66"/>
    <w:rsid w:val="009C37F8"/>
    <w:rsid w:val="009C6BB2"/>
    <w:rsid w:val="009E17B7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166C7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87E81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565D"/>
    <w:rsid w:val="00B30727"/>
    <w:rsid w:val="00B358B3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4C37"/>
    <w:rsid w:val="00B77950"/>
    <w:rsid w:val="00B80700"/>
    <w:rsid w:val="00B84135"/>
    <w:rsid w:val="00B86940"/>
    <w:rsid w:val="00B87347"/>
    <w:rsid w:val="00B90A33"/>
    <w:rsid w:val="00B91712"/>
    <w:rsid w:val="00B91D48"/>
    <w:rsid w:val="00B932C3"/>
    <w:rsid w:val="00BA7059"/>
    <w:rsid w:val="00BB3135"/>
    <w:rsid w:val="00BB40C8"/>
    <w:rsid w:val="00BB6985"/>
    <w:rsid w:val="00BB6B57"/>
    <w:rsid w:val="00BC6602"/>
    <w:rsid w:val="00BC6D2F"/>
    <w:rsid w:val="00BD0B6A"/>
    <w:rsid w:val="00BD1187"/>
    <w:rsid w:val="00BD787B"/>
    <w:rsid w:val="00BE0CE4"/>
    <w:rsid w:val="00BE7D68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1D7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01D5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5201"/>
    <w:rsid w:val="00CF0CF4"/>
    <w:rsid w:val="00CF1627"/>
    <w:rsid w:val="00CF760D"/>
    <w:rsid w:val="00D0009D"/>
    <w:rsid w:val="00D008ED"/>
    <w:rsid w:val="00D01984"/>
    <w:rsid w:val="00D01EDA"/>
    <w:rsid w:val="00D074BF"/>
    <w:rsid w:val="00D16472"/>
    <w:rsid w:val="00D2468F"/>
    <w:rsid w:val="00D321C9"/>
    <w:rsid w:val="00D330C8"/>
    <w:rsid w:val="00D37FC2"/>
    <w:rsid w:val="00D43DB0"/>
    <w:rsid w:val="00D472C8"/>
    <w:rsid w:val="00D570C5"/>
    <w:rsid w:val="00D70767"/>
    <w:rsid w:val="00D84403"/>
    <w:rsid w:val="00D84965"/>
    <w:rsid w:val="00D9032A"/>
    <w:rsid w:val="00D91EBB"/>
    <w:rsid w:val="00D922CF"/>
    <w:rsid w:val="00D93F04"/>
    <w:rsid w:val="00D951B4"/>
    <w:rsid w:val="00DA5F4F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26EAA"/>
    <w:rsid w:val="00E30FCA"/>
    <w:rsid w:val="00E34A1A"/>
    <w:rsid w:val="00E36F97"/>
    <w:rsid w:val="00E42057"/>
    <w:rsid w:val="00E43D5C"/>
    <w:rsid w:val="00E44C4F"/>
    <w:rsid w:val="00E62477"/>
    <w:rsid w:val="00E62BEE"/>
    <w:rsid w:val="00E63075"/>
    <w:rsid w:val="00E644BF"/>
    <w:rsid w:val="00E65B36"/>
    <w:rsid w:val="00E73A40"/>
    <w:rsid w:val="00E77D69"/>
    <w:rsid w:val="00E81697"/>
    <w:rsid w:val="00E928D4"/>
    <w:rsid w:val="00E94852"/>
    <w:rsid w:val="00E94C1A"/>
    <w:rsid w:val="00EA34B9"/>
    <w:rsid w:val="00EA4D25"/>
    <w:rsid w:val="00EA576F"/>
    <w:rsid w:val="00EB0255"/>
    <w:rsid w:val="00EB2287"/>
    <w:rsid w:val="00EB3838"/>
    <w:rsid w:val="00EB4C77"/>
    <w:rsid w:val="00EC2095"/>
    <w:rsid w:val="00EC5E51"/>
    <w:rsid w:val="00ED26B9"/>
    <w:rsid w:val="00ED48AE"/>
    <w:rsid w:val="00EE2AFB"/>
    <w:rsid w:val="00EE65A7"/>
    <w:rsid w:val="00EF48EC"/>
    <w:rsid w:val="00EF6016"/>
    <w:rsid w:val="00F05C0C"/>
    <w:rsid w:val="00F05E03"/>
    <w:rsid w:val="00F2061A"/>
    <w:rsid w:val="00F23B0F"/>
    <w:rsid w:val="00F30057"/>
    <w:rsid w:val="00F34750"/>
    <w:rsid w:val="00F47B3A"/>
    <w:rsid w:val="00F602C8"/>
    <w:rsid w:val="00F618B1"/>
    <w:rsid w:val="00F61F80"/>
    <w:rsid w:val="00F62595"/>
    <w:rsid w:val="00F62AB0"/>
    <w:rsid w:val="00F7168A"/>
    <w:rsid w:val="00F71C13"/>
    <w:rsid w:val="00F77228"/>
    <w:rsid w:val="00F82571"/>
    <w:rsid w:val="00F90567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27E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674101"/>
  <w15:docId w15:val="{EB3B593B-10AB-4E6B-9FFC-CB3705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0C04-F3EA-47F8-A95D-5928BE4C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2</Pages>
  <Words>320</Words>
  <Characters>2148</Characters>
  <Application>Microsoft Office Word</Application>
  <DocSecurity>0</DocSecurity>
  <Lines>94</Lines>
  <Paragraphs>66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Region Nordjylland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Christoffer Mühlendorph Knudsen / Region Nordjylland</dc:creator>
  <cp:lastModifiedBy>Christoffer Mühlendorph Knudsen</cp:lastModifiedBy>
  <cp:revision>4</cp:revision>
  <cp:lastPrinted>2005-05-20T12:11:00Z</cp:lastPrinted>
  <dcterms:created xsi:type="dcterms:W3CDTF">2022-11-22T13:03:00Z</dcterms:created>
  <dcterms:modified xsi:type="dcterms:W3CDTF">2022-11-22T13:08:00Z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RN</vt:lpwstr>
  </property>
  <property fmtid="{D5CDD505-2E9C-101B-9397-08002B2CF9AE}" pid="11" name="SD_CtlText_Generelt_CaseNo">
    <vt:lpwstr/>
  </property>
  <property fmtid="{D5CDD505-2E9C-101B-9397-08002B2CF9AE}" pid="12" name="SD_UserprofileName">
    <vt:lpwstr>Christoffer Knudsen</vt:lpwstr>
  </property>
  <property fmtid="{D5CDD505-2E9C-101B-9397-08002B2CF9AE}" pid="13" name="SD_Office_OFF_ID">
    <vt:lpwstr>31</vt:lpwstr>
  </property>
  <property fmtid="{D5CDD505-2E9C-101B-9397-08002B2CF9AE}" pid="14" name="CurrentOfficeID">
    <vt:lpwstr>31</vt:lpwstr>
  </property>
  <property fmtid="{D5CDD505-2E9C-101B-9397-08002B2CF9AE}" pid="15" name="SD_Office_OFF_DisplayName">
    <vt:lpwstr>Region Nordjylland</vt:lpwstr>
  </property>
  <property fmtid="{D5CDD505-2E9C-101B-9397-08002B2CF9AE}" pid="16" name="SD_Office_OFF_Institute">
    <vt:lpwstr>Region Nordjylland</vt:lpwstr>
  </property>
  <property fmtid="{D5CDD505-2E9C-101B-9397-08002B2CF9AE}" pid="17" name="SD_Office_OFF_Institute_en-GB">
    <vt:lpwstr>North Denmark Region</vt:lpwstr>
  </property>
  <property fmtid="{D5CDD505-2E9C-101B-9397-08002B2CF9AE}" pid="18" name="SD_Office_OFF_MandatoryDepartment">
    <vt:lpwstr>Mennesker og Organisation</vt:lpwstr>
  </property>
  <property fmtid="{D5CDD505-2E9C-101B-9397-08002B2CF9AE}" pid="19" name="SD_Office_OFF_MandatoryDepartment_en-GB">
    <vt:lpwstr>Mennesker og Organisation</vt:lpwstr>
  </property>
  <property fmtid="{D5CDD505-2E9C-101B-9397-08002B2CF9AE}" pid="20" name="SD_Office_OFF_ColorDefinition">
    <vt:lpwstr>Red</vt:lpwstr>
  </property>
  <property fmtid="{D5CDD505-2E9C-101B-9397-08002B2CF9AE}" pid="21" name="SD_Office_OFF_LogoFileName">
    <vt:lpwstr>RegionNordjylland</vt:lpwstr>
  </property>
  <property fmtid="{D5CDD505-2E9C-101B-9397-08002B2CF9AE}" pid="22" name="USR_Name">
    <vt:lpwstr>Christoffer Mühlendorph Knudsen </vt:lpwstr>
  </property>
  <property fmtid="{D5CDD505-2E9C-101B-9397-08002B2CF9AE}" pid="23" name="USR_Title">
    <vt:lpwstr>Uddannelseskonsulent</vt:lpwstr>
  </property>
  <property fmtid="{D5CDD505-2E9C-101B-9397-08002B2CF9AE}" pid="24" name="USR_DirectPhone">
    <vt:lpwstr>21696577</vt:lpwstr>
  </property>
  <property fmtid="{D5CDD505-2E9C-101B-9397-08002B2CF9AE}" pid="25" name="USR_Email">
    <vt:lpwstr>Christoffer.Knudsen@RN.dk</vt:lpwstr>
  </property>
  <property fmtid="{D5CDD505-2E9C-101B-9397-08002B2CF9AE}" pid="26" name="USR_Department">
    <vt:lpwstr>Mennesker og Organisation</vt:lpwstr>
  </property>
  <property fmtid="{D5CDD505-2E9C-101B-9397-08002B2CF9AE}" pid="27" name="USR_Speciality">
    <vt:lpwstr/>
  </property>
  <property fmtid="{D5CDD505-2E9C-101B-9397-08002B2CF9AE}" pid="28" name="USR_Unit">
    <vt:lpwstr/>
  </property>
  <property fmtid="{D5CDD505-2E9C-101B-9397-08002B2CF9AE}" pid="29" name="USR_AddressOne">
    <vt:lpwstr>Niels Bohrs Vej 30</vt:lpwstr>
  </property>
  <property fmtid="{D5CDD505-2E9C-101B-9397-08002B2CF9AE}" pid="30" name="USR_AddressTwo">
    <vt:lpwstr/>
  </property>
  <property fmtid="{D5CDD505-2E9C-101B-9397-08002B2CF9AE}" pid="31" name="USR_AddressThree">
    <vt:lpwstr>9220 Aalborg Øst</vt:lpwstr>
  </property>
  <property fmtid="{D5CDD505-2E9C-101B-9397-08002B2CF9AE}" pid="32" name="USR_BusinessPhone">
    <vt:lpwstr/>
  </property>
  <property fmtid="{D5CDD505-2E9C-101B-9397-08002B2CF9AE}" pid="33" name="USR_Web">
    <vt:lpwstr/>
  </property>
  <property fmtid="{D5CDD505-2E9C-101B-9397-08002B2CF9AE}" pid="34" name="USR_FreeText">
    <vt:lpwstr/>
  </property>
  <property fmtid="{D5CDD505-2E9C-101B-9397-08002B2CF9AE}" pid="35" name="OVE_ReturnAddress">
    <vt:lpwstr/>
  </property>
  <property fmtid="{D5CDD505-2E9C-101B-9397-08002B2CF9AE}" pid="36" name="USR_Signature1">
    <vt:lpwstr>Christoffer Mühlendorph Knudsen</vt:lpwstr>
  </property>
  <property fmtid="{D5CDD505-2E9C-101B-9397-08002B2CF9AE}" pid="37" name="USR_SignatureTitle1">
    <vt:lpwstr>Uddannelseskonsulent</vt:lpwstr>
  </property>
  <property fmtid="{D5CDD505-2E9C-101B-9397-08002B2CF9AE}" pid="38" name="DocumentInfoFinished">
    <vt:lpwstr>True</vt:lpwstr>
  </property>
  <property fmtid="{D5CDD505-2E9C-101B-9397-08002B2CF9AE}" pid="39" name="LastCompletedArtworkDefinition">
    <vt:lpwstr>RegionN</vt:lpwstr>
  </property>
  <property fmtid="{D5CDD505-2E9C-101B-9397-08002B2CF9AE}" pid="40" name="LastColorSetFilter">
    <vt:lpwstr>RedBlack*</vt:lpwstr>
  </property>
  <property fmtid="{D5CDD505-2E9C-101B-9397-08002B2CF9AE}" pid="41" name="ColorExtensionSet">
    <vt:lpwstr>RedBlackOne</vt:lpwstr>
  </property>
  <property fmtid="{D5CDD505-2E9C-101B-9397-08002B2CF9AE}" pid="42" name="ColorDefinition">
    <vt:lpwstr>Red</vt:lpwstr>
  </property>
  <property fmtid="{D5CDD505-2E9C-101B-9397-08002B2CF9AE}" pid="43" name="SD_DocumentLanguage">
    <vt:lpwstr>da-DK</vt:lpwstr>
  </property>
  <property fmtid="{D5CDD505-2E9C-101B-9397-08002B2CF9AE}" pid="44" name="sdDocumentDate">
    <vt:lpwstr>44887</vt:lpwstr>
  </property>
  <property fmtid="{D5CDD505-2E9C-101B-9397-08002B2CF9AE}" pid="45" name="sdDocumentDateFormat">
    <vt:lpwstr>da-DK:d. MMMM yyyy</vt:lpwstr>
  </property>
</Properties>
</file>