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06"/>
        <w:tblW w:w="6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8"/>
      </w:tblGrid>
      <w:tr w:rsidR="00E8521C" w:rsidRPr="007A6CFC" w14:paraId="653F9C83" w14:textId="77777777" w:rsidTr="00E8521C">
        <w:trPr>
          <w:trHeight w:val="325"/>
        </w:trPr>
        <w:tc>
          <w:tcPr>
            <w:tcW w:w="6638" w:type="dxa"/>
          </w:tcPr>
          <w:p w14:paraId="5D035E25" w14:textId="77777777" w:rsidR="00E8521C" w:rsidRPr="000C6FD0" w:rsidRDefault="00BE7920" w:rsidP="00E8521C">
            <w:pPr>
              <w:rPr>
                <w:color w:val="3C8A2E" w:themeColor="accent1"/>
                <w:sz w:val="28"/>
                <w:szCs w:val="28"/>
              </w:rPr>
            </w:pPr>
            <w:r>
              <w:rPr>
                <w:color w:val="3C8A2E" w:themeColor="accent1"/>
                <w:sz w:val="28"/>
                <w:szCs w:val="28"/>
              </w:rPr>
              <w:t xml:space="preserve">Ansøgning om </w:t>
            </w:r>
            <w:r w:rsidR="00891579">
              <w:rPr>
                <w:color w:val="3C8A2E" w:themeColor="accent1"/>
                <w:sz w:val="28"/>
                <w:szCs w:val="28"/>
              </w:rPr>
              <w:t xml:space="preserve">undersøgelse og evt. </w:t>
            </w:r>
            <w:r>
              <w:rPr>
                <w:color w:val="3C8A2E" w:themeColor="accent1"/>
                <w:sz w:val="28"/>
                <w:szCs w:val="28"/>
              </w:rPr>
              <w:t>oprydning efter v</w:t>
            </w:r>
            <w:r w:rsidR="00E8521C" w:rsidRPr="000C6FD0">
              <w:rPr>
                <w:color w:val="3C8A2E" w:themeColor="accent1"/>
                <w:sz w:val="28"/>
                <w:szCs w:val="28"/>
              </w:rPr>
              <w:t>ærditabsordningen</w:t>
            </w:r>
          </w:p>
        </w:tc>
      </w:tr>
    </w:tbl>
    <w:p w14:paraId="54643D15" w14:textId="77777777" w:rsidR="00E8521C" w:rsidRDefault="00E8521C" w:rsidP="00971F4C"/>
    <w:p w14:paraId="24883342" w14:textId="77777777" w:rsidR="005D457A" w:rsidRDefault="007A6CFC" w:rsidP="00971F4C">
      <w:r>
        <w:t>Undertegnede:</w:t>
      </w:r>
    </w:p>
    <w:p w14:paraId="182342A5" w14:textId="77777777" w:rsidR="005D457A" w:rsidRDefault="005D457A" w:rsidP="00971F4C">
      <w:pPr>
        <w:pBdr>
          <w:bottom w:val="single" w:sz="6" w:space="1" w:color="auto"/>
        </w:pBdr>
      </w:pPr>
    </w:p>
    <w:p w14:paraId="1BC07B5A" w14:textId="77777777" w:rsidR="005D457A" w:rsidRDefault="005D457A" w:rsidP="00971F4C">
      <w:pPr>
        <w:pBdr>
          <w:bottom w:val="single" w:sz="6" w:space="1" w:color="auto"/>
        </w:pBdr>
      </w:pPr>
    </w:p>
    <w:p w14:paraId="4248E324" w14:textId="77777777" w:rsidR="007A6CFC" w:rsidRPr="00E8521C" w:rsidRDefault="00E8521C" w:rsidP="005D457A">
      <w:pPr>
        <w:rPr>
          <w:i/>
          <w:sz w:val="16"/>
          <w:szCs w:val="16"/>
        </w:rPr>
      </w:pPr>
      <w:r w:rsidRPr="00E8521C">
        <w:rPr>
          <w:i/>
          <w:sz w:val="16"/>
          <w:szCs w:val="16"/>
        </w:rPr>
        <w:t>N</w:t>
      </w:r>
      <w:r w:rsidR="007A6CFC" w:rsidRPr="00E8521C">
        <w:rPr>
          <w:i/>
          <w:sz w:val="16"/>
          <w:szCs w:val="16"/>
        </w:rPr>
        <w:t>avn (blokbogstaver)</w:t>
      </w:r>
    </w:p>
    <w:p w14:paraId="013EC5CE" w14:textId="77777777" w:rsidR="007A6CFC" w:rsidRDefault="007A6CFC" w:rsidP="00971F4C"/>
    <w:p w14:paraId="60372EA0" w14:textId="77777777" w:rsidR="007A6CFC" w:rsidRDefault="00227899" w:rsidP="00971F4C">
      <w:r>
        <w:t>d</w:t>
      </w:r>
      <w:r w:rsidR="007A6CFC">
        <w:t xml:space="preserve">er ejer </w:t>
      </w:r>
      <w:r>
        <w:t xml:space="preserve">ejendommen, eller som er </w:t>
      </w:r>
      <w:r w:rsidR="007A6CFC">
        <w:t>bemyndiget af ejer af ejendommen:</w:t>
      </w:r>
    </w:p>
    <w:p w14:paraId="40049235" w14:textId="77777777" w:rsidR="007A6CFC" w:rsidRDefault="007A6CFC" w:rsidP="00971F4C">
      <w:pPr>
        <w:pBdr>
          <w:bottom w:val="single" w:sz="6" w:space="1" w:color="auto"/>
        </w:pBdr>
      </w:pPr>
    </w:p>
    <w:p w14:paraId="0A69D7A5" w14:textId="77777777" w:rsidR="007A6CFC" w:rsidRDefault="007A6CFC" w:rsidP="00971F4C">
      <w:pPr>
        <w:pBdr>
          <w:bottom w:val="single" w:sz="6" w:space="1" w:color="auto"/>
        </w:pBdr>
      </w:pPr>
    </w:p>
    <w:p w14:paraId="198286FF" w14:textId="77777777" w:rsidR="007A6CFC" w:rsidRPr="00E8521C" w:rsidRDefault="007A6CFC" w:rsidP="00971F4C">
      <w:pPr>
        <w:rPr>
          <w:i/>
          <w:sz w:val="16"/>
          <w:szCs w:val="16"/>
        </w:rPr>
      </w:pPr>
      <w:r w:rsidRPr="00E8521C">
        <w:rPr>
          <w:i/>
          <w:sz w:val="16"/>
          <w:szCs w:val="16"/>
        </w:rPr>
        <w:t>Adresse, postnummer, by</w:t>
      </w:r>
    </w:p>
    <w:p w14:paraId="3F81A500" w14:textId="77777777" w:rsidR="007A6CFC" w:rsidRPr="00E8521C" w:rsidRDefault="007A6CFC" w:rsidP="00971F4C">
      <w:pPr>
        <w:pBdr>
          <w:bottom w:val="single" w:sz="6" w:space="1" w:color="auto"/>
        </w:pBdr>
        <w:rPr>
          <w:sz w:val="16"/>
          <w:szCs w:val="16"/>
        </w:rPr>
      </w:pPr>
    </w:p>
    <w:p w14:paraId="6BA3CBF6" w14:textId="77777777" w:rsidR="005D457A" w:rsidRDefault="005D457A" w:rsidP="00971F4C">
      <w:pPr>
        <w:pBdr>
          <w:bottom w:val="single" w:sz="6" w:space="1" w:color="auto"/>
        </w:pBdr>
      </w:pPr>
    </w:p>
    <w:p w14:paraId="05D489D7" w14:textId="77777777" w:rsidR="007A6CFC" w:rsidRPr="00E8521C" w:rsidRDefault="007A6CFC" w:rsidP="00971F4C">
      <w:pPr>
        <w:rPr>
          <w:i/>
          <w:sz w:val="16"/>
          <w:szCs w:val="16"/>
        </w:rPr>
      </w:pPr>
      <w:r w:rsidRPr="00E8521C">
        <w:rPr>
          <w:i/>
          <w:sz w:val="16"/>
          <w:szCs w:val="16"/>
        </w:rPr>
        <w:t>Matrikelnummer og ejerlav</w:t>
      </w:r>
    </w:p>
    <w:p w14:paraId="45B8BF1E" w14:textId="77777777" w:rsidR="007A6CFC" w:rsidRDefault="007A6CFC" w:rsidP="00971F4C"/>
    <w:p w14:paraId="5B88BCB6" w14:textId="77777777" w:rsidR="007A6CFC" w:rsidRPr="00413D74" w:rsidRDefault="00BE7920" w:rsidP="00BE7920">
      <w:pPr>
        <w:jc w:val="both"/>
        <w:rPr>
          <w:szCs w:val="20"/>
        </w:rPr>
      </w:pPr>
      <w:r>
        <w:rPr>
          <w:szCs w:val="20"/>
        </w:rPr>
        <w:t>a</w:t>
      </w:r>
      <w:r w:rsidR="007A6CFC" w:rsidRPr="00413D74">
        <w:rPr>
          <w:szCs w:val="20"/>
        </w:rPr>
        <w:t>nsøger hermed om, at ejendom</w:t>
      </w:r>
      <w:r w:rsidR="00413D74" w:rsidRPr="00413D74">
        <w:rPr>
          <w:szCs w:val="20"/>
        </w:rPr>
        <w:t>men</w:t>
      </w:r>
      <w:r>
        <w:rPr>
          <w:szCs w:val="20"/>
        </w:rPr>
        <w:t xml:space="preserve"> bliver omfattet af v</w:t>
      </w:r>
      <w:r w:rsidR="007A6CFC" w:rsidRPr="00413D74">
        <w:rPr>
          <w:szCs w:val="20"/>
        </w:rPr>
        <w:t>ærditabsordningen</w:t>
      </w:r>
      <w:r w:rsidR="00413D74" w:rsidRPr="00413D74">
        <w:rPr>
          <w:szCs w:val="20"/>
        </w:rPr>
        <w:t xml:space="preserve"> efter kapitel 4 i jordforureningsloven.</w:t>
      </w:r>
    </w:p>
    <w:p w14:paraId="27BC71A7" w14:textId="77777777" w:rsidR="007A6CFC" w:rsidRDefault="007A6CFC" w:rsidP="00BE7920">
      <w:pPr>
        <w:jc w:val="both"/>
        <w:rPr>
          <w:szCs w:val="20"/>
        </w:rPr>
      </w:pPr>
    </w:p>
    <w:p w14:paraId="0360DDDA" w14:textId="725A5316" w:rsidR="00000FF9" w:rsidRPr="00000FF9" w:rsidRDefault="00992BDE" w:rsidP="00BE7920">
      <w:pPr>
        <w:tabs>
          <w:tab w:val="left" w:pos="851"/>
        </w:tabs>
        <w:jc w:val="both"/>
        <w:rPr>
          <w:szCs w:val="20"/>
        </w:rPr>
      </w:pPr>
      <w: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8"/>
      <w:r w:rsidR="00000FF9" w:rsidRPr="004709AE">
        <w:instrText xml:space="preserve"> FORMCHECKBOX </w:instrText>
      </w:r>
      <w:r w:rsidR="007E5F69">
        <w:fldChar w:fldCharType="separate"/>
      </w:r>
      <w:r>
        <w:fldChar w:fldCharType="end"/>
      </w:r>
      <w:bookmarkEnd w:id="0"/>
      <w:r w:rsidR="00000FF9" w:rsidRPr="004709AE">
        <w:t xml:space="preserve"> </w:t>
      </w:r>
      <w:r w:rsidR="00000FF9" w:rsidRPr="00000FF9">
        <w:rPr>
          <w:szCs w:val="20"/>
        </w:rPr>
        <w:t>Jeg/vi har vedlagt kop</w:t>
      </w:r>
      <w:r w:rsidR="00BE7920">
        <w:rPr>
          <w:szCs w:val="20"/>
        </w:rPr>
        <w:t>i</w:t>
      </w:r>
      <w:r w:rsidR="00000FF9" w:rsidRPr="00000FF9">
        <w:rPr>
          <w:szCs w:val="20"/>
        </w:rPr>
        <w:t xml:space="preserve"> af </w:t>
      </w:r>
      <w:r w:rsidR="00000FF9" w:rsidRPr="00891579">
        <w:rPr>
          <w:b/>
          <w:szCs w:val="20"/>
        </w:rPr>
        <w:t>skøde og/eller slutseddel</w:t>
      </w:r>
      <w:r w:rsidR="00000FF9" w:rsidRPr="00000FF9">
        <w:rPr>
          <w:szCs w:val="20"/>
        </w:rPr>
        <w:t xml:space="preserve"> fra dengang</w:t>
      </w:r>
      <w:r w:rsidR="00F77CBC">
        <w:rPr>
          <w:szCs w:val="20"/>
        </w:rPr>
        <w:t>,</w:t>
      </w:r>
      <w:r w:rsidR="00000FF9" w:rsidRPr="00000FF9">
        <w:rPr>
          <w:szCs w:val="20"/>
        </w:rPr>
        <w:t xml:space="preserve"> jeg/vi overtog ejendommen</w:t>
      </w:r>
      <w:r w:rsidR="00891579">
        <w:rPr>
          <w:szCs w:val="20"/>
        </w:rPr>
        <w:t>.</w:t>
      </w:r>
    </w:p>
    <w:p w14:paraId="362BA0EE" w14:textId="77777777" w:rsidR="00000FF9" w:rsidRDefault="00000FF9" w:rsidP="00BE7920">
      <w:pPr>
        <w:tabs>
          <w:tab w:val="left" w:pos="851"/>
        </w:tabs>
        <w:jc w:val="both"/>
      </w:pPr>
      <w:bookmarkStart w:id="1" w:name="Kontrol9"/>
    </w:p>
    <w:p w14:paraId="42C98ECC" w14:textId="77777777" w:rsidR="00000FF9" w:rsidRPr="00000FF9" w:rsidRDefault="00992BDE" w:rsidP="00BE7920">
      <w:pPr>
        <w:tabs>
          <w:tab w:val="left" w:pos="851"/>
        </w:tabs>
        <w:jc w:val="both"/>
        <w:rPr>
          <w:szCs w:val="20"/>
        </w:rPr>
      </w:pPr>
      <w: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000FF9" w:rsidRPr="00AF6D1D">
        <w:instrText xml:space="preserve"> FORMCHECKBOX </w:instrText>
      </w:r>
      <w:r w:rsidR="007E5F69">
        <w:fldChar w:fldCharType="separate"/>
      </w:r>
      <w:r>
        <w:fldChar w:fldCharType="end"/>
      </w:r>
      <w:bookmarkEnd w:id="1"/>
      <w:r w:rsidR="00000FF9" w:rsidRPr="00593D09">
        <w:t xml:space="preserve"> </w:t>
      </w:r>
      <w:r w:rsidR="00000FF9" w:rsidRPr="00000FF9">
        <w:rPr>
          <w:szCs w:val="20"/>
        </w:rPr>
        <w:t xml:space="preserve">Ejendommen er en ejerlejlighed, og derfor har </w:t>
      </w:r>
      <w:r w:rsidR="00227899">
        <w:rPr>
          <w:szCs w:val="20"/>
        </w:rPr>
        <w:t>vi</w:t>
      </w:r>
      <w:r w:rsidR="00000FF9" w:rsidRPr="00000FF9">
        <w:rPr>
          <w:szCs w:val="20"/>
        </w:rPr>
        <w:t xml:space="preserve"> ikke vedlagt kopi af skøde/slutseddel.</w:t>
      </w:r>
      <w:r w:rsidR="00F77CBC" w:rsidRPr="00F77CBC">
        <w:rPr>
          <w:i/>
          <w:iCs/>
          <w:szCs w:val="20"/>
        </w:rPr>
        <w:t xml:space="preserve"> Ansøgningen skal underskrives af </w:t>
      </w:r>
      <w:r w:rsidR="00F77CBC" w:rsidRPr="00F77CBC">
        <w:rPr>
          <w:i/>
          <w:iCs/>
          <w:szCs w:val="20"/>
          <w:u w:val="single"/>
        </w:rPr>
        <w:t>alle</w:t>
      </w:r>
      <w:r w:rsidR="00F77CBC" w:rsidRPr="00F77CBC">
        <w:rPr>
          <w:i/>
          <w:iCs/>
          <w:szCs w:val="20"/>
        </w:rPr>
        <w:t xml:space="preserve"> ejere eller af ejerforeningen.</w:t>
      </w:r>
    </w:p>
    <w:p w14:paraId="4977F4C3" w14:textId="77777777" w:rsidR="00413D74" w:rsidRDefault="00413D74" w:rsidP="00BE7920">
      <w:pPr>
        <w:pStyle w:val="Listeafsnit"/>
        <w:jc w:val="both"/>
        <w:rPr>
          <w:szCs w:val="20"/>
        </w:rPr>
      </w:pPr>
    </w:p>
    <w:p w14:paraId="19F5AFB7" w14:textId="77777777" w:rsidR="00F77CBC" w:rsidRDefault="00F77CBC" w:rsidP="00BE7920">
      <w:pPr>
        <w:pStyle w:val="Listeafsnit"/>
        <w:jc w:val="both"/>
        <w:rPr>
          <w:szCs w:val="20"/>
        </w:rPr>
      </w:pPr>
    </w:p>
    <w:p w14:paraId="0162AEEA" w14:textId="77777777" w:rsidR="00227899" w:rsidRDefault="00227899" w:rsidP="00BE7920">
      <w:pPr>
        <w:pBdr>
          <w:bottom w:val="single" w:sz="6" w:space="1" w:color="auto"/>
        </w:pBdr>
        <w:tabs>
          <w:tab w:val="left" w:pos="851"/>
        </w:tabs>
        <w:jc w:val="both"/>
        <w:rPr>
          <w:szCs w:val="20"/>
        </w:rPr>
      </w:pPr>
    </w:p>
    <w:p w14:paraId="41DCF9A9" w14:textId="77777777" w:rsidR="00227899" w:rsidRPr="00227899" w:rsidRDefault="00227899" w:rsidP="00BE7920">
      <w:pPr>
        <w:tabs>
          <w:tab w:val="left" w:pos="851"/>
        </w:tabs>
        <w:jc w:val="both"/>
        <w:rPr>
          <w:i/>
          <w:sz w:val="16"/>
          <w:szCs w:val="16"/>
          <w:highlight w:val="yellow"/>
        </w:rPr>
      </w:pPr>
      <w:r w:rsidRPr="00227899">
        <w:rPr>
          <w:i/>
          <w:sz w:val="16"/>
          <w:szCs w:val="16"/>
        </w:rPr>
        <w:t>Regionens journalnummer</w:t>
      </w:r>
    </w:p>
    <w:p w14:paraId="55629A24" w14:textId="77777777" w:rsidR="00753ED3" w:rsidRDefault="00753ED3" w:rsidP="00753ED3">
      <w:pPr>
        <w:tabs>
          <w:tab w:val="left" w:pos="851"/>
        </w:tabs>
        <w:rPr>
          <w:highlight w:val="yellow"/>
        </w:rPr>
      </w:pPr>
    </w:p>
    <w:p w14:paraId="42C042E6" w14:textId="77777777" w:rsidR="00753ED3" w:rsidRDefault="00753ED3" w:rsidP="00753ED3">
      <w:pPr>
        <w:pBdr>
          <w:bottom w:val="single" w:sz="6" w:space="1" w:color="auto"/>
        </w:pBdr>
        <w:tabs>
          <w:tab w:val="left" w:pos="851"/>
        </w:tabs>
        <w:rPr>
          <w:highlight w:val="yellow"/>
        </w:rPr>
      </w:pPr>
    </w:p>
    <w:p w14:paraId="64D35A01" w14:textId="77777777" w:rsidR="00304349" w:rsidRPr="00E8521C" w:rsidRDefault="00304349" w:rsidP="00753ED3">
      <w:pPr>
        <w:rPr>
          <w:i/>
          <w:sz w:val="16"/>
          <w:szCs w:val="16"/>
        </w:rPr>
      </w:pPr>
      <w:r w:rsidRPr="00E8521C">
        <w:rPr>
          <w:i/>
          <w:sz w:val="16"/>
          <w:szCs w:val="16"/>
        </w:rPr>
        <w:t>Dato og underskrift</w:t>
      </w:r>
    </w:p>
    <w:p w14:paraId="1B30BA26" w14:textId="77777777" w:rsidR="00753ED3" w:rsidRDefault="00753ED3" w:rsidP="00753ED3">
      <w:pPr>
        <w:pBdr>
          <w:bottom w:val="single" w:sz="6" w:space="1" w:color="auto"/>
        </w:pBdr>
      </w:pPr>
    </w:p>
    <w:p w14:paraId="3761F8DB" w14:textId="77777777" w:rsidR="00753ED3" w:rsidRDefault="00753ED3" w:rsidP="00753ED3">
      <w:pPr>
        <w:pBdr>
          <w:bottom w:val="single" w:sz="6" w:space="1" w:color="auto"/>
        </w:pBdr>
      </w:pPr>
    </w:p>
    <w:p w14:paraId="4494B41D" w14:textId="77777777" w:rsidR="00304349" w:rsidRPr="00E8521C" w:rsidRDefault="00304349" w:rsidP="00753ED3">
      <w:pPr>
        <w:rPr>
          <w:b/>
          <w:i/>
          <w:sz w:val="16"/>
          <w:szCs w:val="16"/>
        </w:rPr>
      </w:pPr>
      <w:r w:rsidRPr="00E8521C">
        <w:rPr>
          <w:i/>
          <w:sz w:val="16"/>
          <w:szCs w:val="16"/>
        </w:rPr>
        <w:t>Adresse (skal kun udfyldes, hvis ansøger ikke bor på den ejendom, som ansøgningen vedrører)</w:t>
      </w:r>
    </w:p>
    <w:p w14:paraId="17CE8C1D" w14:textId="77777777" w:rsidR="00304349" w:rsidRDefault="00304349">
      <w:pPr>
        <w:ind w:left="360"/>
        <w:rPr>
          <w:b/>
        </w:rPr>
      </w:pPr>
    </w:p>
    <w:p w14:paraId="69E1E443" w14:textId="77777777" w:rsidR="00C839FE" w:rsidRDefault="00C839FE">
      <w:pPr>
        <w:ind w:left="360"/>
        <w:rPr>
          <w:b/>
        </w:rPr>
      </w:pPr>
    </w:p>
    <w:p w14:paraId="19FED33B" w14:textId="77777777" w:rsidR="00C839FE" w:rsidRDefault="00C839FE">
      <w:pPr>
        <w:ind w:left="360"/>
        <w:rPr>
          <w:b/>
        </w:rPr>
      </w:pPr>
    </w:p>
    <w:p w14:paraId="5FFA3FB2" w14:textId="77777777" w:rsidR="00304349" w:rsidRDefault="00587C35" w:rsidP="00227899">
      <w:pPr>
        <w:rPr>
          <w:b/>
        </w:rPr>
      </w:pPr>
      <w:r>
        <w:rPr>
          <w:b/>
        </w:rPr>
        <w:t>A</w:t>
      </w:r>
      <w:r w:rsidR="00304349">
        <w:rPr>
          <w:b/>
        </w:rPr>
        <w:t xml:space="preserve">nsøgningen sendes til: </w:t>
      </w:r>
      <w:r w:rsidR="00227899">
        <w:rPr>
          <w:b/>
        </w:rPr>
        <w:tab/>
      </w:r>
      <w:r w:rsidR="00227899">
        <w:rPr>
          <w:b/>
        </w:rPr>
        <w:tab/>
      </w:r>
      <w:r w:rsidR="00227899">
        <w:rPr>
          <w:b/>
        </w:rPr>
        <w:tab/>
        <w:t>Eller på mail til:</w:t>
      </w:r>
    </w:p>
    <w:p w14:paraId="1E6A7186" w14:textId="77777777" w:rsidR="00304349" w:rsidRDefault="00304349">
      <w:pPr>
        <w:ind w:left="360"/>
      </w:pPr>
      <w:r>
        <w:t>Region Nordjylland</w:t>
      </w:r>
      <w:r w:rsidR="00227899">
        <w:tab/>
      </w:r>
      <w:r w:rsidR="00227899">
        <w:tab/>
      </w:r>
      <w:r w:rsidR="00227899">
        <w:tab/>
        <w:t>region@rn.dk</w:t>
      </w:r>
    </w:p>
    <w:p w14:paraId="7491DDB2" w14:textId="4904588C" w:rsidR="00304349" w:rsidRDefault="00426485">
      <w:pPr>
        <w:ind w:left="360"/>
      </w:pPr>
      <w:r>
        <w:t>Jord og Vand</w:t>
      </w:r>
      <w:r>
        <w:tab/>
      </w:r>
      <w:r w:rsidR="00C65E0F">
        <w:tab/>
      </w:r>
      <w:r w:rsidR="00304349">
        <w:t xml:space="preserve"> </w:t>
      </w:r>
      <w:r w:rsidR="00227899">
        <w:tab/>
        <w:t>att.: Mette Lund Poulsen</w:t>
      </w:r>
    </w:p>
    <w:p w14:paraId="1AF2E276" w14:textId="77777777" w:rsidR="00304349" w:rsidRDefault="00304349">
      <w:pPr>
        <w:ind w:left="360"/>
      </w:pPr>
      <w:r>
        <w:t>Niels Bohrs Vej 30</w:t>
      </w:r>
    </w:p>
    <w:p w14:paraId="72E698D0" w14:textId="77777777" w:rsidR="00304349" w:rsidRDefault="00304349">
      <w:pPr>
        <w:ind w:left="360"/>
      </w:pPr>
      <w:r>
        <w:t>9220 Aalborg Ø</w:t>
      </w:r>
    </w:p>
    <w:p w14:paraId="13815C80" w14:textId="77777777" w:rsidR="00BF7A11" w:rsidRDefault="00304349" w:rsidP="00587C35">
      <w:pPr>
        <w:ind w:left="360"/>
      </w:pPr>
      <w:r>
        <w:t>att.: Mette Lund Poulsen</w:t>
      </w:r>
      <w:r w:rsidR="00587C35">
        <w:t xml:space="preserve"> </w:t>
      </w:r>
    </w:p>
    <w:p w14:paraId="64C65491" w14:textId="0E327898" w:rsidR="00C839FE" w:rsidRDefault="00C839FE" w:rsidP="00587C35">
      <w:pPr>
        <w:ind w:left="360"/>
      </w:pPr>
    </w:p>
    <w:p w14:paraId="41490D9A" w14:textId="77777777" w:rsidR="007E5F69" w:rsidRDefault="007E5F69" w:rsidP="00587C35">
      <w:pPr>
        <w:ind w:left="360"/>
      </w:pPr>
    </w:p>
    <w:p w14:paraId="27A7361D" w14:textId="77777777" w:rsidR="00587C35" w:rsidRPr="00304349" w:rsidRDefault="00227899" w:rsidP="00BE7920">
      <w:r>
        <w:t>Hv</w:t>
      </w:r>
      <w:r w:rsidR="00BE7920">
        <w:t xml:space="preserve">is du/I har spørgsmål til værditabsordningen, kan du/I </w:t>
      </w:r>
      <w:r>
        <w:t xml:space="preserve">kontakte </w:t>
      </w:r>
      <w:r w:rsidR="00BE7920">
        <w:t xml:space="preserve">Mette Lund Poulsen på direkte tlf. nr. </w:t>
      </w:r>
      <w:r w:rsidR="00587C35">
        <w:t>9764 8281</w:t>
      </w:r>
      <w:r w:rsidR="00BE7920">
        <w:t xml:space="preserve"> eller</w:t>
      </w:r>
      <w:r w:rsidR="00BF7A11">
        <w:t xml:space="preserve"> mail: mlp@rn.dk</w:t>
      </w:r>
      <w:r w:rsidR="00BE7920">
        <w:t>.</w:t>
      </w:r>
    </w:p>
    <w:sectPr w:rsidR="00587C35" w:rsidRPr="00304349" w:rsidSect="00DB29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3031" w:bottom="170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2A26" w14:textId="77777777" w:rsidR="00941B28" w:rsidRDefault="00941B28" w:rsidP="006D58D6">
      <w:pPr>
        <w:spacing w:line="240" w:lineRule="auto"/>
      </w:pPr>
      <w:r>
        <w:separator/>
      </w:r>
    </w:p>
  </w:endnote>
  <w:endnote w:type="continuationSeparator" w:id="0">
    <w:p w14:paraId="740B2194" w14:textId="77777777" w:rsidR="00941B28" w:rsidRDefault="00941B28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619A" w14:textId="77777777" w:rsidR="00753ED3" w:rsidRDefault="00753ED3">
    <w:pPr>
      <w:pStyle w:val="Sidefod"/>
    </w:pPr>
    <w:r>
      <w:t xml:space="preserve">Side </w:t>
    </w:r>
    <w:r w:rsidR="00891579">
      <w:fldChar w:fldCharType="begin"/>
    </w:r>
    <w:r w:rsidR="00891579">
      <w:instrText xml:space="preserve"> PAGE </w:instrText>
    </w:r>
    <w:r w:rsidR="00891579">
      <w:fldChar w:fldCharType="separate"/>
    </w:r>
    <w:r w:rsidR="00891579">
      <w:rPr>
        <w:noProof/>
      </w:rPr>
      <w:t>2</w:t>
    </w:r>
    <w:r w:rsidR="00891579">
      <w:rPr>
        <w:noProof/>
      </w:rPr>
      <w:fldChar w:fldCharType="end"/>
    </w:r>
    <w:r>
      <w:t xml:space="preserve"> af </w:t>
    </w:r>
    <w:r w:rsidR="007E5F69">
      <w:fldChar w:fldCharType="begin"/>
    </w:r>
    <w:r w:rsidR="007E5F69">
      <w:instrText xml:space="preserve"> NUMPAGES </w:instrText>
    </w:r>
    <w:r w:rsidR="007E5F69">
      <w:fldChar w:fldCharType="separate"/>
    </w:r>
    <w:r w:rsidR="00891579">
      <w:rPr>
        <w:noProof/>
      </w:rPr>
      <w:t>2</w:t>
    </w:r>
    <w:r w:rsidR="007E5F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6E34" w14:textId="77777777" w:rsidR="00753ED3" w:rsidRDefault="00753ED3">
    <w:pPr>
      <w:pStyle w:val="Sidefod"/>
    </w:pPr>
    <w:bookmarkStart w:id="27" w:name="SD_ShowHide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A353" w14:textId="77777777" w:rsidR="00941B28" w:rsidRDefault="00941B28" w:rsidP="006D58D6">
      <w:pPr>
        <w:spacing w:line="240" w:lineRule="auto"/>
      </w:pPr>
      <w:r>
        <w:separator/>
      </w:r>
    </w:p>
  </w:footnote>
  <w:footnote w:type="continuationSeparator" w:id="0">
    <w:p w14:paraId="2748BD38" w14:textId="77777777" w:rsidR="00941B28" w:rsidRDefault="00941B28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FA7B" w14:textId="77777777" w:rsidR="00753ED3" w:rsidRDefault="00753ED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5162" behindDoc="0" locked="0" layoutInCell="1" allowOverlap="1" wp14:anchorId="3704EF26" wp14:editId="53575ECB">
          <wp:simplePos x="0" y="0"/>
          <wp:positionH relativeFrom="page">
            <wp:posOffset>5589905</wp:posOffset>
          </wp:positionH>
          <wp:positionV relativeFrom="page">
            <wp:posOffset>9963150</wp:posOffset>
          </wp:positionV>
          <wp:extent cx="1804670" cy="581025"/>
          <wp:effectExtent l="0" t="0" r="5080" b="0"/>
          <wp:wrapNone/>
          <wp:docPr id="6" name="Footer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67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7212" behindDoc="0" locked="0" layoutInCell="1" allowOverlap="1" wp14:anchorId="59DC715A" wp14:editId="78F58134">
          <wp:simplePos x="0" y="0"/>
          <wp:positionH relativeFrom="page">
            <wp:posOffset>3418840</wp:posOffset>
          </wp:positionH>
          <wp:positionV relativeFrom="page">
            <wp:posOffset>283845</wp:posOffset>
          </wp:positionV>
          <wp:extent cx="3943350" cy="581025"/>
          <wp:effectExtent l="0" t="0" r="0" b="0"/>
          <wp:wrapNone/>
          <wp:docPr id="4" name="Tag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33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2" behindDoc="0" locked="0" layoutInCell="1" allowOverlap="1" wp14:anchorId="7D6A9D3A" wp14:editId="7E1EA54A">
          <wp:simplePos x="0" y="0"/>
          <wp:positionH relativeFrom="page">
            <wp:posOffset>5396865</wp:posOffset>
          </wp:positionH>
          <wp:positionV relativeFrom="page">
            <wp:posOffset>464185</wp:posOffset>
          </wp:positionV>
          <wp:extent cx="2019300" cy="400050"/>
          <wp:effectExtent l="0" t="0" r="0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19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7FAF" w14:textId="77777777" w:rsidR="00753ED3" w:rsidRDefault="00753ED3" w:rsidP="00C37FD4">
    <w:pPr>
      <w:pStyle w:val="Sidehoved"/>
      <w:spacing w:line="104" w:lineRule="exact"/>
    </w:pPr>
  </w:p>
  <w:bookmarkStart w:id="2" w:name="SD_PageSetup"/>
  <w:bookmarkEnd w:id="2"/>
  <w:p w14:paraId="26144121" w14:textId="77777777" w:rsidR="00753ED3" w:rsidRDefault="00891579" w:rsidP="00C37FD4">
    <w:pPr>
      <w:pStyle w:val="Sidehoved"/>
      <w:spacing w:after="120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80562" wp14:editId="46B38A65">
              <wp:simplePos x="0" y="0"/>
              <wp:positionH relativeFrom="page">
                <wp:posOffset>5864860</wp:posOffset>
              </wp:positionH>
              <wp:positionV relativeFrom="page">
                <wp:posOffset>2076450</wp:posOffset>
              </wp:positionV>
              <wp:extent cx="1457960" cy="7392670"/>
              <wp:effectExtent l="0" t="0" r="1905" b="0"/>
              <wp:wrapNone/>
              <wp:docPr id="7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392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6355C" w14:textId="4891B0A6" w:rsidR="00753ED3" w:rsidRPr="007A6CFC" w:rsidRDefault="00426485" w:rsidP="001B4281">
                          <w:pPr>
                            <w:pStyle w:val="Template-ShowHideBorder"/>
                          </w:pPr>
                          <w:bookmarkStart w:id="3" w:name="USR_Department_HIF"/>
                          <w:r>
                            <w:t>Jord og Vand</w:t>
                          </w:r>
                        </w:p>
                        <w:p w14:paraId="1D89AED7" w14:textId="77777777" w:rsidR="00753ED3" w:rsidRPr="007A6CFC" w:rsidRDefault="00753ED3" w:rsidP="001B4281">
                          <w:pPr>
                            <w:pStyle w:val="Template-ShowHideBorder"/>
                            <w:rPr>
                              <w:vanish/>
                            </w:rPr>
                          </w:pPr>
                          <w:bookmarkStart w:id="4" w:name="USR_Unit"/>
                          <w:bookmarkStart w:id="5" w:name="USR_Unit_HIF"/>
                          <w:bookmarkEnd w:id="3"/>
                          <w:bookmarkEnd w:id="4"/>
                        </w:p>
                        <w:p w14:paraId="46052C39" w14:textId="77777777" w:rsidR="00753ED3" w:rsidRPr="00200D67" w:rsidRDefault="00753ED3" w:rsidP="00F77E1C">
                          <w:pPr>
                            <w:pStyle w:val="Template-Adresse1"/>
                          </w:pPr>
                          <w:bookmarkStart w:id="6" w:name="SD_USR_Address1"/>
                          <w:bookmarkEnd w:id="5"/>
                          <w:r>
                            <w:t>Niels Bohrs Vej 30</w:t>
                          </w:r>
                          <w:bookmarkEnd w:id="6"/>
                        </w:p>
                        <w:p w14:paraId="4F7E5BF0" w14:textId="77777777" w:rsidR="00753ED3" w:rsidRPr="007A6CFC" w:rsidRDefault="00753ED3" w:rsidP="00387D2F">
                          <w:pPr>
                            <w:pStyle w:val="Template-Adresse"/>
                            <w:rPr>
                              <w:lang w:val="nb-NO"/>
                            </w:rPr>
                          </w:pPr>
                          <w:bookmarkStart w:id="7" w:name="SD_LAN_POBox"/>
                          <w:bookmarkStart w:id="8" w:name="HIF_SD_USR_Address2"/>
                          <w:r w:rsidRPr="007A6CFC">
                            <w:rPr>
                              <w:lang w:val="nb-NO"/>
                            </w:rPr>
                            <w:t>Postboks</w:t>
                          </w:r>
                          <w:bookmarkEnd w:id="7"/>
                          <w:r w:rsidRPr="007A6CFC">
                            <w:rPr>
                              <w:lang w:val="nb-NO"/>
                            </w:rPr>
                            <w:t xml:space="preserve"> </w:t>
                          </w:r>
                          <w:bookmarkStart w:id="9" w:name="SD_USR_Address2"/>
                          <w:r w:rsidRPr="007A6CFC">
                            <w:rPr>
                              <w:lang w:val="nb-NO"/>
                            </w:rPr>
                            <w:t>8300</w:t>
                          </w:r>
                          <w:bookmarkEnd w:id="9"/>
                        </w:p>
                        <w:p w14:paraId="3D99E473" w14:textId="77777777" w:rsidR="00753ED3" w:rsidRPr="00416384" w:rsidRDefault="00753ED3" w:rsidP="00387D2F">
                          <w:pPr>
                            <w:pStyle w:val="Template-Adresse"/>
                            <w:rPr>
                              <w:lang w:val="nb-NO"/>
                            </w:rPr>
                          </w:pPr>
                          <w:bookmarkStart w:id="10" w:name="SD_USR_Address3"/>
                          <w:bookmarkEnd w:id="8"/>
                          <w:r>
                            <w:rPr>
                              <w:lang w:val="nb-NO"/>
                            </w:rPr>
                            <w:t>9220 Aalborg Ø</w:t>
                          </w:r>
                          <w:bookmarkEnd w:id="10"/>
                        </w:p>
                        <w:p w14:paraId="53DDD695" w14:textId="77777777" w:rsidR="00753ED3" w:rsidRPr="007A6CFC" w:rsidRDefault="00753ED3" w:rsidP="00387D2F">
                          <w:pPr>
                            <w:pStyle w:val="Template-Adresse"/>
                            <w:rPr>
                              <w:lang w:val="nb-NO"/>
                            </w:rPr>
                          </w:pPr>
                          <w:bookmarkStart w:id="11" w:name="SD_LAN_Phone"/>
                          <w:bookmarkStart w:id="12" w:name="HIF_SD_USR_BusinessPhone"/>
                          <w:r w:rsidRPr="007A6CFC">
                            <w:rPr>
                              <w:lang w:val="nb-NO"/>
                            </w:rPr>
                            <w:t>Tlf.</w:t>
                          </w:r>
                          <w:bookmarkEnd w:id="11"/>
                          <w:r w:rsidRPr="007A6CFC">
                            <w:rPr>
                              <w:lang w:val="nb-NO"/>
                            </w:rPr>
                            <w:t xml:space="preserve">: </w:t>
                          </w:r>
                          <w:bookmarkStart w:id="13" w:name="SD_USR_BusinessPhone"/>
                          <w:r w:rsidRPr="007A6CFC">
                            <w:rPr>
                              <w:lang w:val="nb-NO"/>
                            </w:rPr>
                            <w:t>97648000</w:t>
                          </w:r>
                          <w:bookmarkEnd w:id="13"/>
                        </w:p>
                        <w:p w14:paraId="007E04EC" w14:textId="77777777" w:rsidR="00753ED3" w:rsidRPr="007A6CFC" w:rsidRDefault="00753ED3" w:rsidP="00387D2F">
                          <w:pPr>
                            <w:pStyle w:val="Template-Adresse"/>
                            <w:rPr>
                              <w:vanish/>
                              <w:lang w:val="fr-FR"/>
                            </w:rPr>
                          </w:pPr>
                          <w:bookmarkStart w:id="14" w:name="SD_LAN_Fax"/>
                          <w:bookmarkStart w:id="15" w:name="HIF_SD_USR_BusinessFax"/>
                          <w:bookmarkEnd w:id="12"/>
                          <w:r w:rsidRPr="007A6CFC">
                            <w:rPr>
                              <w:vanish/>
                              <w:lang w:val="fr-FR"/>
                            </w:rPr>
                            <w:t>Fax</w:t>
                          </w:r>
                          <w:bookmarkEnd w:id="14"/>
                          <w:r w:rsidRPr="007A6CFC">
                            <w:rPr>
                              <w:vanish/>
                              <w:lang w:val="fr-FR"/>
                            </w:rPr>
                            <w:t xml:space="preserve">: </w:t>
                          </w:r>
                          <w:bookmarkStart w:id="16" w:name="SD_USR_BusinessFax"/>
                          <w:bookmarkEnd w:id="16"/>
                        </w:p>
                        <w:p w14:paraId="7D8F8FB2" w14:textId="44F9C82E" w:rsidR="00753ED3" w:rsidRPr="007A6CFC" w:rsidRDefault="00753ED3" w:rsidP="00387D2F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7" w:name="USR_Web"/>
                          <w:bookmarkStart w:id="18" w:name="USR_Web_HIF"/>
                          <w:bookmarkEnd w:id="15"/>
                          <w:r w:rsidRPr="007A6CFC">
                            <w:rPr>
                              <w:lang w:val="fr-FR"/>
                            </w:rPr>
                            <w:t>www.rn.dk</w:t>
                          </w:r>
                          <w:bookmarkEnd w:id="17"/>
                          <w:r w:rsidR="00426485">
                            <w:rPr>
                              <w:lang w:val="fr-FR"/>
                            </w:rPr>
                            <w:t>/jordogvand</w:t>
                          </w:r>
                        </w:p>
                        <w:bookmarkEnd w:id="18"/>
                        <w:p w14:paraId="0788A830" w14:textId="77777777" w:rsidR="00753ED3" w:rsidRPr="00416384" w:rsidRDefault="00753ED3" w:rsidP="00387D2F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14:paraId="20A8F682" w14:textId="77777777" w:rsidR="00753ED3" w:rsidRPr="007A6CFC" w:rsidRDefault="00753ED3" w:rsidP="00387D2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19" w:name="HIF_SD_USR_Email"/>
                        </w:p>
                        <w:bookmarkEnd w:id="19"/>
                        <w:p w14:paraId="0D058E21" w14:textId="77777777" w:rsidR="00753ED3" w:rsidRPr="007A6CFC" w:rsidRDefault="00753ED3" w:rsidP="00387D2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14:paraId="292A449B" w14:textId="77777777" w:rsidR="00753ED3" w:rsidRPr="009F41B8" w:rsidRDefault="00753ED3" w:rsidP="00387D2F">
                          <w:pPr>
                            <w:pStyle w:val="Template-Adresse"/>
                            <w:rPr>
                              <w:vanish/>
                              <w:lang w:val="en-US"/>
                            </w:rPr>
                          </w:pPr>
                          <w:bookmarkStart w:id="20" w:name="SD_LAN_Ref"/>
                          <w:bookmarkStart w:id="21" w:name="HIF_SD_FLD_Reference"/>
                          <w:r w:rsidRPr="009F41B8">
                            <w:rPr>
                              <w:vanish/>
                              <w:lang w:val="en-US"/>
                            </w:rPr>
                            <w:t>Ref.</w:t>
                          </w:r>
                          <w:bookmarkEnd w:id="20"/>
                          <w:r w:rsidRPr="009F41B8">
                            <w:rPr>
                              <w:vanish/>
                              <w:lang w:val="en-US"/>
                            </w:rPr>
                            <w:t xml:space="preserve">: </w:t>
                          </w:r>
                          <w:bookmarkStart w:id="22" w:name="SD_FLD_Reference"/>
                          <w:bookmarkEnd w:id="22"/>
                        </w:p>
                        <w:p w14:paraId="5596C620" w14:textId="77777777" w:rsidR="00753ED3" w:rsidRPr="009F41B8" w:rsidRDefault="00753ED3" w:rsidP="00387D2F">
                          <w:pPr>
                            <w:pStyle w:val="Template-Adresse"/>
                            <w:rPr>
                              <w:vanish/>
                              <w:lang w:val="en-US"/>
                            </w:rPr>
                          </w:pPr>
                        </w:p>
                        <w:p w14:paraId="143B8EF9" w14:textId="77777777" w:rsidR="00753ED3" w:rsidRPr="009F41B8" w:rsidRDefault="00753ED3" w:rsidP="00387D2F">
                          <w:pPr>
                            <w:pStyle w:val="Template-Adresse"/>
                            <w:rPr>
                              <w:vanish/>
                              <w:lang w:val="en-US"/>
                            </w:rPr>
                          </w:pPr>
                          <w:bookmarkStart w:id="23" w:name="SD_LAN_CaseNo"/>
                          <w:bookmarkStart w:id="24" w:name="HIF_SD_FLD_CaseNo"/>
                          <w:bookmarkEnd w:id="21"/>
                          <w:r w:rsidRPr="009F41B8">
                            <w:rPr>
                              <w:vanish/>
                              <w:lang w:val="en-US"/>
                            </w:rPr>
                            <w:t>Sagsnummer</w:t>
                          </w:r>
                          <w:bookmarkEnd w:id="23"/>
                          <w:r w:rsidRPr="009F41B8">
                            <w:rPr>
                              <w:vanish/>
                              <w:lang w:val="en-US"/>
                            </w:rPr>
                            <w:t>:</w:t>
                          </w:r>
                        </w:p>
                        <w:p w14:paraId="4BE895A9" w14:textId="77777777" w:rsidR="00753ED3" w:rsidRPr="009F41B8" w:rsidRDefault="00753ED3" w:rsidP="00387D2F">
                          <w:pPr>
                            <w:pStyle w:val="Template-Adresse"/>
                            <w:rPr>
                              <w:vanish/>
                              <w:lang w:val="en-US"/>
                            </w:rPr>
                          </w:pPr>
                          <w:bookmarkStart w:id="25" w:name="SD_FLD_CaseNo"/>
                          <w:bookmarkEnd w:id="25"/>
                        </w:p>
                        <w:p w14:paraId="34C25EDE" w14:textId="77777777" w:rsidR="00753ED3" w:rsidRPr="009F41B8" w:rsidRDefault="00753ED3" w:rsidP="00387D2F">
                          <w:pPr>
                            <w:pStyle w:val="Template-Adresse"/>
                            <w:rPr>
                              <w:vanish/>
                              <w:lang w:val="en-US"/>
                            </w:rPr>
                          </w:pPr>
                        </w:p>
                        <w:bookmarkEnd w:id="24"/>
                        <w:p w14:paraId="1FBE48C3" w14:textId="77777777" w:rsidR="00753ED3" w:rsidRPr="009F41B8" w:rsidRDefault="00753ED3" w:rsidP="00387D2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14:paraId="61FA19B5" w14:textId="77777777" w:rsidR="00753ED3" w:rsidRPr="009F41B8" w:rsidRDefault="00753ED3" w:rsidP="00387D2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6" w:name="SD_USR_FreeText"/>
                          <w:bookmarkEnd w:id="2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80562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61.8pt;margin-top:163.5pt;width:114.8pt;height:58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" filled="f" stroked="f">
              <v:textbox inset="0,0,0,0">
                <w:txbxContent>
                  <w:p w14:paraId="0096355C" w14:textId="4891B0A6" w:rsidR="00753ED3" w:rsidRPr="007A6CFC" w:rsidRDefault="00426485" w:rsidP="001B4281">
                    <w:pPr>
                      <w:pStyle w:val="Template-ShowHideBorder"/>
                    </w:pPr>
                    <w:bookmarkStart w:id="27" w:name="USR_Department_HIF"/>
                    <w:r>
                      <w:t>Jord og Vand</w:t>
                    </w:r>
                  </w:p>
                  <w:p w14:paraId="1D89AED7" w14:textId="77777777" w:rsidR="00753ED3" w:rsidRPr="007A6CFC" w:rsidRDefault="00753ED3" w:rsidP="001B4281">
                    <w:pPr>
                      <w:pStyle w:val="Template-ShowHideBorder"/>
                      <w:rPr>
                        <w:vanish/>
                      </w:rPr>
                    </w:pPr>
                    <w:bookmarkStart w:id="28" w:name="USR_Unit"/>
                    <w:bookmarkStart w:id="29" w:name="USR_Unit_HIF"/>
                    <w:bookmarkEnd w:id="27"/>
                    <w:bookmarkEnd w:id="28"/>
                  </w:p>
                  <w:p w14:paraId="46052C39" w14:textId="77777777" w:rsidR="00753ED3" w:rsidRPr="00200D67" w:rsidRDefault="00753ED3" w:rsidP="00F77E1C">
                    <w:pPr>
                      <w:pStyle w:val="Template-Adresse1"/>
                    </w:pPr>
                    <w:bookmarkStart w:id="30" w:name="SD_USR_Address1"/>
                    <w:bookmarkEnd w:id="29"/>
                    <w:r>
                      <w:t>Niels Bohrs Vej 30</w:t>
                    </w:r>
                    <w:bookmarkEnd w:id="30"/>
                  </w:p>
                  <w:p w14:paraId="4F7E5BF0" w14:textId="77777777" w:rsidR="00753ED3" w:rsidRPr="007A6CFC" w:rsidRDefault="00753ED3" w:rsidP="00387D2F">
                    <w:pPr>
                      <w:pStyle w:val="Template-Adresse"/>
                      <w:rPr>
                        <w:lang w:val="nb-NO"/>
                      </w:rPr>
                    </w:pPr>
                    <w:bookmarkStart w:id="31" w:name="SD_LAN_POBox"/>
                    <w:bookmarkStart w:id="32" w:name="HIF_SD_USR_Address2"/>
                    <w:r w:rsidRPr="007A6CFC">
                      <w:rPr>
                        <w:lang w:val="nb-NO"/>
                      </w:rPr>
                      <w:t>Postboks</w:t>
                    </w:r>
                    <w:bookmarkEnd w:id="31"/>
                    <w:r w:rsidRPr="007A6CFC">
                      <w:rPr>
                        <w:lang w:val="nb-NO"/>
                      </w:rPr>
                      <w:t xml:space="preserve"> </w:t>
                    </w:r>
                    <w:bookmarkStart w:id="33" w:name="SD_USR_Address2"/>
                    <w:r w:rsidRPr="007A6CFC">
                      <w:rPr>
                        <w:lang w:val="nb-NO"/>
                      </w:rPr>
                      <w:t>8300</w:t>
                    </w:r>
                    <w:bookmarkEnd w:id="33"/>
                  </w:p>
                  <w:p w14:paraId="3D99E473" w14:textId="77777777" w:rsidR="00753ED3" w:rsidRPr="00416384" w:rsidRDefault="00753ED3" w:rsidP="00387D2F">
                    <w:pPr>
                      <w:pStyle w:val="Template-Adresse"/>
                      <w:rPr>
                        <w:lang w:val="nb-NO"/>
                      </w:rPr>
                    </w:pPr>
                    <w:bookmarkStart w:id="34" w:name="SD_USR_Address3"/>
                    <w:bookmarkEnd w:id="32"/>
                    <w:r>
                      <w:rPr>
                        <w:lang w:val="nb-NO"/>
                      </w:rPr>
                      <w:t>9220 Aalborg Ø</w:t>
                    </w:r>
                    <w:bookmarkEnd w:id="34"/>
                  </w:p>
                  <w:p w14:paraId="53DDD695" w14:textId="77777777" w:rsidR="00753ED3" w:rsidRPr="007A6CFC" w:rsidRDefault="00753ED3" w:rsidP="00387D2F">
                    <w:pPr>
                      <w:pStyle w:val="Template-Adresse"/>
                      <w:rPr>
                        <w:lang w:val="nb-NO"/>
                      </w:rPr>
                    </w:pPr>
                    <w:bookmarkStart w:id="35" w:name="SD_LAN_Phone"/>
                    <w:bookmarkStart w:id="36" w:name="HIF_SD_USR_BusinessPhone"/>
                    <w:r w:rsidRPr="007A6CFC">
                      <w:rPr>
                        <w:lang w:val="nb-NO"/>
                      </w:rPr>
                      <w:t>Tlf.</w:t>
                    </w:r>
                    <w:bookmarkEnd w:id="35"/>
                    <w:r w:rsidRPr="007A6CFC">
                      <w:rPr>
                        <w:lang w:val="nb-NO"/>
                      </w:rPr>
                      <w:t xml:space="preserve">: </w:t>
                    </w:r>
                    <w:bookmarkStart w:id="37" w:name="SD_USR_BusinessPhone"/>
                    <w:r w:rsidRPr="007A6CFC">
                      <w:rPr>
                        <w:lang w:val="nb-NO"/>
                      </w:rPr>
                      <w:t>97648000</w:t>
                    </w:r>
                    <w:bookmarkEnd w:id="37"/>
                  </w:p>
                  <w:p w14:paraId="007E04EC" w14:textId="77777777" w:rsidR="00753ED3" w:rsidRPr="007A6CFC" w:rsidRDefault="00753ED3" w:rsidP="00387D2F">
                    <w:pPr>
                      <w:pStyle w:val="Template-Adresse"/>
                      <w:rPr>
                        <w:vanish/>
                        <w:lang w:val="fr-FR"/>
                      </w:rPr>
                    </w:pPr>
                    <w:bookmarkStart w:id="38" w:name="SD_LAN_Fax"/>
                    <w:bookmarkStart w:id="39" w:name="HIF_SD_USR_BusinessFax"/>
                    <w:bookmarkEnd w:id="36"/>
                    <w:r w:rsidRPr="007A6CFC">
                      <w:rPr>
                        <w:vanish/>
                        <w:lang w:val="fr-FR"/>
                      </w:rPr>
                      <w:t>Fax</w:t>
                    </w:r>
                    <w:bookmarkEnd w:id="38"/>
                    <w:r w:rsidRPr="007A6CFC">
                      <w:rPr>
                        <w:vanish/>
                        <w:lang w:val="fr-FR"/>
                      </w:rPr>
                      <w:t xml:space="preserve">: </w:t>
                    </w:r>
                    <w:bookmarkStart w:id="40" w:name="SD_USR_BusinessFax"/>
                    <w:bookmarkEnd w:id="40"/>
                  </w:p>
                  <w:p w14:paraId="7D8F8FB2" w14:textId="44F9C82E" w:rsidR="00753ED3" w:rsidRPr="007A6CFC" w:rsidRDefault="00753ED3" w:rsidP="00387D2F">
                    <w:pPr>
                      <w:pStyle w:val="Template-Adresse"/>
                      <w:rPr>
                        <w:lang w:val="fr-FR"/>
                      </w:rPr>
                    </w:pPr>
                    <w:bookmarkStart w:id="41" w:name="USR_Web"/>
                    <w:bookmarkStart w:id="42" w:name="USR_Web_HIF"/>
                    <w:bookmarkEnd w:id="39"/>
                    <w:r w:rsidRPr="007A6CFC">
                      <w:rPr>
                        <w:lang w:val="fr-FR"/>
                      </w:rPr>
                      <w:t>www.rn.dk</w:t>
                    </w:r>
                    <w:bookmarkEnd w:id="41"/>
                    <w:r w:rsidR="00426485">
                      <w:rPr>
                        <w:lang w:val="fr-FR"/>
                      </w:rPr>
                      <w:t>/jordogvand</w:t>
                    </w:r>
                  </w:p>
                  <w:bookmarkEnd w:id="42"/>
                  <w:p w14:paraId="0788A830" w14:textId="77777777" w:rsidR="00753ED3" w:rsidRPr="00416384" w:rsidRDefault="00753ED3" w:rsidP="00387D2F">
                    <w:pPr>
                      <w:pStyle w:val="Template-Adresse"/>
                      <w:rPr>
                        <w:lang w:val="fr-FR"/>
                      </w:rPr>
                    </w:pPr>
                  </w:p>
                  <w:p w14:paraId="20A8F682" w14:textId="77777777" w:rsidR="00753ED3" w:rsidRPr="007A6CFC" w:rsidRDefault="00753ED3" w:rsidP="00387D2F">
                    <w:pPr>
                      <w:pStyle w:val="Template-Adresse"/>
                      <w:rPr>
                        <w:lang w:val="en-US"/>
                      </w:rPr>
                    </w:pPr>
                    <w:bookmarkStart w:id="43" w:name="HIF_SD_USR_Email"/>
                  </w:p>
                  <w:bookmarkEnd w:id="43"/>
                  <w:p w14:paraId="0D058E21" w14:textId="77777777" w:rsidR="00753ED3" w:rsidRPr="007A6CFC" w:rsidRDefault="00753ED3" w:rsidP="00387D2F">
                    <w:pPr>
                      <w:pStyle w:val="Template-Adresse"/>
                      <w:rPr>
                        <w:lang w:val="en-US"/>
                      </w:rPr>
                    </w:pPr>
                  </w:p>
                  <w:p w14:paraId="292A449B" w14:textId="77777777" w:rsidR="00753ED3" w:rsidRPr="009F41B8" w:rsidRDefault="00753ED3" w:rsidP="00387D2F">
                    <w:pPr>
                      <w:pStyle w:val="Template-Adresse"/>
                      <w:rPr>
                        <w:vanish/>
                        <w:lang w:val="en-US"/>
                      </w:rPr>
                    </w:pPr>
                    <w:bookmarkStart w:id="44" w:name="SD_LAN_Ref"/>
                    <w:bookmarkStart w:id="45" w:name="HIF_SD_FLD_Reference"/>
                    <w:r w:rsidRPr="009F41B8">
                      <w:rPr>
                        <w:vanish/>
                        <w:lang w:val="en-US"/>
                      </w:rPr>
                      <w:t>Ref.</w:t>
                    </w:r>
                    <w:bookmarkEnd w:id="44"/>
                    <w:r w:rsidRPr="009F41B8">
                      <w:rPr>
                        <w:vanish/>
                        <w:lang w:val="en-US"/>
                      </w:rPr>
                      <w:t xml:space="preserve">: </w:t>
                    </w:r>
                    <w:bookmarkStart w:id="46" w:name="SD_FLD_Reference"/>
                    <w:bookmarkEnd w:id="46"/>
                  </w:p>
                  <w:p w14:paraId="5596C620" w14:textId="77777777" w:rsidR="00753ED3" w:rsidRPr="009F41B8" w:rsidRDefault="00753ED3" w:rsidP="00387D2F">
                    <w:pPr>
                      <w:pStyle w:val="Template-Adresse"/>
                      <w:rPr>
                        <w:vanish/>
                        <w:lang w:val="en-US"/>
                      </w:rPr>
                    </w:pPr>
                  </w:p>
                  <w:p w14:paraId="143B8EF9" w14:textId="77777777" w:rsidR="00753ED3" w:rsidRPr="009F41B8" w:rsidRDefault="00753ED3" w:rsidP="00387D2F">
                    <w:pPr>
                      <w:pStyle w:val="Template-Adresse"/>
                      <w:rPr>
                        <w:vanish/>
                        <w:lang w:val="en-US"/>
                      </w:rPr>
                    </w:pPr>
                    <w:bookmarkStart w:id="47" w:name="SD_LAN_CaseNo"/>
                    <w:bookmarkStart w:id="48" w:name="HIF_SD_FLD_CaseNo"/>
                    <w:bookmarkEnd w:id="45"/>
                    <w:r w:rsidRPr="009F41B8">
                      <w:rPr>
                        <w:vanish/>
                        <w:lang w:val="en-US"/>
                      </w:rPr>
                      <w:t>Sagsnummer</w:t>
                    </w:r>
                    <w:bookmarkEnd w:id="47"/>
                    <w:r w:rsidRPr="009F41B8">
                      <w:rPr>
                        <w:vanish/>
                        <w:lang w:val="en-US"/>
                      </w:rPr>
                      <w:t>:</w:t>
                    </w:r>
                  </w:p>
                  <w:p w14:paraId="4BE895A9" w14:textId="77777777" w:rsidR="00753ED3" w:rsidRPr="009F41B8" w:rsidRDefault="00753ED3" w:rsidP="00387D2F">
                    <w:pPr>
                      <w:pStyle w:val="Template-Adresse"/>
                      <w:rPr>
                        <w:vanish/>
                        <w:lang w:val="en-US"/>
                      </w:rPr>
                    </w:pPr>
                    <w:bookmarkStart w:id="49" w:name="SD_FLD_CaseNo"/>
                    <w:bookmarkEnd w:id="49"/>
                  </w:p>
                  <w:p w14:paraId="34C25EDE" w14:textId="77777777" w:rsidR="00753ED3" w:rsidRPr="009F41B8" w:rsidRDefault="00753ED3" w:rsidP="00387D2F">
                    <w:pPr>
                      <w:pStyle w:val="Template-Adresse"/>
                      <w:rPr>
                        <w:vanish/>
                        <w:lang w:val="en-US"/>
                      </w:rPr>
                    </w:pPr>
                  </w:p>
                  <w:bookmarkEnd w:id="48"/>
                  <w:p w14:paraId="1FBE48C3" w14:textId="77777777" w:rsidR="00753ED3" w:rsidRPr="009F41B8" w:rsidRDefault="00753ED3" w:rsidP="00387D2F">
                    <w:pPr>
                      <w:pStyle w:val="Template-Adresse"/>
                      <w:rPr>
                        <w:lang w:val="en-US"/>
                      </w:rPr>
                    </w:pPr>
                  </w:p>
                  <w:p w14:paraId="61FA19B5" w14:textId="77777777" w:rsidR="00753ED3" w:rsidRPr="009F41B8" w:rsidRDefault="00753ED3" w:rsidP="00387D2F">
                    <w:pPr>
                      <w:pStyle w:val="Template-Adresse"/>
                      <w:rPr>
                        <w:lang w:val="en-US"/>
                      </w:rPr>
                    </w:pPr>
                    <w:bookmarkStart w:id="50" w:name="SD_USR_FreeText"/>
                    <w:bookmarkEnd w:id="50"/>
                  </w:p>
                </w:txbxContent>
              </v:textbox>
              <w10:wrap anchorx="page" anchory="page"/>
            </v:shape>
          </w:pict>
        </mc:Fallback>
      </mc:AlternateContent>
    </w:r>
    <w:r w:rsidR="00753ED3">
      <w:rPr>
        <w:noProof/>
        <w:lang w:eastAsia="da-DK"/>
      </w:rPr>
      <w:drawing>
        <wp:anchor distT="0" distB="0" distL="114300" distR="114300" simplePos="0" relativeHeight="251656187" behindDoc="0" locked="0" layoutInCell="1" allowOverlap="1" wp14:anchorId="70D12007" wp14:editId="21C6967E">
          <wp:simplePos x="0" y="0"/>
          <wp:positionH relativeFrom="page">
            <wp:posOffset>5589905</wp:posOffset>
          </wp:positionH>
          <wp:positionV relativeFrom="page">
            <wp:posOffset>9963150</wp:posOffset>
          </wp:positionV>
          <wp:extent cx="1804670" cy="581025"/>
          <wp:effectExtent l="0" t="0" r="5080" b="0"/>
          <wp:wrapNone/>
          <wp:docPr id="5" name="Footer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67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ED3">
      <w:rPr>
        <w:noProof/>
        <w:lang w:eastAsia="da-DK"/>
      </w:rPr>
      <w:drawing>
        <wp:anchor distT="0" distB="0" distL="114300" distR="114300" simplePos="0" relativeHeight="251658237" behindDoc="0" locked="0" layoutInCell="1" allowOverlap="1" wp14:anchorId="5A88339E" wp14:editId="3631180E">
          <wp:simplePos x="0" y="0"/>
          <wp:positionH relativeFrom="page">
            <wp:posOffset>3418840</wp:posOffset>
          </wp:positionH>
          <wp:positionV relativeFrom="page">
            <wp:posOffset>283845</wp:posOffset>
          </wp:positionV>
          <wp:extent cx="3943350" cy="581025"/>
          <wp:effectExtent l="0" t="0" r="0" b="0"/>
          <wp:wrapNone/>
          <wp:docPr id="3" name="Tag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33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ED3">
      <w:rPr>
        <w:noProof/>
        <w:lang w:eastAsia="da-DK"/>
      </w:rPr>
      <w:drawing>
        <wp:anchor distT="0" distB="0" distL="114300" distR="114300" simplePos="0" relativeHeight="251660287" behindDoc="0" locked="0" layoutInCell="1" allowOverlap="1" wp14:anchorId="14749AE5" wp14:editId="5866F372">
          <wp:simplePos x="0" y="0"/>
          <wp:positionH relativeFrom="page">
            <wp:posOffset>5396865</wp:posOffset>
          </wp:positionH>
          <wp:positionV relativeFrom="page">
            <wp:posOffset>464185</wp:posOffset>
          </wp:positionV>
          <wp:extent cx="2019300" cy="40005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19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A59D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D136348"/>
    <w:multiLevelType w:val="multilevel"/>
    <w:tmpl w:val="0406001D"/>
    <w:numStyleLink w:val="Typografi1"/>
  </w:abstractNum>
  <w:abstractNum w:abstractNumId="13" w15:restartNumberingAfterBreak="0">
    <w:nsid w:val="31194A29"/>
    <w:multiLevelType w:val="multilevel"/>
    <w:tmpl w:val="0406001D"/>
    <w:styleLink w:val="Typografi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3C8A2E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6" w15:restartNumberingAfterBreak="0">
    <w:nsid w:val="4F2E4B77"/>
    <w:multiLevelType w:val="multilevel"/>
    <w:tmpl w:val="0406001D"/>
    <w:numStyleLink w:val="Typografi1"/>
  </w:abstractNum>
  <w:abstractNum w:abstractNumId="17" w15:restartNumberingAfterBreak="0">
    <w:nsid w:val="505F0F7F"/>
    <w:multiLevelType w:val="multilevel"/>
    <w:tmpl w:val="0406001D"/>
    <w:numStyleLink w:val="Typografi2"/>
  </w:abstractNum>
  <w:abstractNum w:abstractNumId="18" w15:restartNumberingAfterBreak="0">
    <w:nsid w:val="527D48B8"/>
    <w:multiLevelType w:val="multilevel"/>
    <w:tmpl w:val="0406001D"/>
    <w:numStyleLink w:val="Typografi1"/>
  </w:abstractNum>
  <w:abstractNum w:abstractNumId="19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22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7ACC"/>
    <w:multiLevelType w:val="multilevel"/>
    <w:tmpl w:val="0406001D"/>
    <w:styleLink w:val="Typografi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21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4"/>
  </w:num>
  <w:num w:numId="27">
    <w:abstractNumId w:val="11"/>
  </w:num>
  <w:num w:numId="28">
    <w:abstractNumId w:val="19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8"/>
  </w:num>
  <w:num w:numId="38">
    <w:abstractNumId w:val="24"/>
  </w:num>
  <w:num w:numId="39">
    <w:abstractNumId w:val="16"/>
  </w:num>
  <w:num w:numId="40">
    <w:abstractNumId w:val="10"/>
  </w:num>
  <w:num w:numId="41">
    <w:abstractNumId w:val="13"/>
  </w:num>
  <w:num w:numId="42">
    <w:abstractNumId w:val="17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1C"/>
    <w:rsid w:val="00000FF9"/>
    <w:rsid w:val="0000597A"/>
    <w:rsid w:val="00013889"/>
    <w:rsid w:val="00040905"/>
    <w:rsid w:val="00047147"/>
    <w:rsid w:val="000602FF"/>
    <w:rsid w:val="00071ED0"/>
    <w:rsid w:val="00075745"/>
    <w:rsid w:val="00087BA9"/>
    <w:rsid w:val="000A568C"/>
    <w:rsid w:val="000B27C5"/>
    <w:rsid w:val="000B78C7"/>
    <w:rsid w:val="000C6FD0"/>
    <w:rsid w:val="000D05E3"/>
    <w:rsid w:val="000D5190"/>
    <w:rsid w:val="000E1307"/>
    <w:rsid w:val="000F4050"/>
    <w:rsid w:val="001055DB"/>
    <w:rsid w:val="00113B80"/>
    <w:rsid w:val="00127400"/>
    <w:rsid w:val="001277A2"/>
    <w:rsid w:val="001476D3"/>
    <w:rsid w:val="00157F97"/>
    <w:rsid w:val="00170541"/>
    <w:rsid w:val="00170F38"/>
    <w:rsid w:val="00195AA3"/>
    <w:rsid w:val="001A499C"/>
    <w:rsid w:val="001B4281"/>
    <w:rsid w:val="001C7F4D"/>
    <w:rsid w:val="001D0E7F"/>
    <w:rsid w:val="001D7409"/>
    <w:rsid w:val="001E0E8C"/>
    <w:rsid w:val="001E23CD"/>
    <w:rsid w:val="001F6C1F"/>
    <w:rsid w:val="001F7167"/>
    <w:rsid w:val="001F799E"/>
    <w:rsid w:val="00200D67"/>
    <w:rsid w:val="00204CAB"/>
    <w:rsid w:val="002059E7"/>
    <w:rsid w:val="00214E32"/>
    <w:rsid w:val="002158AA"/>
    <w:rsid w:val="00227899"/>
    <w:rsid w:val="002408BA"/>
    <w:rsid w:val="00246B3F"/>
    <w:rsid w:val="00251243"/>
    <w:rsid w:val="00254CCE"/>
    <w:rsid w:val="00261BFD"/>
    <w:rsid w:val="00265249"/>
    <w:rsid w:val="00271F4A"/>
    <w:rsid w:val="002805B9"/>
    <w:rsid w:val="0028525D"/>
    <w:rsid w:val="002A1F4C"/>
    <w:rsid w:val="002A6B65"/>
    <w:rsid w:val="002B656C"/>
    <w:rsid w:val="002B7F6A"/>
    <w:rsid w:val="002E5689"/>
    <w:rsid w:val="002E6C1E"/>
    <w:rsid w:val="002F2826"/>
    <w:rsid w:val="00300EAA"/>
    <w:rsid w:val="00300EBF"/>
    <w:rsid w:val="00304349"/>
    <w:rsid w:val="00312A6C"/>
    <w:rsid w:val="00312E17"/>
    <w:rsid w:val="00324DAE"/>
    <w:rsid w:val="00326A66"/>
    <w:rsid w:val="00336EB9"/>
    <w:rsid w:val="00350B6E"/>
    <w:rsid w:val="003551BA"/>
    <w:rsid w:val="00361E92"/>
    <w:rsid w:val="00384274"/>
    <w:rsid w:val="00387D2F"/>
    <w:rsid w:val="00391BD5"/>
    <w:rsid w:val="003A5318"/>
    <w:rsid w:val="003A6EC7"/>
    <w:rsid w:val="003A7F2A"/>
    <w:rsid w:val="003B6844"/>
    <w:rsid w:val="003C5768"/>
    <w:rsid w:val="003E584A"/>
    <w:rsid w:val="003F30B2"/>
    <w:rsid w:val="003F3D56"/>
    <w:rsid w:val="004003F1"/>
    <w:rsid w:val="004020DB"/>
    <w:rsid w:val="00406F45"/>
    <w:rsid w:val="00407285"/>
    <w:rsid w:val="00411C00"/>
    <w:rsid w:val="00413D74"/>
    <w:rsid w:val="00416384"/>
    <w:rsid w:val="00416EAB"/>
    <w:rsid w:val="00420E29"/>
    <w:rsid w:val="00423895"/>
    <w:rsid w:val="00426485"/>
    <w:rsid w:val="00427288"/>
    <w:rsid w:val="004337D2"/>
    <w:rsid w:val="00436B23"/>
    <w:rsid w:val="00440E84"/>
    <w:rsid w:val="004431E6"/>
    <w:rsid w:val="00450222"/>
    <w:rsid w:val="00450485"/>
    <w:rsid w:val="00450A84"/>
    <w:rsid w:val="00452B02"/>
    <w:rsid w:val="004621F3"/>
    <w:rsid w:val="00470A53"/>
    <w:rsid w:val="00473BE0"/>
    <w:rsid w:val="00490424"/>
    <w:rsid w:val="00492976"/>
    <w:rsid w:val="004A6606"/>
    <w:rsid w:val="004B08C7"/>
    <w:rsid w:val="004B0DA0"/>
    <w:rsid w:val="004C064B"/>
    <w:rsid w:val="004C48D6"/>
    <w:rsid w:val="004C5FC1"/>
    <w:rsid w:val="004D2572"/>
    <w:rsid w:val="004D6597"/>
    <w:rsid w:val="004E6181"/>
    <w:rsid w:val="004F470A"/>
    <w:rsid w:val="004F5CCB"/>
    <w:rsid w:val="004F6A2D"/>
    <w:rsid w:val="004F6A4D"/>
    <w:rsid w:val="00502853"/>
    <w:rsid w:val="0052376E"/>
    <w:rsid w:val="005273BD"/>
    <w:rsid w:val="00533292"/>
    <w:rsid w:val="00552482"/>
    <w:rsid w:val="00556338"/>
    <w:rsid w:val="00571C1D"/>
    <w:rsid w:val="0057660D"/>
    <w:rsid w:val="00580727"/>
    <w:rsid w:val="00583EEF"/>
    <w:rsid w:val="00587C35"/>
    <w:rsid w:val="00590EB6"/>
    <w:rsid w:val="00596416"/>
    <w:rsid w:val="00597FD8"/>
    <w:rsid w:val="005A7CAE"/>
    <w:rsid w:val="005C0AE6"/>
    <w:rsid w:val="005C1B12"/>
    <w:rsid w:val="005C3355"/>
    <w:rsid w:val="005C4A3C"/>
    <w:rsid w:val="005C689A"/>
    <w:rsid w:val="005D37B1"/>
    <w:rsid w:val="005D457A"/>
    <w:rsid w:val="005D5EFF"/>
    <w:rsid w:val="005E62BF"/>
    <w:rsid w:val="005E69B7"/>
    <w:rsid w:val="005F0EA4"/>
    <w:rsid w:val="00602651"/>
    <w:rsid w:val="00617E5F"/>
    <w:rsid w:val="00635929"/>
    <w:rsid w:val="00637CA1"/>
    <w:rsid w:val="006550B3"/>
    <w:rsid w:val="006578A6"/>
    <w:rsid w:val="00667653"/>
    <w:rsid w:val="006747DA"/>
    <w:rsid w:val="00675867"/>
    <w:rsid w:val="00691E02"/>
    <w:rsid w:val="00693FF7"/>
    <w:rsid w:val="00696479"/>
    <w:rsid w:val="006B5447"/>
    <w:rsid w:val="006B7A83"/>
    <w:rsid w:val="006C1FE0"/>
    <w:rsid w:val="006C26FD"/>
    <w:rsid w:val="006C4BF5"/>
    <w:rsid w:val="006D58D6"/>
    <w:rsid w:val="006D5E8F"/>
    <w:rsid w:val="006F34BA"/>
    <w:rsid w:val="006F4053"/>
    <w:rsid w:val="0071090B"/>
    <w:rsid w:val="0072591A"/>
    <w:rsid w:val="007315EF"/>
    <w:rsid w:val="00745C0A"/>
    <w:rsid w:val="007526EF"/>
    <w:rsid w:val="00753ED3"/>
    <w:rsid w:val="00755FAF"/>
    <w:rsid w:val="007665AF"/>
    <w:rsid w:val="0078345D"/>
    <w:rsid w:val="00783723"/>
    <w:rsid w:val="00784B19"/>
    <w:rsid w:val="007851CB"/>
    <w:rsid w:val="0078567F"/>
    <w:rsid w:val="007874D5"/>
    <w:rsid w:val="00793E8F"/>
    <w:rsid w:val="007A3EC0"/>
    <w:rsid w:val="007A6CFC"/>
    <w:rsid w:val="007B10C1"/>
    <w:rsid w:val="007C60AB"/>
    <w:rsid w:val="007C626F"/>
    <w:rsid w:val="007E2AEA"/>
    <w:rsid w:val="007E5F69"/>
    <w:rsid w:val="007E61B9"/>
    <w:rsid w:val="007F3A3F"/>
    <w:rsid w:val="008067F3"/>
    <w:rsid w:val="008108A3"/>
    <w:rsid w:val="008261B2"/>
    <w:rsid w:val="0082754C"/>
    <w:rsid w:val="008370BB"/>
    <w:rsid w:val="00840634"/>
    <w:rsid w:val="00847F83"/>
    <w:rsid w:val="00865830"/>
    <w:rsid w:val="00873F73"/>
    <w:rsid w:val="00891579"/>
    <w:rsid w:val="008C0381"/>
    <w:rsid w:val="008D356B"/>
    <w:rsid w:val="008E02D5"/>
    <w:rsid w:val="008E45C2"/>
    <w:rsid w:val="008E6DEB"/>
    <w:rsid w:val="008F1343"/>
    <w:rsid w:val="00915975"/>
    <w:rsid w:val="009212FA"/>
    <w:rsid w:val="009302AB"/>
    <w:rsid w:val="00932329"/>
    <w:rsid w:val="00933839"/>
    <w:rsid w:val="00941B28"/>
    <w:rsid w:val="00943079"/>
    <w:rsid w:val="009571FC"/>
    <w:rsid w:val="00971F4C"/>
    <w:rsid w:val="00975395"/>
    <w:rsid w:val="00981ACC"/>
    <w:rsid w:val="00983BA3"/>
    <w:rsid w:val="00992BDE"/>
    <w:rsid w:val="00993CF6"/>
    <w:rsid w:val="009A0643"/>
    <w:rsid w:val="009B06B2"/>
    <w:rsid w:val="009B52FA"/>
    <w:rsid w:val="009B6F74"/>
    <w:rsid w:val="009E2C95"/>
    <w:rsid w:val="009E7469"/>
    <w:rsid w:val="009F1F8B"/>
    <w:rsid w:val="009F41B8"/>
    <w:rsid w:val="009F41F6"/>
    <w:rsid w:val="009F4842"/>
    <w:rsid w:val="00A00041"/>
    <w:rsid w:val="00A11EF1"/>
    <w:rsid w:val="00A1699A"/>
    <w:rsid w:val="00A208E9"/>
    <w:rsid w:val="00A2259D"/>
    <w:rsid w:val="00A25D31"/>
    <w:rsid w:val="00A40588"/>
    <w:rsid w:val="00A430FB"/>
    <w:rsid w:val="00A5354D"/>
    <w:rsid w:val="00A554FD"/>
    <w:rsid w:val="00A5760E"/>
    <w:rsid w:val="00A71F92"/>
    <w:rsid w:val="00A84D1C"/>
    <w:rsid w:val="00A856EE"/>
    <w:rsid w:val="00A86B23"/>
    <w:rsid w:val="00A87D0C"/>
    <w:rsid w:val="00A97E5D"/>
    <w:rsid w:val="00AA0089"/>
    <w:rsid w:val="00AA2C5D"/>
    <w:rsid w:val="00AB02E5"/>
    <w:rsid w:val="00AB3F95"/>
    <w:rsid w:val="00AB6F55"/>
    <w:rsid w:val="00AC676F"/>
    <w:rsid w:val="00AD647D"/>
    <w:rsid w:val="00AE04FB"/>
    <w:rsid w:val="00AF6801"/>
    <w:rsid w:val="00B0223B"/>
    <w:rsid w:val="00B05128"/>
    <w:rsid w:val="00B07454"/>
    <w:rsid w:val="00B112F0"/>
    <w:rsid w:val="00B55952"/>
    <w:rsid w:val="00B6781A"/>
    <w:rsid w:val="00B71279"/>
    <w:rsid w:val="00B72964"/>
    <w:rsid w:val="00B74726"/>
    <w:rsid w:val="00B779F7"/>
    <w:rsid w:val="00B850CB"/>
    <w:rsid w:val="00B95AB4"/>
    <w:rsid w:val="00BD3EBF"/>
    <w:rsid w:val="00BD4668"/>
    <w:rsid w:val="00BD7661"/>
    <w:rsid w:val="00BD7B39"/>
    <w:rsid w:val="00BE1BE5"/>
    <w:rsid w:val="00BE1D2B"/>
    <w:rsid w:val="00BE343F"/>
    <w:rsid w:val="00BE4EFA"/>
    <w:rsid w:val="00BE6F45"/>
    <w:rsid w:val="00BE7920"/>
    <w:rsid w:val="00BF4045"/>
    <w:rsid w:val="00BF7A11"/>
    <w:rsid w:val="00C01578"/>
    <w:rsid w:val="00C033A0"/>
    <w:rsid w:val="00C32522"/>
    <w:rsid w:val="00C3415A"/>
    <w:rsid w:val="00C34EB7"/>
    <w:rsid w:val="00C37FD4"/>
    <w:rsid w:val="00C47809"/>
    <w:rsid w:val="00C538EF"/>
    <w:rsid w:val="00C65E0F"/>
    <w:rsid w:val="00C65E7A"/>
    <w:rsid w:val="00C675CF"/>
    <w:rsid w:val="00C73582"/>
    <w:rsid w:val="00C76D15"/>
    <w:rsid w:val="00C839FE"/>
    <w:rsid w:val="00C9382C"/>
    <w:rsid w:val="00C93F43"/>
    <w:rsid w:val="00CA121E"/>
    <w:rsid w:val="00CD1631"/>
    <w:rsid w:val="00CE5A9B"/>
    <w:rsid w:val="00CE6122"/>
    <w:rsid w:val="00CF31E9"/>
    <w:rsid w:val="00CF3956"/>
    <w:rsid w:val="00CF4556"/>
    <w:rsid w:val="00CF5FAB"/>
    <w:rsid w:val="00CF7388"/>
    <w:rsid w:val="00D03372"/>
    <w:rsid w:val="00D07DCB"/>
    <w:rsid w:val="00D1034C"/>
    <w:rsid w:val="00D17A5E"/>
    <w:rsid w:val="00D20BC5"/>
    <w:rsid w:val="00D26870"/>
    <w:rsid w:val="00D349F8"/>
    <w:rsid w:val="00D91D85"/>
    <w:rsid w:val="00DA0176"/>
    <w:rsid w:val="00DA328A"/>
    <w:rsid w:val="00DA3835"/>
    <w:rsid w:val="00DB294F"/>
    <w:rsid w:val="00DC1A8E"/>
    <w:rsid w:val="00DC274C"/>
    <w:rsid w:val="00DF7577"/>
    <w:rsid w:val="00E04095"/>
    <w:rsid w:val="00E05FB5"/>
    <w:rsid w:val="00E15A51"/>
    <w:rsid w:val="00E200A9"/>
    <w:rsid w:val="00E32237"/>
    <w:rsid w:val="00E339BB"/>
    <w:rsid w:val="00E40724"/>
    <w:rsid w:val="00E43BB7"/>
    <w:rsid w:val="00E550C1"/>
    <w:rsid w:val="00E66FE4"/>
    <w:rsid w:val="00E751C8"/>
    <w:rsid w:val="00E81CF8"/>
    <w:rsid w:val="00E84DFA"/>
    <w:rsid w:val="00E8521C"/>
    <w:rsid w:val="00EA2109"/>
    <w:rsid w:val="00ED07D7"/>
    <w:rsid w:val="00ED2B33"/>
    <w:rsid w:val="00ED4F8D"/>
    <w:rsid w:val="00EE55BA"/>
    <w:rsid w:val="00EF6758"/>
    <w:rsid w:val="00EF7EB8"/>
    <w:rsid w:val="00F0640D"/>
    <w:rsid w:val="00F06C00"/>
    <w:rsid w:val="00F07AC0"/>
    <w:rsid w:val="00F14CF1"/>
    <w:rsid w:val="00F256ED"/>
    <w:rsid w:val="00F270A8"/>
    <w:rsid w:val="00F32981"/>
    <w:rsid w:val="00F32B39"/>
    <w:rsid w:val="00F40746"/>
    <w:rsid w:val="00F472BE"/>
    <w:rsid w:val="00F53DA0"/>
    <w:rsid w:val="00F54125"/>
    <w:rsid w:val="00F6535C"/>
    <w:rsid w:val="00F666DB"/>
    <w:rsid w:val="00F768B3"/>
    <w:rsid w:val="00F77291"/>
    <w:rsid w:val="00F77CBC"/>
    <w:rsid w:val="00F77E1C"/>
    <w:rsid w:val="00F80ACD"/>
    <w:rsid w:val="00F965C3"/>
    <w:rsid w:val="00FA38C7"/>
    <w:rsid w:val="00FB0798"/>
    <w:rsid w:val="00FB33AC"/>
    <w:rsid w:val="00FB3F90"/>
    <w:rsid w:val="00FC2D89"/>
    <w:rsid w:val="00FC3857"/>
    <w:rsid w:val="00FD2CC8"/>
    <w:rsid w:val="00FD3055"/>
    <w:rsid w:val="00FE1581"/>
    <w:rsid w:val="00FE6AE9"/>
    <w:rsid w:val="00FF3C3A"/>
    <w:rsid w:val="00FF3D5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80E64"/>
  <w15:docId w15:val="{A2C42CD5-2C02-45CB-80E3-DD90A4E9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BE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472BE"/>
    <w:pPr>
      <w:keepNext/>
      <w:keepLines/>
      <w:spacing w:line="420" w:lineRule="atLeast"/>
      <w:outlineLvl w:val="0"/>
    </w:pPr>
    <w:rPr>
      <w:rFonts w:eastAsiaTheme="majorEastAsia" w:cstheme="majorBidi"/>
      <w:b/>
      <w:bCs/>
      <w:color w:val="3C8A2E" w:themeColor="accent1"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472BE"/>
    <w:pPr>
      <w:keepNext/>
      <w:keepLines/>
      <w:spacing w:line="420" w:lineRule="atLeast"/>
      <w:outlineLvl w:val="1"/>
    </w:pPr>
    <w:rPr>
      <w:rFonts w:eastAsiaTheme="majorEastAsia" w:cstheme="majorBidi"/>
      <w:b/>
      <w:bCs/>
      <w:color w:val="3C8A2E" w:themeColor="accen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472BE"/>
    <w:pPr>
      <w:keepNext/>
      <w:keepLines/>
      <w:spacing w:line="360" w:lineRule="atLeast"/>
      <w:outlineLvl w:val="2"/>
    </w:pPr>
    <w:rPr>
      <w:rFonts w:eastAsiaTheme="majorEastAsia" w:cstheme="majorBidi"/>
      <w:b/>
      <w:bCs/>
      <w:color w:val="3C8A2E" w:themeColor="accent1"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F472BE"/>
    <w:pPr>
      <w:outlineLvl w:val="3"/>
    </w:pPr>
    <w:rPr>
      <w:b/>
      <w:color w:val="3C8A2E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006983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006983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006983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006983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006983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F472BE"/>
    <w:rPr>
      <w:rFonts w:ascii="Arial" w:eastAsiaTheme="majorEastAsia" w:hAnsi="Arial" w:cstheme="majorBidi"/>
      <w:b/>
      <w:bCs/>
      <w:color w:val="3C8A2E" w:themeColor="accent1"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472BE"/>
    <w:rPr>
      <w:rFonts w:ascii="Arial" w:eastAsiaTheme="majorEastAsia" w:hAnsi="Arial" w:cstheme="majorBidi"/>
      <w:b/>
      <w:bCs/>
      <w:color w:val="3C8A2E" w:themeColor="accent1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472BE"/>
    <w:rPr>
      <w:rFonts w:ascii="Arial" w:eastAsiaTheme="majorEastAsia" w:hAnsi="Arial" w:cstheme="majorBidi"/>
      <w:b/>
      <w:bCs/>
      <w:color w:val="3C8A2E" w:themeColor="accent1"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3C8A2E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3C8A2E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3C8A2E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7665AF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7526E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AA0089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1476D3"/>
    <w:pPr>
      <w:numPr>
        <w:numId w:val="28"/>
      </w:numPr>
      <w:jc w:val="center"/>
    </w:pPr>
    <w:rPr>
      <w:i/>
      <w:iCs/>
      <w:color w:val="3C8A2E" w:themeColor="accent1"/>
    </w:rPr>
  </w:style>
  <w:style w:type="character" w:customStyle="1" w:styleId="CitatTegn">
    <w:name w:val="Citat Tegn"/>
    <w:basedOn w:val="Standardskrifttypeiafsnit"/>
    <w:link w:val="Citat"/>
    <w:uiPriority w:val="4"/>
    <w:rsid w:val="007526EF"/>
    <w:rPr>
      <w:rFonts w:ascii="Arial" w:hAnsi="Arial"/>
      <w:i/>
      <w:iCs/>
      <w:color w:val="3C8A2E" w:themeColor="accent1"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F472BE"/>
    <w:rPr>
      <w:rFonts w:ascii="Arial" w:hAnsi="Arial"/>
      <w:b/>
      <w:color w:val="3C8A2E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006983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006983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3C8A2E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3C8A2E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  <w:style w:type="numbering" w:customStyle="1" w:styleId="Typografi1">
    <w:name w:val="Typografi1"/>
    <w:uiPriority w:val="99"/>
    <w:rsid w:val="00A84D1C"/>
    <w:pPr>
      <w:numPr>
        <w:numId w:val="38"/>
      </w:numPr>
    </w:pPr>
  </w:style>
  <w:style w:type="numbering" w:customStyle="1" w:styleId="Typografi2">
    <w:name w:val="Typografi2"/>
    <w:uiPriority w:val="99"/>
    <w:rsid w:val="00473BE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design\2007\Brev.dotm" TargetMode="External"/></Relationships>
</file>

<file path=word/theme/theme1.xml><?xml version="1.0" encoding="utf-8"?>
<a:theme xmlns:a="http://schemas.openxmlformats.org/drawingml/2006/main" name="Office Theme">
  <a:themeElements>
    <a:clrScheme name="4 Grøn RegionalUdvikling">
      <a:dk1>
        <a:sysClr val="windowText" lastClr="000000"/>
      </a:dk1>
      <a:lt1>
        <a:srgbClr val="F3F5F5"/>
      </a:lt1>
      <a:dk2>
        <a:srgbClr val="3A6216"/>
      </a:dk2>
      <a:lt2>
        <a:srgbClr val="3C8A2E"/>
      </a:lt2>
      <a:accent1>
        <a:srgbClr val="3C8A2E"/>
      </a:accent1>
      <a:accent2>
        <a:srgbClr val="006983"/>
      </a:accent2>
      <a:accent3>
        <a:srgbClr val="92D050"/>
      </a:accent3>
      <a:accent4>
        <a:srgbClr val="368E6A"/>
      </a:accent4>
      <a:accent5>
        <a:srgbClr val="B4EA3C"/>
      </a:accent5>
      <a:accent6>
        <a:srgbClr val="00314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5BB4-1651-4C26-B30D-DA8040A3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</TotalTime>
  <Pages>1</Pages>
  <Words>154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Kirk Østergaard</dc:creator>
  <cp:lastModifiedBy>Mette Lund Poulsen</cp:lastModifiedBy>
  <cp:revision>3</cp:revision>
  <cp:lastPrinted>2014-01-29T14:25:00Z</cp:lastPrinted>
  <dcterms:created xsi:type="dcterms:W3CDTF">2023-06-02T09:19:00Z</dcterms:created>
  <dcterms:modified xsi:type="dcterms:W3CDTF">2023-06-13T11:00:00Z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ShowHideLogo">
    <vt:lpwstr>True</vt:lpwstr>
  </property>
  <property fmtid="{D5CDD505-2E9C-101B-9397-08002B2CF9AE}" pid="6" name="SD_PageOrientationBehavior">
    <vt:lpwstr>Letter</vt:lpwstr>
  </property>
  <property fmtid="{D5CDD505-2E9C-101B-9397-08002B2CF9AE}" pid="7" name="SD_DocumentLanguageString">
    <vt:lpwstr>Dansk (Danmark)</vt:lpwstr>
  </property>
  <property fmtid="{D5CDD505-2E9C-101B-9397-08002B2CF9AE}" pid="8" name="SD_CtlText_Usersettings_Userprofile">
    <vt:lpwstr>Hanne Kirk Østergaard</vt:lpwstr>
  </property>
  <property fmtid="{D5CDD505-2E9C-101B-9397-08002B2CF9AE}" pid="9" name="SD_DocumentLanguage">
    <vt:lpwstr>da-DK</vt:lpwstr>
  </property>
  <property fmtid="{D5CDD505-2E9C-101B-9397-08002B2CF9AE}" pid="10" name="sdDocumentDate">
    <vt:lpwstr>41662</vt:lpwstr>
  </property>
  <property fmtid="{D5CDD505-2E9C-101B-9397-08002B2CF9AE}" pid="11" name="sdDocumentDateFormat">
    <vt:lpwstr>da-DK:d. MMMM yyyy</vt:lpwstr>
  </property>
  <property fmtid="{D5CDD505-2E9C-101B-9397-08002B2CF9AE}" pid="12" name="SD_CtlText_Generelt_Reference">
    <vt:lpwstr/>
  </property>
  <property fmtid="{D5CDD505-2E9C-101B-9397-08002B2CF9AE}" pid="13" name="SD_CtlText_Generelt_CaseNo">
    <vt:lpwstr/>
  </property>
  <property fmtid="{D5CDD505-2E9C-101B-9397-08002B2CF9AE}" pid="14" name="SD_UserprofileName">
    <vt:lpwstr>Hanne Kirk Østergaard</vt:lpwstr>
  </property>
  <property fmtid="{D5CDD505-2E9C-101B-9397-08002B2CF9AE}" pid="15" name="SD_USR_Name">
    <vt:lpwstr>Hanne Kirk Østergaard</vt:lpwstr>
  </property>
  <property fmtid="{D5CDD505-2E9C-101B-9397-08002B2CF9AE}" pid="16" name="SD_USR_Title">
    <vt:lpwstr>Civilingeniør</vt:lpwstr>
  </property>
  <property fmtid="{D5CDD505-2E9C-101B-9397-08002B2CF9AE}" pid="17" name="SD_USR_DirectPhone">
    <vt:lpwstr>97648553</vt:lpwstr>
  </property>
  <property fmtid="{D5CDD505-2E9C-101B-9397-08002B2CF9AE}" pid="18" name="SD_USR_Email">
    <vt:lpwstr>hco@rn.dk</vt:lpwstr>
  </property>
  <property fmtid="{D5CDD505-2E9C-101B-9397-08002B2CF9AE}" pid="19" name="SD_USR_Department">
    <vt:lpwstr>Kontoret for Jordforurening og Råstoffer</vt:lpwstr>
  </property>
  <property fmtid="{D5CDD505-2E9C-101B-9397-08002B2CF9AE}" pid="20" name="SD_USR_Unit">
    <vt:lpwstr/>
  </property>
  <property fmtid="{D5CDD505-2E9C-101B-9397-08002B2CF9AE}" pid="21" name="SD_USR_Address1">
    <vt:lpwstr>Niels Bohrs Vej 30</vt:lpwstr>
  </property>
  <property fmtid="{D5CDD505-2E9C-101B-9397-08002B2CF9AE}" pid="22" name="SD_USR_Address2">
    <vt:lpwstr>8300</vt:lpwstr>
  </property>
  <property fmtid="{D5CDD505-2E9C-101B-9397-08002B2CF9AE}" pid="23" name="SD_USR_Address3">
    <vt:lpwstr>9220 Aalborg Ø</vt:lpwstr>
  </property>
  <property fmtid="{D5CDD505-2E9C-101B-9397-08002B2CF9AE}" pid="24" name="SD_USR_BusinessPhone">
    <vt:lpwstr>97648000</vt:lpwstr>
  </property>
  <property fmtid="{D5CDD505-2E9C-101B-9397-08002B2CF9AE}" pid="25" name="SD_USR_BusinessFax">
    <vt:lpwstr/>
  </property>
  <property fmtid="{D5CDD505-2E9C-101B-9397-08002B2CF9AE}" pid="26" name="SD_USR_Webadresse">
    <vt:lpwstr>www.rn.dk</vt:lpwstr>
  </property>
  <property fmtid="{D5CDD505-2E9C-101B-9397-08002B2CF9AE}" pid="27" name="SD_USR_FreeText">
    <vt:lpwstr/>
  </property>
  <property fmtid="{D5CDD505-2E9C-101B-9397-08002B2CF9AE}" pid="28" name="SD_USR_Signature1">
    <vt:lpwstr>Jordforurening</vt:lpwstr>
  </property>
  <property fmtid="{D5CDD505-2E9C-101B-9397-08002B2CF9AE}" pid="29" name="SD_USR_SignatureTitle1">
    <vt:lpwstr/>
  </property>
  <property fmtid="{D5CDD505-2E9C-101B-9397-08002B2CF9AE}" pid="30" name="SD_Office_SD_OFF_ID">
    <vt:lpwstr>2</vt:lpwstr>
  </property>
  <property fmtid="{D5CDD505-2E9C-101B-9397-08002B2CF9AE}" pid="31" name="SD_Office_SD_OFF_Institute0">
    <vt:lpwstr>Regional udvikling</vt:lpwstr>
  </property>
  <property fmtid="{D5CDD505-2E9C-101B-9397-08002B2CF9AE}" pid="32" name="SD_Office_SD_OFF_Institute">
    <vt:lpwstr>Regional udvikling</vt:lpwstr>
  </property>
  <property fmtid="{D5CDD505-2E9C-101B-9397-08002B2CF9AE}" pid="33" name="SD_Office_SD_OFF_ColorTheme">
    <vt:lpwstr>Regional Udvikling</vt:lpwstr>
  </property>
  <property fmtid="{D5CDD505-2E9C-101B-9397-08002B2CF9AE}" pid="34" name="SD_Office_SD_OFF_ImageDefinition">
    <vt:lpwstr>logo_dec</vt:lpwstr>
  </property>
  <property fmtid="{D5CDD505-2E9C-101B-9397-08002B2CF9AE}" pid="35" name="SD_Office_SD_OFF_Logoname">
    <vt:lpwstr>regionaludvikling</vt:lpwstr>
  </property>
  <property fmtid="{D5CDD505-2E9C-101B-9397-08002B2CF9AE}" pid="36" name="SD_Office_SD_OFF_ColorTag">
    <vt:lpwstr>TAG_Green_IGH</vt:lpwstr>
  </property>
  <property fmtid="{D5CDD505-2E9C-101B-9397-08002B2CF9AE}" pid="37" name="SD_Office_SD_OFF_ImageSpecial">
    <vt:lpwstr/>
  </property>
  <property fmtid="{D5CDD505-2E9C-101B-9397-08002B2CF9AE}" pid="38" name="SD_Logo_PageRight">
    <vt:lpwstr>11,33858</vt:lpwstr>
  </property>
  <property fmtid="{D5CDD505-2E9C-101B-9397-08002B2CF9AE}" pid="39" name="SD_Logo_ReferenceCorner">
    <vt:lpwstr>1</vt:lpwstr>
  </property>
  <property fmtid="{D5CDD505-2E9C-101B-9397-08002B2CF9AE}" pid="40" name="SD_Tag_PageRight">
    <vt:lpwstr>15,59055</vt:lpwstr>
  </property>
  <property fmtid="{D5CDD505-2E9C-101B-9397-08002B2CF9AE}" pid="41" name="SD_Tag_ReferenceCorner">
    <vt:lpwstr>1</vt:lpwstr>
  </property>
  <property fmtid="{D5CDD505-2E9C-101B-9397-08002B2CF9AE}" pid="42" name="SD_Footer_PageRight">
    <vt:lpwstr>13,03937</vt:lpwstr>
  </property>
  <property fmtid="{D5CDD505-2E9C-101B-9397-08002B2CF9AE}" pid="43" name="SD_Footer_PageBottom">
    <vt:lpwstr>11,62205</vt:lpwstr>
  </property>
  <property fmtid="{D5CDD505-2E9C-101B-9397-08002B2CF9AE}" pid="44" name="SD_Footer_ReferenceCorner">
    <vt:lpwstr>3</vt:lpwstr>
  </property>
  <property fmtid="{D5CDD505-2E9C-101B-9397-08002B2CF9AE}" pid="45" name="DocumentInfoFinished">
    <vt:lpwstr>True</vt:lpwstr>
  </property>
  <property fmtid="{D5CDD505-2E9C-101B-9397-08002B2CF9AE}" pid="46" name="ContentRemapped">
    <vt:lpwstr>true</vt:lpwstr>
  </property>
</Properties>
</file>