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65"/>
        <w:gridCol w:w="4616"/>
        <w:gridCol w:w="2389"/>
      </w:tblGrid>
      <w:tr w:rsidR="009A5708" w:rsidRPr="00853131" w14:paraId="2B982334" w14:textId="77777777" w:rsidTr="009A5708">
        <w:trPr>
          <w:jc w:val="center"/>
        </w:trPr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ED00C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001019BB" w14:textId="3AD4A8E8" w:rsidR="009A5708" w:rsidRPr="00853131" w:rsidRDefault="003F2453">
            <w:pPr>
              <w:tabs>
                <w:tab w:val="left" w:pos="-850"/>
                <w:tab w:val="left" w:pos="0"/>
                <w:tab w:val="left" w:pos="567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B7C559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191A9378" w14:textId="77777777" w:rsidR="009A5708" w:rsidRPr="00853131" w:rsidRDefault="009A5708">
            <w:pPr>
              <w:tabs>
                <w:tab w:val="left" w:pos="-850"/>
                <w:tab w:val="left" w:pos="0"/>
                <w:tab w:val="left" w:pos="567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 w:rsidRPr="00853131">
              <w:rPr>
                <w:rFonts w:cs="Arial"/>
                <w:b/>
                <w:bCs/>
                <w:szCs w:val="20"/>
              </w:rPr>
              <w:t>Region Nordjylland</w:t>
            </w:r>
          </w:p>
        </w:tc>
      </w:tr>
      <w:tr w:rsidR="009A5708" w:rsidRPr="00853131" w14:paraId="2AC7D4F9" w14:textId="77777777" w:rsidTr="009A5708">
        <w:trPr>
          <w:jc w:val="center"/>
        </w:trPr>
        <w:tc>
          <w:tcPr>
            <w:tcW w:w="2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438D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b/>
                <w:szCs w:val="20"/>
              </w:rPr>
            </w:pPr>
          </w:p>
          <w:p w14:paraId="27AB2854" w14:textId="1A3BFB8B" w:rsidR="009A5708" w:rsidRPr="00853131" w:rsidRDefault="009A5708" w:rsidP="009A5708">
            <w:pPr>
              <w:tabs>
                <w:tab w:val="left" w:pos="-850"/>
                <w:tab w:val="left" w:pos="0"/>
                <w:tab w:val="left" w:pos="567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ind w:left="851" w:hanging="851"/>
              <w:rPr>
                <w:rFonts w:cs="Arial"/>
                <w:b/>
                <w:szCs w:val="20"/>
              </w:rPr>
            </w:pPr>
            <w:r w:rsidRPr="00853131">
              <w:rPr>
                <w:rFonts w:cs="Arial"/>
                <w:szCs w:val="20"/>
              </w:rPr>
              <w:t>Emne:</w:t>
            </w:r>
            <w:r w:rsidRPr="00853131">
              <w:rPr>
                <w:rFonts w:cs="Arial"/>
                <w:b/>
                <w:szCs w:val="20"/>
              </w:rPr>
              <w:tab/>
              <w:t>Retningslinjer for udfyldelse af interviewskema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E984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11A96657" w14:textId="77777777" w:rsidR="009A5708" w:rsidRPr="00853131" w:rsidRDefault="009A5708">
            <w:pPr>
              <w:tabs>
                <w:tab w:val="left" w:pos="567"/>
                <w:tab w:val="right" w:pos="214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 w:rsidRPr="00853131">
              <w:rPr>
                <w:rFonts w:cs="Arial"/>
                <w:szCs w:val="20"/>
              </w:rPr>
              <w:t>Nr.:</w:t>
            </w:r>
            <w:r w:rsidRPr="00853131">
              <w:rPr>
                <w:rFonts w:cs="Arial"/>
                <w:szCs w:val="20"/>
              </w:rPr>
              <w:tab/>
              <w:t xml:space="preserve"> </w:t>
            </w:r>
            <w:r w:rsidRPr="00853131">
              <w:rPr>
                <w:rFonts w:cs="Arial"/>
                <w:b/>
                <w:bCs/>
                <w:szCs w:val="20"/>
              </w:rPr>
              <w:t>04-50-33</w:t>
            </w:r>
          </w:p>
        </w:tc>
      </w:tr>
      <w:tr w:rsidR="009A5708" w:rsidRPr="00853131" w14:paraId="40359A8D" w14:textId="77777777" w:rsidTr="009A5708">
        <w:trPr>
          <w:jc w:val="center"/>
        </w:trPr>
        <w:tc>
          <w:tcPr>
            <w:tcW w:w="6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2253B" w14:textId="77777777" w:rsidR="009A5708" w:rsidRPr="00853131" w:rsidRDefault="009A5708">
            <w:pPr>
              <w:rPr>
                <w:rFonts w:cs="Arial"/>
                <w:szCs w:val="20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1AEE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5464F5C6" w14:textId="77777777" w:rsidR="009A5708" w:rsidRPr="00853131" w:rsidRDefault="009A5708" w:rsidP="009A5708">
            <w:pPr>
              <w:tabs>
                <w:tab w:val="left" w:pos="567"/>
                <w:tab w:val="right" w:pos="214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 w:rsidRPr="00853131">
              <w:rPr>
                <w:rFonts w:cs="Arial"/>
                <w:szCs w:val="20"/>
              </w:rPr>
              <w:t xml:space="preserve">Revision: </w:t>
            </w:r>
            <w:r w:rsidR="005B252E">
              <w:rPr>
                <w:rFonts w:cs="Arial"/>
                <w:b/>
                <w:szCs w:val="20"/>
              </w:rPr>
              <w:t>1</w:t>
            </w:r>
          </w:p>
        </w:tc>
      </w:tr>
      <w:tr w:rsidR="009A5708" w:rsidRPr="00853131" w14:paraId="7A955A43" w14:textId="77777777" w:rsidTr="009A5708">
        <w:trPr>
          <w:jc w:val="center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E318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62F301AF" w14:textId="77777777" w:rsidR="009A5708" w:rsidRPr="00853131" w:rsidRDefault="009A5708">
            <w:pPr>
              <w:tabs>
                <w:tab w:val="left" w:pos="-850"/>
                <w:tab w:val="left" w:pos="0"/>
                <w:tab w:val="left" w:pos="567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b/>
                <w:bCs/>
                <w:szCs w:val="20"/>
              </w:rPr>
            </w:pPr>
            <w:r w:rsidRPr="00853131">
              <w:rPr>
                <w:rFonts w:cs="Arial"/>
                <w:szCs w:val="20"/>
              </w:rPr>
              <w:t>Udarb. af:</w:t>
            </w:r>
            <w:r w:rsidR="005B252E">
              <w:rPr>
                <w:rFonts w:cs="Arial"/>
                <w:b/>
                <w:bCs/>
                <w:szCs w:val="20"/>
              </w:rPr>
              <w:t xml:space="preserve"> CABAL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7AFB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1E3EB1F2" w14:textId="67EDE9EC" w:rsidR="009A5708" w:rsidRPr="00853131" w:rsidRDefault="009A5708">
            <w:pPr>
              <w:tabs>
                <w:tab w:val="left" w:pos="-850"/>
                <w:tab w:val="left" w:pos="0"/>
                <w:tab w:val="left" w:pos="567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 w:rsidRPr="00853131">
              <w:rPr>
                <w:rFonts w:cs="Arial"/>
                <w:szCs w:val="20"/>
              </w:rPr>
              <w:t xml:space="preserve">Godk. af: </w:t>
            </w:r>
            <w:r w:rsidR="003F2453">
              <w:rPr>
                <w:rFonts w:cs="Arial"/>
                <w:b/>
                <w:szCs w:val="20"/>
              </w:rPr>
              <w:t>AMH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64AF" w14:textId="77777777" w:rsidR="009A5708" w:rsidRPr="00853131" w:rsidRDefault="009A5708">
            <w:pPr>
              <w:tabs>
                <w:tab w:val="left" w:pos="567"/>
              </w:tabs>
              <w:spacing w:line="120" w:lineRule="exact"/>
              <w:rPr>
                <w:rFonts w:cs="Arial"/>
                <w:szCs w:val="20"/>
              </w:rPr>
            </w:pPr>
          </w:p>
          <w:p w14:paraId="5C4C6A42" w14:textId="77777777" w:rsidR="009A5708" w:rsidRPr="00853131" w:rsidRDefault="009A5708" w:rsidP="005B252E">
            <w:pPr>
              <w:tabs>
                <w:tab w:val="left" w:pos="567"/>
                <w:tab w:val="right" w:pos="214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cs="Arial"/>
                <w:szCs w:val="20"/>
              </w:rPr>
            </w:pPr>
            <w:r w:rsidRPr="00853131">
              <w:rPr>
                <w:rFonts w:cs="Arial"/>
                <w:szCs w:val="20"/>
              </w:rPr>
              <w:t xml:space="preserve">Dato: </w:t>
            </w:r>
            <w:r w:rsidR="005B252E">
              <w:rPr>
                <w:rFonts w:cs="Arial"/>
                <w:b/>
                <w:szCs w:val="20"/>
              </w:rPr>
              <w:t>18</w:t>
            </w:r>
            <w:r w:rsidRPr="00853131">
              <w:rPr>
                <w:rFonts w:cs="Arial"/>
                <w:b/>
                <w:szCs w:val="20"/>
              </w:rPr>
              <w:t>.</w:t>
            </w:r>
            <w:r w:rsidR="005B252E">
              <w:rPr>
                <w:rFonts w:cs="Arial"/>
                <w:b/>
                <w:szCs w:val="20"/>
              </w:rPr>
              <w:t>0</w:t>
            </w:r>
            <w:r w:rsidRPr="00853131">
              <w:rPr>
                <w:rFonts w:cs="Arial"/>
                <w:b/>
                <w:szCs w:val="20"/>
              </w:rPr>
              <w:t>1.1</w:t>
            </w:r>
            <w:r w:rsidR="005B252E">
              <w:rPr>
                <w:rFonts w:cs="Arial"/>
                <w:b/>
                <w:szCs w:val="20"/>
              </w:rPr>
              <w:t>9</w:t>
            </w:r>
          </w:p>
        </w:tc>
      </w:tr>
    </w:tbl>
    <w:p w14:paraId="4EB4B8F2" w14:textId="77777777" w:rsidR="009A5708" w:rsidRPr="00853131" w:rsidRDefault="009A5708" w:rsidP="00B24619">
      <w:pPr>
        <w:rPr>
          <w:b/>
          <w:sz w:val="28"/>
          <w:szCs w:val="28"/>
        </w:rPr>
      </w:pPr>
    </w:p>
    <w:p w14:paraId="0627F874" w14:textId="77777777" w:rsidR="00056322" w:rsidRDefault="000563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733A21" w14:textId="77777777" w:rsidR="00B24619" w:rsidRPr="00853131" w:rsidRDefault="00B24619" w:rsidP="00B24619">
      <w:pPr>
        <w:rPr>
          <w:b/>
          <w:sz w:val="28"/>
          <w:szCs w:val="28"/>
        </w:rPr>
      </w:pPr>
      <w:r w:rsidRPr="00853131">
        <w:rPr>
          <w:b/>
          <w:sz w:val="28"/>
          <w:szCs w:val="28"/>
        </w:rPr>
        <w:lastRenderedPageBreak/>
        <w:t>Retningslinjer for udfyldelse af interviewskema</w:t>
      </w:r>
    </w:p>
    <w:p w14:paraId="4D89E279" w14:textId="77777777" w:rsidR="00B71B68" w:rsidRPr="00853131" w:rsidRDefault="00B71B68" w:rsidP="00A142B8">
      <w:pPr>
        <w:rPr>
          <w:b/>
          <w:sz w:val="24"/>
        </w:rPr>
      </w:pPr>
    </w:p>
    <w:p w14:paraId="3DC217AB" w14:textId="77777777" w:rsidR="00B71B68" w:rsidRPr="00853131" w:rsidRDefault="00B71B68" w:rsidP="00535597">
      <w:pPr>
        <w:ind w:right="-2211"/>
        <w:rPr>
          <w:szCs w:val="20"/>
        </w:rPr>
      </w:pPr>
      <w:r w:rsidRPr="00853131">
        <w:rPr>
          <w:szCs w:val="20"/>
        </w:rPr>
        <w:t>Her indskrives oplysninger indhentet fra interview af f.eks. nuværende ejere</w:t>
      </w:r>
      <w:r w:rsidR="001C2282" w:rsidRPr="00853131">
        <w:rPr>
          <w:szCs w:val="20"/>
        </w:rPr>
        <w:t xml:space="preserve"> (vær dog opmærksom på</w:t>
      </w:r>
      <w:r w:rsidR="005B252E">
        <w:rPr>
          <w:szCs w:val="20"/>
        </w:rPr>
        <w:t>,</w:t>
      </w:r>
      <w:r w:rsidR="001C2282" w:rsidRPr="00853131">
        <w:rPr>
          <w:szCs w:val="20"/>
        </w:rPr>
        <w:t xml:space="preserve"> at nuværende ejer ikke nødvendigvis er driftsherre på den aktuelle anvendelse)</w:t>
      </w:r>
      <w:r w:rsidRPr="00853131">
        <w:rPr>
          <w:szCs w:val="20"/>
        </w:rPr>
        <w:t>, tidligere ejere, nuværende</w:t>
      </w:r>
      <w:r w:rsidR="00853131">
        <w:rPr>
          <w:szCs w:val="20"/>
        </w:rPr>
        <w:t xml:space="preserve"> eller</w:t>
      </w:r>
      <w:r w:rsidRPr="00853131">
        <w:rPr>
          <w:szCs w:val="20"/>
        </w:rPr>
        <w:t xml:space="preserve"> ti</w:t>
      </w:r>
      <w:r w:rsidR="001137F9" w:rsidRPr="00853131">
        <w:rPr>
          <w:szCs w:val="20"/>
        </w:rPr>
        <w:t>dligere ansatte, lokalkendte, n</w:t>
      </w:r>
      <w:r w:rsidRPr="00853131">
        <w:rPr>
          <w:szCs w:val="20"/>
        </w:rPr>
        <w:t>aboer m.fl. Det skal fremgå</w:t>
      </w:r>
      <w:r w:rsidR="00853131">
        <w:rPr>
          <w:szCs w:val="20"/>
        </w:rPr>
        <w:t>,</w:t>
      </w:r>
      <w:r w:rsidR="005B252E">
        <w:rPr>
          <w:szCs w:val="20"/>
        </w:rPr>
        <w:t xml:space="preserve"> hvordan vi</w:t>
      </w:r>
      <w:r w:rsidRPr="00853131">
        <w:rPr>
          <w:szCs w:val="20"/>
        </w:rPr>
        <w:t xml:space="preserve"> kan komme i kontakt med kilden for yderligere oplysninger</w:t>
      </w:r>
      <w:r w:rsidR="001137F9" w:rsidRPr="00853131">
        <w:rPr>
          <w:szCs w:val="20"/>
        </w:rPr>
        <w:t>.</w:t>
      </w:r>
    </w:p>
    <w:p w14:paraId="5A12E18C" w14:textId="77777777" w:rsidR="00535597" w:rsidRPr="00853131" w:rsidRDefault="00535597" w:rsidP="00535597">
      <w:pPr>
        <w:ind w:right="-2211"/>
        <w:rPr>
          <w:szCs w:val="20"/>
        </w:rPr>
      </w:pPr>
    </w:p>
    <w:tbl>
      <w:tblPr>
        <w:tblStyle w:val="Tabel-Gitt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20"/>
        <w:gridCol w:w="3402"/>
      </w:tblGrid>
      <w:tr w:rsidR="00445A4C" w:rsidRPr="00853131" w14:paraId="361DCE38" w14:textId="77777777" w:rsidTr="00BF67BE">
        <w:tc>
          <w:tcPr>
            <w:tcW w:w="1384" w:type="dxa"/>
          </w:tcPr>
          <w:p w14:paraId="21639D51" w14:textId="77777777" w:rsidR="00445A4C" w:rsidRPr="00853131" w:rsidRDefault="00056322" w:rsidP="00A142B8">
            <w:pPr>
              <w:rPr>
                <w:b/>
              </w:rPr>
            </w:pPr>
            <w:r>
              <w:rPr>
                <w:b/>
              </w:rPr>
              <w:t>Lok. n</w:t>
            </w:r>
            <w:r w:rsidR="00BF67BE" w:rsidRPr="00853131">
              <w:rPr>
                <w:b/>
              </w:rPr>
              <w:t>avn</w:t>
            </w:r>
          </w:p>
        </w:tc>
        <w:tc>
          <w:tcPr>
            <w:tcW w:w="5420" w:type="dxa"/>
          </w:tcPr>
          <w:p w14:paraId="0596DDA8" w14:textId="77777777" w:rsidR="0070479F" w:rsidRPr="00853131" w:rsidRDefault="0070479F" w:rsidP="00A142B8">
            <w:pPr>
              <w:rPr>
                <w:color w:val="FF0000"/>
              </w:rPr>
            </w:pPr>
            <w:r w:rsidRPr="00853131">
              <w:rPr>
                <w:color w:val="FF0000"/>
              </w:rPr>
              <w:t>Angiv lokalitetsnavn .</w:t>
            </w:r>
          </w:p>
          <w:p w14:paraId="07C23679" w14:textId="77777777" w:rsidR="0070479F" w:rsidRPr="00853131" w:rsidRDefault="009461A3" w:rsidP="00A142B8">
            <w:pPr>
              <w:rPr>
                <w:color w:val="FF0000"/>
              </w:rPr>
            </w:pPr>
            <w:r w:rsidRPr="00853131">
              <w:rPr>
                <w:color w:val="FF0000"/>
              </w:rPr>
              <w:t>E</w:t>
            </w:r>
            <w:r w:rsidR="0070479F" w:rsidRPr="00853131">
              <w:rPr>
                <w:color w:val="FF0000"/>
              </w:rPr>
              <w:t>ks</w:t>
            </w:r>
            <w:r w:rsidRPr="00853131">
              <w:rPr>
                <w:color w:val="FF0000"/>
              </w:rPr>
              <w:t>.</w:t>
            </w:r>
            <w:r w:rsidR="0070479F" w:rsidRPr="00853131">
              <w:rPr>
                <w:color w:val="FF0000"/>
              </w:rPr>
              <w:t xml:space="preserve"> </w:t>
            </w:r>
            <w:r w:rsidRPr="00853131">
              <w:rPr>
                <w:color w:val="FF0000"/>
              </w:rPr>
              <w:t>t</w:t>
            </w:r>
            <w:r w:rsidR="0070479F" w:rsidRPr="00853131">
              <w:rPr>
                <w:color w:val="FF0000"/>
              </w:rPr>
              <w:t>idl. smedje, Jernvej 7, Kobberby</w:t>
            </w:r>
          </w:p>
          <w:p w14:paraId="40B07B86" w14:textId="77777777" w:rsidR="00BF67BE" w:rsidRPr="00853131" w:rsidRDefault="00BF67BE" w:rsidP="00A142B8">
            <w:pPr>
              <w:rPr>
                <w:b/>
              </w:rPr>
            </w:pPr>
          </w:p>
        </w:tc>
        <w:tc>
          <w:tcPr>
            <w:tcW w:w="3402" w:type="dxa"/>
          </w:tcPr>
          <w:p w14:paraId="4D7FAD07" w14:textId="77777777" w:rsidR="00445A4C" w:rsidRPr="00853131" w:rsidRDefault="00BF67BE" w:rsidP="00A142B8">
            <w:pPr>
              <w:rPr>
                <w:b/>
              </w:rPr>
            </w:pPr>
            <w:r w:rsidRPr="00853131">
              <w:rPr>
                <w:b/>
              </w:rPr>
              <w:t>Lok. nr</w:t>
            </w:r>
            <w:r w:rsidR="00056322">
              <w:rPr>
                <w:b/>
              </w:rPr>
              <w:t>.;</w:t>
            </w:r>
          </w:p>
        </w:tc>
      </w:tr>
      <w:tr w:rsidR="00445A4C" w:rsidRPr="00853131" w14:paraId="4525DA35" w14:textId="77777777" w:rsidTr="00BF67BE">
        <w:tc>
          <w:tcPr>
            <w:tcW w:w="1384" w:type="dxa"/>
          </w:tcPr>
          <w:p w14:paraId="307D0AAB" w14:textId="77777777" w:rsidR="00445A4C" w:rsidRPr="00853131" w:rsidRDefault="00BF67BE" w:rsidP="00A142B8">
            <w:pPr>
              <w:rPr>
                <w:b/>
              </w:rPr>
            </w:pPr>
            <w:r w:rsidRPr="00853131">
              <w:rPr>
                <w:b/>
              </w:rPr>
              <w:t>Adresse</w:t>
            </w:r>
            <w:r w:rsidR="0070479F" w:rsidRPr="00853131">
              <w:rPr>
                <w:b/>
              </w:rPr>
              <w:t>(r)</w:t>
            </w:r>
          </w:p>
        </w:tc>
        <w:tc>
          <w:tcPr>
            <w:tcW w:w="5420" w:type="dxa"/>
          </w:tcPr>
          <w:p w14:paraId="480F112C" w14:textId="77777777" w:rsidR="00445A4C" w:rsidRPr="00853131" w:rsidRDefault="00445A4C" w:rsidP="00A142B8">
            <w:pPr>
              <w:rPr>
                <w:b/>
              </w:rPr>
            </w:pPr>
          </w:p>
        </w:tc>
        <w:tc>
          <w:tcPr>
            <w:tcW w:w="3402" w:type="dxa"/>
          </w:tcPr>
          <w:p w14:paraId="051290AA" w14:textId="77777777" w:rsidR="00445A4C" w:rsidRPr="00853131" w:rsidRDefault="00BF67BE" w:rsidP="00A142B8">
            <w:pPr>
              <w:rPr>
                <w:b/>
              </w:rPr>
            </w:pPr>
            <w:r w:rsidRPr="00853131">
              <w:rPr>
                <w:b/>
              </w:rPr>
              <w:t>J. nr.:</w:t>
            </w:r>
          </w:p>
          <w:p w14:paraId="34448EC5" w14:textId="77777777" w:rsidR="00BF67BE" w:rsidRPr="00853131" w:rsidRDefault="00BF67BE" w:rsidP="00A142B8">
            <w:pPr>
              <w:rPr>
                <w:b/>
              </w:rPr>
            </w:pPr>
          </w:p>
        </w:tc>
      </w:tr>
      <w:tr w:rsidR="00BF67BE" w:rsidRPr="00853131" w14:paraId="14FD1DA9" w14:textId="77777777" w:rsidTr="00BF67BE">
        <w:tc>
          <w:tcPr>
            <w:tcW w:w="1384" w:type="dxa"/>
          </w:tcPr>
          <w:p w14:paraId="5830F766" w14:textId="77777777" w:rsidR="00BF67BE" w:rsidRPr="00853131" w:rsidRDefault="00BF67BE" w:rsidP="00BF67BE">
            <w:pPr>
              <w:rPr>
                <w:b/>
              </w:rPr>
            </w:pPr>
            <w:r w:rsidRPr="00853131">
              <w:rPr>
                <w:b/>
              </w:rPr>
              <w:t>Matrikel og ejerlav</w:t>
            </w:r>
            <w:r w:rsidR="0070479F" w:rsidRPr="00853131">
              <w:rPr>
                <w:b/>
              </w:rPr>
              <w:t xml:space="preserve"> (alle)</w:t>
            </w:r>
          </w:p>
        </w:tc>
        <w:tc>
          <w:tcPr>
            <w:tcW w:w="8822" w:type="dxa"/>
            <w:gridSpan w:val="2"/>
          </w:tcPr>
          <w:p w14:paraId="698FDD38" w14:textId="77777777" w:rsidR="00BF67BE" w:rsidRPr="00853131" w:rsidRDefault="00BF67BE" w:rsidP="00A142B8">
            <w:pPr>
              <w:rPr>
                <w:b/>
              </w:rPr>
            </w:pPr>
          </w:p>
          <w:p w14:paraId="4F268D07" w14:textId="77777777" w:rsidR="00BF67BE" w:rsidRPr="00853131" w:rsidRDefault="00BF67BE" w:rsidP="00A142B8">
            <w:pPr>
              <w:rPr>
                <w:b/>
              </w:rPr>
            </w:pPr>
          </w:p>
        </w:tc>
      </w:tr>
    </w:tbl>
    <w:p w14:paraId="4D67A73F" w14:textId="77777777" w:rsidR="00445A4C" w:rsidRPr="00853131" w:rsidRDefault="00445A4C" w:rsidP="00A142B8">
      <w:pPr>
        <w:rPr>
          <w:b/>
        </w:rPr>
      </w:pPr>
    </w:p>
    <w:tbl>
      <w:tblPr>
        <w:tblStyle w:val="Tabel-Gitt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0F440F" w:rsidRPr="00853131" w14:paraId="39177544" w14:textId="77777777" w:rsidTr="000F440F">
        <w:tc>
          <w:tcPr>
            <w:tcW w:w="1384" w:type="dxa"/>
          </w:tcPr>
          <w:p w14:paraId="1C880756" w14:textId="77777777" w:rsidR="000F440F" w:rsidRPr="00853131" w:rsidRDefault="000F440F" w:rsidP="000F440F">
            <w:pPr>
              <w:rPr>
                <w:b/>
              </w:rPr>
            </w:pPr>
            <w:r w:rsidRPr="00853131">
              <w:rPr>
                <w:b/>
              </w:rPr>
              <w:t>Tidligere brancher</w:t>
            </w:r>
          </w:p>
        </w:tc>
        <w:tc>
          <w:tcPr>
            <w:tcW w:w="8822" w:type="dxa"/>
          </w:tcPr>
          <w:p w14:paraId="298E33DA" w14:textId="77777777" w:rsidR="000F440F" w:rsidRPr="00853131" w:rsidRDefault="000F440F" w:rsidP="000F440F">
            <w:pPr>
              <w:rPr>
                <w:color w:val="FF0000"/>
              </w:rPr>
            </w:pPr>
            <w:r w:rsidRPr="00853131">
              <w:rPr>
                <w:color w:val="FF0000"/>
              </w:rPr>
              <w:t>Angiv</w:t>
            </w:r>
            <w:r w:rsidR="00056322">
              <w:rPr>
                <w:color w:val="FF0000"/>
              </w:rPr>
              <w:t>,</w:t>
            </w:r>
            <w:r w:rsidRPr="00853131">
              <w:rPr>
                <w:color w:val="FF0000"/>
              </w:rPr>
              <w:t xml:space="preserve"> hvilke branch</w:t>
            </w:r>
            <w:r w:rsidR="00D90F4A" w:rsidRPr="00853131">
              <w:rPr>
                <w:color w:val="FF0000"/>
              </w:rPr>
              <w:t>er der er kendskab til. f.eks. m</w:t>
            </w:r>
            <w:r w:rsidRPr="00853131">
              <w:rPr>
                <w:color w:val="FF0000"/>
              </w:rPr>
              <w:t>ejeri, autoværksted</w:t>
            </w:r>
          </w:p>
          <w:p w14:paraId="4F680238" w14:textId="77777777" w:rsidR="000F440F" w:rsidRPr="00853131" w:rsidRDefault="000F440F" w:rsidP="000F440F">
            <w:pPr>
              <w:rPr>
                <w:color w:val="FF0000"/>
              </w:rPr>
            </w:pPr>
          </w:p>
          <w:p w14:paraId="6429F7E2" w14:textId="77777777" w:rsidR="000F440F" w:rsidRPr="00853131" w:rsidRDefault="000F440F" w:rsidP="000F440F">
            <w:pPr>
              <w:rPr>
                <w:color w:val="FF0000"/>
              </w:rPr>
            </w:pPr>
          </w:p>
        </w:tc>
      </w:tr>
      <w:tr w:rsidR="000F440F" w:rsidRPr="00853131" w14:paraId="344F7898" w14:textId="77777777" w:rsidTr="000F440F">
        <w:tc>
          <w:tcPr>
            <w:tcW w:w="1384" w:type="dxa"/>
          </w:tcPr>
          <w:p w14:paraId="53FA7536" w14:textId="77777777" w:rsidR="000F440F" w:rsidRPr="00853131" w:rsidRDefault="000F440F" w:rsidP="000F440F">
            <w:pPr>
              <w:rPr>
                <w:b/>
              </w:rPr>
            </w:pPr>
            <w:r w:rsidRPr="00853131">
              <w:rPr>
                <w:b/>
              </w:rPr>
              <w:t>Formå</w:t>
            </w:r>
            <w:r w:rsidR="00194856" w:rsidRPr="00853131">
              <w:rPr>
                <w:b/>
              </w:rPr>
              <w:t>l</w:t>
            </w:r>
            <w:r w:rsidRPr="00853131">
              <w:rPr>
                <w:b/>
              </w:rPr>
              <w:t xml:space="preserve"> med interview:</w:t>
            </w:r>
          </w:p>
        </w:tc>
        <w:tc>
          <w:tcPr>
            <w:tcW w:w="8822" w:type="dxa"/>
          </w:tcPr>
          <w:p w14:paraId="4A6F8BB5" w14:textId="77777777" w:rsidR="000F440F" w:rsidRPr="00853131" w:rsidRDefault="00194856" w:rsidP="000F440F">
            <w:pPr>
              <w:rPr>
                <w:color w:val="FF0000"/>
              </w:rPr>
            </w:pPr>
            <w:r w:rsidRPr="00853131">
              <w:rPr>
                <w:color w:val="FF0000"/>
              </w:rPr>
              <w:t>Angiv hovedformål med interview</w:t>
            </w:r>
          </w:p>
        </w:tc>
      </w:tr>
    </w:tbl>
    <w:p w14:paraId="67D230E3" w14:textId="77777777" w:rsidR="000F440F" w:rsidRPr="00853131" w:rsidRDefault="000F440F" w:rsidP="00A142B8">
      <w:pPr>
        <w:rPr>
          <w:b/>
        </w:rPr>
      </w:pPr>
    </w:p>
    <w:p w14:paraId="05AA7439" w14:textId="77777777" w:rsidR="00B71B68" w:rsidRPr="00853131" w:rsidRDefault="00B71B68" w:rsidP="00A142B8">
      <w:pPr>
        <w:rPr>
          <w:b/>
        </w:rPr>
      </w:pPr>
    </w:p>
    <w:tbl>
      <w:tblPr>
        <w:tblStyle w:val="Tabel-Gitt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20"/>
        <w:gridCol w:w="3402"/>
      </w:tblGrid>
      <w:tr w:rsidR="00B71B68" w:rsidRPr="00853131" w14:paraId="6DBAEACA" w14:textId="77777777" w:rsidTr="00B71B68">
        <w:tc>
          <w:tcPr>
            <w:tcW w:w="10206" w:type="dxa"/>
            <w:gridSpan w:val="3"/>
          </w:tcPr>
          <w:p w14:paraId="77395691" w14:textId="77777777" w:rsidR="00B71B68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 xml:space="preserve">Udført af: </w:t>
            </w:r>
            <w:r w:rsidR="000F440F" w:rsidRPr="00853131">
              <w:rPr>
                <w:b/>
                <w:color w:val="FF0000"/>
              </w:rPr>
              <w:t>Fulde navn/firma</w:t>
            </w:r>
          </w:p>
        </w:tc>
      </w:tr>
      <w:tr w:rsidR="00B71B68" w:rsidRPr="00853131" w14:paraId="0202DFC0" w14:textId="77777777" w:rsidTr="00B71B68">
        <w:tc>
          <w:tcPr>
            <w:tcW w:w="1384" w:type="dxa"/>
          </w:tcPr>
          <w:p w14:paraId="36CE39CD" w14:textId="77777777" w:rsidR="00B71B68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>Dato:</w:t>
            </w:r>
          </w:p>
          <w:p w14:paraId="208C2F0A" w14:textId="77777777" w:rsidR="001137F9" w:rsidRPr="00853131" w:rsidRDefault="001137F9" w:rsidP="00B71B68">
            <w:pPr>
              <w:rPr>
                <w:b/>
              </w:rPr>
            </w:pPr>
          </w:p>
          <w:p w14:paraId="3CF543A3" w14:textId="77777777" w:rsidR="001137F9" w:rsidRPr="00853131" w:rsidRDefault="001137F9" w:rsidP="00B71B68">
            <w:pPr>
              <w:rPr>
                <w:b/>
              </w:rPr>
            </w:pPr>
          </w:p>
          <w:p w14:paraId="2830961D" w14:textId="77777777" w:rsidR="001137F9" w:rsidRPr="00853131" w:rsidRDefault="001137F9" w:rsidP="00B71B68">
            <w:pPr>
              <w:rPr>
                <w:b/>
              </w:rPr>
            </w:pPr>
          </w:p>
          <w:p w14:paraId="6AFB9E77" w14:textId="77777777" w:rsidR="001137F9" w:rsidRPr="00853131" w:rsidRDefault="001137F9" w:rsidP="00B71B68">
            <w:pPr>
              <w:rPr>
                <w:b/>
              </w:rPr>
            </w:pPr>
          </w:p>
        </w:tc>
        <w:tc>
          <w:tcPr>
            <w:tcW w:w="5420" w:type="dxa"/>
          </w:tcPr>
          <w:p w14:paraId="51FB2374" w14:textId="77777777" w:rsidR="00B71B68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>Talt med:</w:t>
            </w:r>
          </w:p>
          <w:p w14:paraId="2A8C0C75" w14:textId="77777777" w:rsidR="001137F9" w:rsidRPr="00853131" w:rsidRDefault="001137F9" w:rsidP="00B71B68">
            <w:pPr>
              <w:rPr>
                <w:color w:val="FF0000"/>
              </w:rPr>
            </w:pPr>
            <w:r w:rsidRPr="00853131">
              <w:rPr>
                <w:color w:val="FF0000"/>
              </w:rPr>
              <w:t>Jens Jensen</w:t>
            </w:r>
          </w:p>
        </w:tc>
        <w:tc>
          <w:tcPr>
            <w:tcW w:w="3402" w:type="dxa"/>
          </w:tcPr>
          <w:p w14:paraId="59C6ACE2" w14:textId="77777777" w:rsidR="001137F9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 xml:space="preserve">Tlf. </w:t>
            </w:r>
            <w:r w:rsidRPr="00853131">
              <w:rPr>
                <w:color w:val="FF0000"/>
              </w:rPr>
              <w:t>98199999</w:t>
            </w:r>
          </w:p>
          <w:p w14:paraId="35E345C6" w14:textId="77777777" w:rsidR="001137F9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 xml:space="preserve">Adresse: </w:t>
            </w:r>
          </w:p>
          <w:p w14:paraId="6AF89771" w14:textId="77777777" w:rsidR="00B71B68" w:rsidRPr="00853131" w:rsidRDefault="001137F9" w:rsidP="00B71B68">
            <w:pPr>
              <w:rPr>
                <w:color w:val="FF0000"/>
              </w:rPr>
            </w:pPr>
            <w:r w:rsidRPr="00853131">
              <w:rPr>
                <w:color w:val="FF0000"/>
              </w:rPr>
              <w:t>Nabovej 17</w:t>
            </w:r>
          </w:p>
          <w:p w14:paraId="5DD6B413" w14:textId="77777777" w:rsidR="001137F9" w:rsidRPr="00853131" w:rsidRDefault="001137F9" w:rsidP="00B71B68">
            <w:pPr>
              <w:rPr>
                <w:color w:val="FF0000"/>
              </w:rPr>
            </w:pPr>
            <w:r w:rsidRPr="00853131">
              <w:rPr>
                <w:color w:val="FF0000"/>
              </w:rPr>
              <w:t>9999 Bondeby</w:t>
            </w:r>
          </w:p>
          <w:p w14:paraId="10C717A5" w14:textId="77777777" w:rsidR="001137F9" w:rsidRPr="00853131" w:rsidRDefault="001137F9" w:rsidP="00B71B68">
            <w:pPr>
              <w:rPr>
                <w:b/>
              </w:rPr>
            </w:pPr>
          </w:p>
          <w:p w14:paraId="40E2C725" w14:textId="77777777" w:rsidR="001137F9" w:rsidRPr="00853131" w:rsidRDefault="001137F9" w:rsidP="00B71B68">
            <w:pPr>
              <w:rPr>
                <w:b/>
              </w:rPr>
            </w:pPr>
          </w:p>
          <w:p w14:paraId="56FEA4BE" w14:textId="77777777" w:rsidR="00B71B68" w:rsidRPr="00853131" w:rsidRDefault="00B71B68" w:rsidP="00B71B68">
            <w:pPr>
              <w:rPr>
                <w:b/>
              </w:rPr>
            </w:pPr>
          </w:p>
        </w:tc>
      </w:tr>
      <w:tr w:rsidR="001137F9" w:rsidRPr="00853131" w14:paraId="324EADC9" w14:textId="77777777" w:rsidTr="001137F9">
        <w:tc>
          <w:tcPr>
            <w:tcW w:w="10206" w:type="dxa"/>
            <w:gridSpan w:val="3"/>
          </w:tcPr>
          <w:p w14:paraId="434E6A3E" w14:textId="77777777" w:rsidR="001137F9" w:rsidRPr="00853131" w:rsidRDefault="001137F9" w:rsidP="00B71B68">
            <w:pPr>
              <w:rPr>
                <w:b/>
              </w:rPr>
            </w:pPr>
            <w:r w:rsidRPr="00853131">
              <w:rPr>
                <w:b/>
              </w:rPr>
              <w:t xml:space="preserve">Tilknytning til lokaliteten: </w:t>
            </w:r>
            <w:r w:rsidRPr="00853131">
              <w:rPr>
                <w:color w:val="FF0000"/>
              </w:rPr>
              <w:t>Nabo i perioden 1985-2003</w:t>
            </w:r>
          </w:p>
        </w:tc>
      </w:tr>
      <w:tr w:rsidR="001137F9" w:rsidRPr="00853131" w14:paraId="1BA830AE" w14:textId="77777777" w:rsidTr="001137F9">
        <w:tc>
          <w:tcPr>
            <w:tcW w:w="10206" w:type="dxa"/>
            <w:gridSpan w:val="3"/>
          </w:tcPr>
          <w:p w14:paraId="0F6DB9A9" w14:textId="77777777" w:rsidR="001137F9" w:rsidRPr="00853131" w:rsidRDefault="001137F9" w:rsidP="00B71B68">
            <w:pPr>
              <w:rPr>
                <w:b/>
              </w:rPr>
            </w:pPr>
          </w:p>
          <w:p w14:paraId="7F78405D" w14:textId="77777777" w:rsidR="001137F9" w:rsidRPr="00853131" w:rsidRDefault="001137F9" w:rsidP="00B71B68">
            <w:pPr>
              <w:rPr>
                <w:b/>
              </w:rPr>
            </w:pPr>
          </w:p>
          <w:p w14:paraId="434A23ED" w14:textId="77777777" w:rsidR="001137F9" w:rsidRPr="00853131" w:rsidRDefault="001137F9" w:rsidP="00B71B68">
            <w:pPr>
              <w:rPr>
                <w:b/>
              </w:rPr>
            </w:pPr>
          </w:p>
          <w:p w14:paraId="0E51038F" w14:textId="77777777" w:rsidR="001137F9" w:rsidRPr="00853131" w:rsidRDefault="001137F9" w:rsidP="00B71B68">
            <w:pPr>
              <w:rPr>
                <w:b/>
              </w:rPr>
            </w:pPr>
          </w:p>
          <w:p w14:paraId="55022ADD" w14:textId="77777777" w:rsidR="001137F9" w:rsidRPr="00853131" w:rsidRDefault="001137F9" w:rsidP="00B71B68">
            <w:pPr>
              <w:rPr>
                <w:b/>
              </w:rPr>
            </w:pPr>
          </w:p>
          <w:p w14:paraId="4F3336AD" w14:textId="77777777" w:rsidR="001137F9" w:rsidRPr="00853131" w:rsidRDefault="001137F9" w:rsidP="00B71B68">
            <w:pPr>
              <w:rPr>
                <w:b/>
              </w:rPr>
            </w:pPr>
          </w:p>
          <w:p w14:paraId="7AC5753E" w14:textId="77777777" w:rsidR="001137F9" w:rsidRPr="00853131" w:rsidRDefault="001137F9" w:rsidP="00B71B68">
            <w:pPr>
              <w:rPr>
                <w:b/>
              </w:rPr>
            </w:pPr>
          </w:p>
          <w:p w14:paraId="042FC908" w14:textId="77777777" w:rsidR="001137F9" w:rsidRPr="00853131" w:rsidRDefault="001137F9" w:rsidP="00B71B68">
            <w:pPr>
              <w:rPr>
                <w:b/>
              </w:rPr>
            </w:pPr>
          </w:p>
          <w:p w14:paraId="383FF4F9" w14:textId="77777777" w:rsidR="001137F9" w:rsidRPr="00853131" w:rsidRDefault="001137F9" w:rsidP="00B71B68">
            <w:pPr>
              <w:rPr>
                <w:b/>
              </w:rPr>
            </w:pPr>
          </w:p>
          <w:p w14:paraId="08A5CFB9" w14:textId="77777777" w:rsidR="00194856" w:rsidRPr="00853131" w:rsidRDefault="00194856" w:rsidP="00B71B68">
            <w:pPr>
              <w:rPr>
                <w:b/>
              </w:rPr>
            </w:pPr>
          </w:p>
          <w:p w14:paraId="5C1EA8D3" w14:textId="77777777" w:rsidR="00194856" w:rsidRPr="00853131" w:rsidRDefault="00194856" w:rsidP="00B71B68">
            <w:pPr>
              <w:rPr>
                <w:b/>
              </w:rPr>
            </w:pPr>
          </w:p>
          <w:p w14:paraId="1F3F7E78" w14:textId="77777777" w:rsidR="00194856" w:rsidRPr="00853131" w:rsidRDefault="00194856" w:rsidP="00B71B68">
            <w:pPr>
              <w:rPr>
                <w:b/>
              </w:rPr>
            </w:pPr>
          </w:p>
          <w:p w14:paraId="61E396EF" w14:textId="77777777" w:rsidR="00194856" w:rsidRPr="00853131" w:rsidRDefault="00194856" w:rsidP="00B71B68">
            <w:pPr>
              <w:rPr>
                <w:b/>
              </w:rPr>
            </w:pPr>
          </w:p>
          <w:p w14:paraId="73224AC1" w14:textId="77777777" w:rsidR="00D80093" w:rsidRPr="00853131" w:rsidRDefault="00D80093" w:rsidP="00B71B68">
            <w:pPr>
              <w:rPr>
                <w:b/>
              </w:rPr>
            </w:pPr>
          </w:p>
          <w:p w14:paraId="059AB897" w14:textId="77777777" w:rsidR="001137F9" w:rsidRPr="00853131" w:rsidRDefault="001137F9" w:rsidP="00B71B68">
            <w:pPr>
              <w:rPr>
                <w:b/>
              </w:rPr>
            </w:pPr>
          </w:p>
        </w:tc>
      </w:tr>
    </w:tbl>
    <w:p w14:paraId="1E60430D" w14:textId="77777777" w:rsidR="007B079F" w:rsidRDefault="007B079F" w:rsidP="00A142B8">
      <w:pPr>
        <w:rPr>
          <w:b/>
        </w:rPr>
      </w:pPr>
    </w:p>
    <w:p w14:paraId="6DF91A45" w14:textId="77777777" w:rsidR="007B079F" w:rsidRDefault="007B079F">
      <w:pPr>
        <w:rPr>
          <w:b/>
        </w:rPr>
      </w:pPr>
      <w:r>
        <w:rPr>
          <w:b/>
        </w:rPr>
        <w:br w:type="page"/>
      </w:r>
    </w:p>
    <w:p w14:paraId="0871AD06" w14:textId="77777777" w:rsidR="00194856" w:rsidRPr="00853131" w:rsidRDefault="00194856" w:rsidP="00A142B8">
      <w:pPr>
        <w:rPr>
          <w:b/>
        </w:rPr>
      </w:pPr>
    </w:p>
    <w:tbl>
      <w:tblPr>
        <w:tblStyle w:val="Tabel-Gitt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20"/>
        <w:gridCol w:w="3402"/>
      </w:tblGrid>
      <w:tr w:rsidR="00194856" w:rsidRPr="00853131" w14:paraId="16925404" w14:textId="77777777" w:rsidTr="00194856">
        <w:tc>
          <w:tcPr>
            <w:tcW w:w="10206" w:type="dxa"/>
            <w:gridSpan w:val="3"/>
          </w:tcPr>
          <w:p w14:paraId="0C077EA6" w14:textId="77777777" w:rsidR="00194856" w:rsidRPr="00853131" w:rsidRDefault="00194856" w:rsidP="00DA2B10">
            <w:pPr>
              <w:rPr>
                <w:b/>
              </w:rPr>
            </w:pPr>
            <w:r w:rsidRPr="00853131">
              <w:rPr>
                <w:b/>
              </w:rPr>
              <w:t xml:space="preserve">Udført af: </w:t>
            </w:r>
          </w:p>
        </w:tc>
      </w:tr>
      <w:tr w:rsidR="00194856" w:rsidRPr="00853131" w14:paraId="7068FC20" w14:textId="77777777" w:rsidTr="00194856">
        <w:tc>
          <w:tcPr>
            <w:tcW w:w="1384" w:type="dxa"/>
          </w:tcPr>
          <w:p w14:paraId="06ADC94A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>Dato:</w:t>
            </w:r>
          </w:p>
          <w:p w14:paraId="540FD953" w14:textId="77777777" w:rsidR="00194856" w:rsidRPr="00853131" w:rsidRDefault="00194856" w:rsidP="00194856">
            <w:pPr>
              <w:rPr>
                <w:b/>
              </w:rPr>
            </w:pPr>
          </w:p>
          <w:p w14:paraId="7F111CE4" w14:textId="77777777" w:rsidR="00194856" w:rsidRPr="00853131" w:rsidRDefault="00194856" w:rsidP="00194856">
            <w:pPr>
              <w:rPr>
                <w:b/>
              </w:rPr>
            </w:pPr>
          </w:p>
          <w:p w14:paraId="4E8E4B91" w14:textId="77777777" w:rsidR="00194856" w:rsidRPr="00853131" w:rsidRDefault="00194856" w:rsidP="00194856">
            <w:pPr>
              <w:rPr>
                <w:b/>
              </w:rPr>
            </w:pPr>
          </w:p>
          <w:p w14:paraId="43F5D384" w14:textId="77777777" w:rsidR="00194856" w:rsidRPr="00853131" w:rsidRDefault="00194856" w:rsidP="00194856">
            <w:pPr>
              <w:rPr>
                <w:b/>
              </w:rPr>
            </w:pPr>
          </w:p>
        </w:tc>
        <w:tc>
          <w:tcPr>
            <w:tcW w:w="5420" w:type="dxa"/>
          </w:tcPr>
          <w:p w14:paraId="48C040A0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>Talt med:</w:t>
            </w:r>
          </w:p>
          <w:p w14:paraId="127C1384" w14:textId="77777777" w:rsidR="00194856" w:rsidRPr="00853131" w:rsidRDefault="00194856" w:rsidP="00194856">
            <w:pPr>
              <w:rPr>
                <w:color w:val="FF0000"/>
              </w:rPr>
            </w:pPr>
          </w:p>
        </w:tc>
        <w:tc>
          <w:tcPr>
            <w:tcW w:w="3402" w:type="dxa"/>
          </w:tcPr>
          <w:p w14:paraId="3D057D2E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 xml:space="preserve">Tlf. </w:t>
            </w:r>
          </w:p>
          <w:p w14:paraId="16A01977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 xml:space="preserve">Adresse: </w:t>
            </w:r>
          </w:p>
          <w:p w14:paraId="16FDB636" w14:textId="77777777" w:rsidR="00194856" w:rsidRPr="00853131" w:rsidRDefault="00194856" w:rsidP="00194856">
            <w:pPr>
              <w:rPr>
                <w:b/>
              </w:rPr>
            </w:pPr>
          </w:p>
          <w:p w14:paraId="1E43F023" w14:textId="77777777" w:rsidR="00DA2B10" w:rsidRPr="00853131" w:rsidRDefault="00DA2B10" w:rsidP="00194856">
            <w:pPr>
              <w:rPr>
                <w:b/>
              </w:rPr>
            </w:pPr>
          </w:p>
          <w:p w14:paraId="2F60433C" w14:textId="77777777" w:rsidR="00194856" w:rsidRPr="00853131" w:rsidRDefault="00194856" w:rsidP="00194856">
            <w:pPr>
              <w:rPr>
                <w:b/>
              </w:rPr>
            </w:pPr>
          </w:p>
          <w:p w14:paraId="1B002A71" w14:textId="77777777" w:rsidR="00194856" w:rsidRPr="00853131" w:rsidRDefault="00194856" w:rsidP="00194856">
            <w:pPr>
              <w:rPr>
                <w:b/>
              </w:rPr>
            </w:pPr>
          </w:p>
        </w:tc>
      </w:tr>
      <w:tr w:rsidR="00194856" w:rsidRPr="00853131" w14:paraId="5D44F181" w14:textId="77777777" w:rsidTr="00194856">
        <w:tc>
          <w:tcPr>
            <w:tcW w:w="10206" w:type="dxa"/>
            <w:gridSpan w:val="3"/>
          </w:tcPr>
          <w:p w14:paraId="069D57FB" w14:textId="77777777" w:rsidR="00194856" w:rsidRPr="00853131" w:rsidRDefault="00194856" w:rsidP="00DA2B10">
            <w:pPr>
              <w:rPr>
                <w:b/>
              </w:rPr>
            </w:pPr>
            <w:r w:rsidRPr="00853131">
              <w:rPr>
                <w:b/>
              </w:rPr>
              <w:t xml:space="preserve">Tilknytning til lokaliteten: </w:t>
            </w:r>
          </w:p>
        </w:tc>
      </w:tr>
      <w:tr w:rsidR="00194856" w:rsidRPr="00853131" w14:paraId="41CEA08B" w14:textId="77777777" w:rsidTr="00194856">
        <w:tc>
          <w:tcPr>
            <w:tcW w:w="10206" w:type="dxa"/>
            <w:gridSpan w:val="3"/>
          </w:tcPr>
          <w:p w14:paraId="38F1B9FB" w14:textId="77777777" w:rsidR="00194856" w:rsidRPr="00853131" w:rsidRDefault="00194856" w:rsidP="00194856">
            <w:pPr>
              <w:rPr>
                <w:b/>
              </w:rPr>
            </w:pPr>
          </w:p>
          <w:p w14:paraId="2C789D0A" w14:textId="77777777" w:rsidR="00194856" w:rsidRPr="00853131" w:rsidRDefault="00194856" w:rsidP="00194856">
            <w:pPr>
              <w:rPr>
                <w:b/>
              </w:rPr>
            </w:pPr>
          </w:p>
          <w:p w14:paraId="2A2D4DB8" w14:textId="77777777" w:rsidR="00194856" w:rsidRPr="00853131" w:rsidRDefault="00194856" w:rsidP="00194856">
            <w:pPr>
              <w:rPr>
                <w:b/>
              </w:rPr>
            </w:pPr>
          </w:p>
          <w:p w14:paraId="270B5174" w14:textId="77777777" w:rsidR="00194856" w:rsidRPr="00853131" w:rsidRDefault="00194856" w:rsidP="00194856">
            <w:pPr>
              <w:rPr>
                <w:b/>
              </w:rPr>
            </w:pPr>
          </w:p>
          <w:p w14:paraId="78409F29" w14:textId="77777777" w:rsidR="00194856" w:rsidRPr="00853131" w:rsidRDefault="00194856" w:rsidP="00194856">
            <w:pPr>
              <w:rPr>
                <w:b/>
              </w:rPr>
            </w:pPr>
          </w:p>
          <w:p w14:paraId="6226E7CC" w14:textId="77777777" w:rsidR="00194856" w:rsidRPr="00853131" w:rsidRDefault="00194856" w:rsidP="00194856">
            <w:pPr>
              <w:rPr>
                <w:b/>
              </w:rPr>
            </w:pPr>
          </w:p>
          <w:p w14:paraId="0997595A" w14:textId="77777777" w:rsidR="00194856" w:rsidRPr="00853131" w:rsidRDefault="00194856" w:rsidP="00194856">
            <w:pPr>
              <w:rPr>
                <w:b/>
              </w:rPr>
            </w:pPr>
          </w:p>
          <w:p w14:paraId="0E4B75D0" w14:textId="77777777" w:rsidR="00194856" w:rsidRPr="00853131" w:rsidRDefault="00194856" w:rsidP="00194856">
            <w:pPr>
              <w:rPr>
                <w:b/>
              </w:rPr>
            </w:pPr>
          </w:p>
          <w:p w14:paraId="7FF3752A" w14:textId="77777777" w:rsidR="00194856" w:rsidRPr="00853131" w:rsidRDefault="00194856" w:rsidP="00194856">
            <w:pPr>
              <w:rPr>
                <w:b/>
              </w:rPr>
            </w:pPr>
          </w:p>
          <w:p w14:paraId="39E2CCD6" w14:textId="77777777" w:rsidR="00194856" w:rsidRPr="00853131" w:rsidRDefault="00194856" w:rsidP="00194856">
            <w:pPr>
              <w:rPr>
                <w:b/>
              </w:rPr>
            </w:pPr>
          </w:p>
          <w:p w14:paraId="4CD8FBE4" w14:textId="77777777" w:rsidR="00194856" w:rsidRPr="00853131" w:rsidRDefault="00194856" w:rsidP="00194856">
            <w:pPr>
              <w:rPr>
                <w:b/>
              </w:rPr>
            </w:pPr>
          </w:p>
          <w:p w14:paraId="3B4444FA" w14:textId="77777777" w:rsidR="00194856" w:rsidRPr="00853131" w:rsidRDefault="00194856" w:rsidP="00194856">
            <w:pPr>
              <w:rPr>
                <w:b/>
              </w:rPr>
            </w:pPr>
          </w:p>
          <w:p w14:paraId="4516FAEB" w14:textId="77777777" w:rsidR="00194856" w:rsidRPr="00853131" w:rsidRDefault="00194856" w:rsidP="00194856">
            <w:pPr>
              <w:rPr>
                <w:b/>
              </w:rPr>
            </w:pPr>
          </w:p>
          <w:p w14:paraId="1DA4E9E2" w14:textId="77777777" w:rsidR="00D80093" w:rsidRPr="00853131" w:rsidRDefault="00D80093" w:rsidP="00194856">
            <w:pPr>
              <w:rPr>
                <w:b/>
              </w:rPr>
            </w:pPr>
          </w:p>
          <w:p w14:paraId="5AAD34C7" w14:textId="77777777" w:rsidR="00D80093" w:rsidRPr="00853131" w:rsidRDefault="00D80093" w:rsidP="00194856">
            <w:pPr>
              <w:rPr>
                <w:b/>
              </w:rPr>
            </w:pPr>
          </w:p>
        </w:tc>
      </w:tr>
    </w:tbl>
    <w:p w14:paraId="2EF1BDB4" w14:textId="77777777" w:rsidR="00194856" w:rsidRPr="00853131" w:rsidRDefault="00194856" w:rsidP="000F440F">
      <w:pPr>
        <w:rPr>
          <w:b/>
          <w:sz w:val="24"/>
        </w:rPr>
      </w:pPr>
    </w:p>
    <w:p w14:paraId="0B0767A1" w14:textId="77777777" w:rsidR="00D80093" w:rsidRPr="00853131" w:rsidRDefault="00D80093" w:rsidP="000F440F">
      <w:pPr>
        <w:rPr>
          <w:b/>
          <w:sz w:val="24"/>
        </w:rPr>
      </w:pPr>
    </w:p>
    <w:tbl>
      <w:tblPr>
        <w:tblStyle w:val="Tabel-Gitt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20"/>
        <w:gridCol w:w="3402"/>
      </w:tblGrid>
      <w:tr w:rsidR="00194856" w:rsidRPr="00853131" w14:paraId="66CDE643" w14:textId="77777777" w:rsidTr="00194856">
        <w:tc>
          <w:tcPr>
            <w:tcW w:w="10206" w:type="dxa"/>
            <w:gridSpan w:val="3"/>
          </w:tcPr>
          <w:p w14:paraId="361F38AC" w14:textId="77777777" w:rsidR="00194856" w:rsidRPr="00853131" w:rsidRDefault="00194856" w:rsidP="00DA2B10">
            <w:pPr>
              <w:rPr>
                <w:b/>
              </w:rPr>
            </w:pPr>
            <w:r w:rsidRPr="00853131">
              <w:rPr>
                <w:b/>
              </w:rPr>
              <w:t xml:space="preserve">Udført af: </w:t>
            </w:r>
          </w:p>
        </w:tc>
      </w:tr>
      <w:tr w:rsidR="00194856" w:rsidRPr="00853131" w14:paraId="39AD7225" w14:textId="77777777" w:rsidTr="00194856">
        <w:tc>
          <w:tcPr>
            <w:tcW w:w="1384" w:type="dxa"/>
          </w:tcPr>
          <w:p w14:paraId="040798FF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>Dato:</w:t>
            </w:r>
          </w:p>
          <w:p w14:paraId="32851D65" w14:textId="77777777" w:rsidR="00194856" w:rsidRPr="00853131" w:rsidRDefault="00194856" w:rsidP="00194856">
            <w:pPr>
              <w:rPr>
                <w:b/>
              </w:rPr>
            </w:pPr>
          </w:p>
          <w:p w14:paraId="37C56C5B" w14:textId="77777777" w:rsidR="00194856" w:rsidRPr="00853131" w:rsidRDefault="00194856" w:rsidP="00194856">
            <w:pPr>
              <w:rPr>
                <w:b/>
              </w:rPr>
            </w:pPr>
          </w:p>
          <w:p w14:paraId="2BDAAF88" w14:textId="77777777" w:rsidR="00194856" w:rsidRPr="00853131" w:rsidRDefault="00194856" w:rsidP="00194856">
            <w:pPr>
              <w:rPr>
                <w:b/>
              </w:rPr>
            </w:pPr>
          </w:p>
          <w:p w14:paraId="7F8CD164" w14:textId="77777777" w:rsidR="00194856" w:rsidRPr="00853131" w:rsidRDefault="00194856" w:rsidP="00194856">
            <w:pPr>
              <w:rPr>
                <w:b/>
              </w:rPr>
            </w:pPr>
          </w:p>
        </w:tc>
        <w:tc>
          <w:tcPr>
            <w:tcW w:w="5420" w:type="dxa"/>
          </w:tcPr>
          <w:p w14:paraId="5849D320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>Talt med:</w:t>
            </w:r>
          </w:p>
          <w:p w14:paraId="23355EC0" w14:textId="77777777" w:rsidR="00194856" w:rsidRPr="00853131" w:rsidRDefault="00194856" w:rsidP="00194856">
            <w:pPr>
              <w:rPr>
                <w:color w:val="FF0000"/>
              </w:rPr>
            </w:pPr>
          </w:p>
          <w:p w14:paraId="5180A359" w14:textId="77777777" w:rsidR="00DA2B10" w:rsidRPr="00853131" w:rsidRDefault="00DA2B10" w:rsidP="00194856">
            <w:pPr>
              <w:rPr>
                <w:color w:val="FF0000"/>
              </w:rPr>
            </w:pPr>
          </w:p>
          <w:p w14:paraId="4F075EA1" w14:textId="77777777" w:rsidR="00DA2B10" w:rsidRPr="00853131" w:rsidRDefault="00DA2B10" w:rsidP="00194856">
            <w:pPr>
              <w:rPr>
                <w:color w:val="FF0000"/>
              </w:rPr>
            </w:pPr>
          </w:p>
          <w:p w14:paraId="68C62366" w14:textId="77777777" w:rsidR="00DA2B10" w:rsidRPr="00853131" w:rsidRDefault="00DA2B10" w:rsidP="00194856">
            <w:pPr>
              <w:rPr>
                <w:color w:val="FF0000"/>
              </w:rPr>
            </w:pPr>
          </w:p>
          <w:p w14:paraId="1448E2E3" w14:textId="77777777" w:rsidR="00DA2B10" w:rsidRPr="00853131" w:rsidRDefault="00DA2B10" w:rsidP="00194856">
            <w:pPr>
              <w:rPr>
                <w:color w:val="FF0000"/>
              </w:rPr>
            </w:pPr>
          </w:p>
        </w:tc>
        <w:tc>
          <w:tcPr>
            <w:tcW w:w="3402" w:type="dxa"/>
          </w:tcPr>
          <w:p w14:paraId="4B34E858" w14:textId="77777777" w:rsidR="00DA2B10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 xml:space="preserve">Tlf. </w:t>
            </w:r>
          </w:p>
          <w:p w14:paraId="47C2558E" w14:textId="77777777" w:rsidR="00194856" w:rsidRPr="00853131" w:rsidRDefault="00194856" w:rsidP="00194856">
            <w:pPr>
              <w:rPr>
                <w:b/>
              </w:rPr>
            </w:pPr>
            <w:r w:rsidRPr="00853131">
              <w:rPr>
                <w:b/>
              </w:rPr>
              <w:t xml:space="preserve">Adresse: </w:t>
            </w:r>
          </w:p>
          <w:p w14:paraId="0558FD69" w14:textId="77777777" w:rsidR="00194856" w:rsidRPr="00853131" w:rsidRDefault="00194856" w:rsidP="00194856">
            <w:pPr>
              <w:rPr>
                <w:color w:val="FF0000"/>
              </w:rPr>
            </w:pPr>
          </w:p>
          <w:p w14:paraId="41FE49EF" w14:textId="77777777" w:rsidR="00DA2B10" w:rsidRPr="00853131" w:rsidRDefault="00DA2B10" w:rsidP="00194856">
            <w:pPr>
              <w:rPr>
                <w:b/>
              </w:rPr>
            </w:pPr>
          </w:p>
          <w:p w14:paraId="536736C8" w14:textId="77777777" w:rsidR="00194856" w:rsidRPr="00853131" w:rsidRDefault="00194856" w:rsidP="00194856">
            <w:pPr>
              <w:rPr>
                <w:b/>
              </w:rPr>
            </w:pPr>
          </w:p>
        </w:tc>
      </w:tr>
      <w:tr w:rsidR="00194856" w:rsidRPr="00853131" w14:paraId="0EDDBD30" w14:textId="77777777" w:rsidTr="00194856">
        <w:tc>
          <w:tcPr>
            <w:tcW w:w="10206" w:type="dxa"/>
            <w:gridSpan w:val="3"/>
          </w:tcPr>
          <w:p w14:paraId="4E00C6F6" w14:textId="77777777" w:rsidR="00194856" w:rsidRPr="00853131" w:rsidRDefault="00194856" w:rsidP="00DA2B10">
            <w:pPr>
              <w:rPr>
                <w:b/>
              </w:rPr>
            </w:pPr>
            <w:r w:rsidRPr="00853131">
              <w:rPr>
                <w:b/>
              </w:rPr>
              <w:t xml:space="preserve">Tilknytning til lokaliteten: </w:t>
            </w:r>
          </w:p>
        </w:tc>
      </w:tr>
      <w:tr w:rsidR="00194856" w:rsidRPr="00853131" w14:paraId="51CD0A52" w14:textId="77777777" w:rsidTr="00194856">
        <w:tc>
          <w:tcPr>
            <w:tcW w:w="10206" w:type="dxa"/>
            <w:gridSpan w:val="3"/>
          </w:tcPr>
          <w:p w14:paraId="6BAF8A8A" w14:textId="77777777" w:rsidR="00194856" w:rsidRPr="00853131" w:rsidRDefault="00194856" w:rsidP="00194856">
            <w:pPr>
              <w:rPr>
                <w:b/>
              </w:rPr>
            </w:pPr>
          </w:p>
          <w:p w14:paraId="4862C180" w14:textId="77777777" w:rsidR="00194856" w:rsidRPr="00853131" w:rsidRDefault="00194856" w:rsidP="00194856">
            <w:pPr>
              <w:rPr>
                <w:b/>
              </w:rPr>
            </w:pPr>
          </w:p>
          <w:p w14:paraId="0FA61E99" w14:textId="77777777" w:rsidR="00D80093" w:rsidRPr="00853131" w:rsidRDefault="00D80093" w:rsidP="00194856">
            <w:pPr>
              <w:rPr>
                <w:b/>
              </w:rPr>
            </w:pPr>
          </w:p>
          <w:p w14:paraId="72F097EA" w14:textId="77777777" w:rsidR="00D80093" w:rsidRPr="00853131" w:rsidRDefault="00D80093" w:rsidP="00194856">
            <w:pPr>
              <w:rPr>
                <w:b/>
              </w:rPr>
            </w:pPr>
          </w:p>
          <w:p w14:paraId="1300DF07" w14:textId="77777777" w:rsidR="00D80093" w:rsidRPr="00853131" w:rsidRDefault="00D80093" w:rsidP="00194856">
            <w:pPr>
              <w:rPr>
                <w:b/>
              </w:rPr>
            </w:pPr>
          </w:p>
          <w:p w14:paraId="2378BC21" w14:textId="77777777" w:rsidR="00194856" w:rsidRPr="00853131" w:rsidRDefault="00194856" w:rsidP="00194856">
            <w:pPr>
              <w:rPr>
                <w:b/>
              </w:rPr>
            </w:pPr>
          </w:p>
          <w:p w14:paraId="69D5F462" w14:textId="77777777" w:rsidR="00194856" w:rsidRPr="00853131" w:rsidRDefault="00194856" w:rsidP="00194856">
            <w:pPr>
              <w:rPr>
                <w:b/>
              </w:rPr>
            </w:pPr>
          </w:p>
          <w:p w14:paraId="500D4EDC" w14:textId="77777777" w:rsidR="00194856" w:rsidRPr="00853131" w:rsidRDefault="00194856" w:rsidP="00194856">
            <w:pPr>
              <w:rPr>
                <w:b/>
              </w:rPr>
            </w:pPr>
          </w:p>
          <w:p w14:paraId="2997200C" w14:textId="77777777" w:rsidR="00194856" w:rsidRPr="00853131" w:rsidRDefault="00194856" w:rsidP="00194856">
            <w:pPr>
              <w:rPr>
                <w:b/>
              </w:rPr>
            </w:pPr>
          </w:p>
          <w:p w14:paraId="25B522D6" w14:textId="77777777" w:rsidR="00194856" w:rsidRPr="00853131" w:rsidRDefault="00194856" w:rsidP="00194856">
            <w:pPr>
              <w:rPr>
                <w:b/>
              </w:rPr>
            </w:pPr>
          </w:p>
          <w:p w14:paraId="3106213E" w14:textId="77777777" w:rsidR="00194856" w:rsidRPr="00853131" w:rsidRDefault="00194856" w:rsidP="00194856">
            <w:pPr>
              <w:rPr>
                <w:b/>
              </w:rPr>
            </w:pPr>
          </w:p>
          <w:p w14:paraId="53361586" w14:textId="77777777" w:rsidR="00194856" w:rsidRPr="00853131" w:rsidRDefault="00194856" w:rsidP="00194856">
            <w:pPr>
              <w:rPr>
                <w:b/>
              </w:rPr>
            </w:pPr>
          </w:p>
          <w:p w14:paraId="5CE492E4" w14:textId="77777777" w:rsidR="00194856" w:rsidRPr="00853131" w:rsidRDefault="00194856" w:rsidP="00194856">
            <w:pPr>
              <w:rPr>
                <w:b/>
              </w:rPr>
            </w:pPr>
          </w:p>
          <w:p w14:paraId="47E40D2B" w14:textId="77777777" w:rsidR="00194856" w:rsidRPr="00853131" w:rsidRDefault="00194856" w:rsidP="00194856">
            <w:pPr>
              <w:rPr>
                <w:b/>
              </w:rPr>
            </w:pPr>
          </w:p>
          <w:p w14:paraId="12DA0A62" w14:textId="77777777" w:rsidR="00194856" w:rsidRPr="00853131" w:rsidRDefault="00194856" w:rsidP="00194856">
            <w:pPr>
              <w:rPr>
                <w:b/>
              </w:rPr>
            </w:pPr>
          </w:p>
        </w:tc>
      </w:tr>
    </w:tbl>
    <w:p w14:paraId="4211D8E3" w14:textId="77777777" w:rsidR="00194856" w:rsidRPr="00853131" w:rsidRDefault="00194856" w:rsidP="000F440F">
      <w:pPr>
        <w:rPr>
          <w:b/>
          <w:sz w:val="24"/>
        </w:rPr>
      </w:pPr>
    </w:p>
    <w:p w14:paraId="41BA41EC" w14:textId="77777777" w:rsidR="00DA2B10" w:rsidRPr="00853131" w:rsidRDefault="00DA2B10">
      <w:pPr>
        <w:rPr>
          <w:b/>
          <w:sz w:val="24"/>
        </w:rPr>
      </w:pPr>
      <w:r w:rsidRPr="00853131">
        <w:rPr>
          <w:b/>
          <w:sz w:val="24"/>
        </w:rPr>
        <w:br w:type="page"/>
      </w:r>
    </w:p>
    <w:p w14:paraId="217FE330" w14:textId="77777777" w:rsidR="00B24619" w:rsidRPr="00853131" w:rsidRDefault="00B24619" w:rsidP="000F440F">
      <w:pPr>
        <w:rPr>
          <w:b/>
          <w:sz w:val="24"/>
        </w:rPr>
        <w:sectPr w:rsidR="00B24619" w:rsidRPr="00853131" w:rsidSect="007B079F">
          <w:footerReference w:type="default" r:id="rId11"/>
          <w:headerReference w:type="first" r:id="rId12"/>
          <w:pgSz w:w="11907" w:h="16840" w:code="9"/>
          <w:pgMar w:top="1134" w:right="3447" w:bottom="567" w:left="1259" w:header="0" w:footer="0" w:gutter="0"/>
          <w:cols w:space="720"/>
          <w:titlePg/>
          <w:docGrid w:linePitch="360"/>
        </w:sectPr>
      </w:pPr>
    </w:p>
    <w:p w14:paraId="423B63DB" w14:textId="77777777" w:rsidR="000F440F" w:rsidRPr="00853131" w:rsidRDefault="000F440F" w:rsidP="000F440F">
      <w:pPr>
        <w:rPr>
          <w:b/>
          <w:sz w:val="24"/>
        </w:rPr>
      </w:pPr>
      <w:r w:rsidRPr="00853131">
        <w:rPr>
          <w:b/>
          <w:sz w:val="24"/>
        </w:rPr>
        <w:lastRenderedPageBreak/>
        <w:t>Re</w:t>
      </w:r>
      <w:r w:rsidR="00B24619" w:rsidRPr="00853131">
        <w:rPr>
          <w:b/>
          <w:sz w:val="24"/>
        </w:rPr>
        <w:t xml:space="preserve">tningslinjer </w:t>
      </w:r>
      <w:r w:rsidRPr="00853131">
        <w:rPr>
          <w:b/>
          <w:sz w:val="24"/>
        </w:rPr>
        <w:t>for udfyldelse af interview</w:t>
      </w:r>
      <w:r w:rsidR="00B24619" w:rsidRPr="00853131">
        <w:rPr>
          <w:b/>
          <w:sz w:val="24"/>
        </w:rPr>
        <w:t>skema</w:t>
      </w:r>
    </w:p>
    <w:p w14:paraId="7B72A3F8" w14:textId="77777777" w:rsidR="000F440F" w:rsidRPr="00853131" w:rsidRDefault="000F440F" w:rsidP="000F440F">
      <w:pPr>
        <w:pStyle w:val="Fed"/>
      </w:pPr>
    </w:p>
    <w:p w14:paraId="78095202" w14:textId="77777777" w:rsidR="000F440F" w:rsidRPr="00853131" w:rsidRDefault="000F440F" w:rsidP="000F440F">
      <w:r w:rsidRPr="00853131">
        <w:rPr>
          <w:b/>
          <w:szCs w:val="20"/>
        </w:rPr>
        <w:t>Lok.</w:t>
      </w:r>
      <w:r w:rsidR="00056322">
        <w:rPr>
          <w:b/>
          <w:szCs w:val="20"/>
        </w:rPr>
        <w:t xml:space="preserve"> </w:t>
      </w:r>
      <w:r w:rsidRPr="00853131">
        <w:rPr>
          <w:b/>
          <w:szCs w:val="20"/>
        </w:rPr>
        <w:t xml:space="preserve">navn: </w:t>
      </w:r>
      <w:r w:rsidRPr="00853131">
        <w:rPr>
          <w:szCs w:val="20"/>
        </w:rPr>
        <w:t xml:space="preserve">Angiv lokalitetens navn, f.eks. </w:t>
      </w:r>
      <w:r w:rsidR="00BB7C22" w:rsidRPr="00853131">
        <w:rPr>
          <w:szCs w:val="20"/>
        </w:rPr>
        <w:t>t</w:t>
      </w:r>
      <w:r w:rsidRPr="00853131">
        <w:t>idl. smedje, Jernvej 7, Kobberby</w:t>
      </w:r>
      <w:r w:rsidR="0066470E">
        <w:t>.</w:t>
      </w:r>
    </w:p>
    <w:p w14:paraId="189C0CBE" w14:textId="77777777" w:rsidR="000F440F" w:rsidRPr="00853131" w:rsidRDefault="000F440F" w:rsidP="000F440F"/>
    <w:p w14:paraId="35A18BCC" w14:textId="77777777" w:rsidR="000F440F" w:rsidRPr="00853131" w:rsidRDefault="00056322" w:rsidP="000F440F">
      <w:pPr>
        <w:rPr>
          <w:b/>
        </w:rPr>
      </w:pPr>
      <w:r>
        <w:rPr>
          <w:b/>
        </w:rPr>
        <w:t>Lok. n</w:t>
      </w:r>
      <w:r w:rsidR="000F440F" w:rsidRPr="00853131">
        <w:rPr>
          <w:b/>
        </w:rPr>
        <w:t xml:space="preserve">r.: </w:t>
      </w:r>
      <w:r w:rsidR="000F440F" w:rsidRPr="00853131">
        <w:t>Her angives lokalitetens nr. fra JAR</w:t>
      </w:r>
      <w:r w:rsidR="0066470E">
        <w:rPr>
          <w:b/>
        </w:rPr>
        <w:t>.</w:t>
      </w:r>
    </w:p>
    <w:p w14:paraId="117CE27C" w14:textId="77777777" w:rsidR="000F440F" w:rsidRPr="00853131" w:rsidRDefault="000F440F" w:rsidP="000F440F">
      <w:pPr>
        <w:rPr>
          <w:b/>
        </w:rPr>
      </w:pPr>
    </w:p>
    <w:p w14:paraId="7F096C8F" w14:textId="77777777" w:rsidR="000F440F" w:rsidRPr="00853131" w:rsidRDefault="000F440F" w:rsidP="000F440F">
      <w:r w:rsidRPr="00853131">
        <w:rPr>
          <w:b/>
        </w:rPr>
        <w:t xml:space="preserve">Adresse(r): </w:t>
      </w:r>
      <w:r w:rsidRPr="00853131">
        <w:t xml:space="preserve">Angiv alle </w:t>
      </w:r>
      <w:r w:rsidR="007B079F">
        <w:t xml:space="preserve">de </w:t>
      </w:r>
      <w:r w:rsidRPr="00853131">
        <w:t>adresser</w:t>
      </w:r>
      <w:r w:rsidR="007B079F">
        <w:t>,</w:t>
      </w:r>
      <w:r w:rsidRPr="00853131">
        <w:t xml:space="preserve"> som lokaliteten omfatter</w:t>
      </w:r>
      <w:r w:rsidR="0066470E">
        <w:t>.</w:t>
      </w:r>
    </w:p>
    <w:p w14:paraId="2796AF06" w14:textId="77777777" w:rsidR="000F440F" w:rsidRPr="00853131" w:rsidRDefault="000F440F" w:rsidP="000F440F">
      <w:pPr>
        <w:rPr>
          <w:b/>
        </w:rPr>
      </w:pPr>
    </w:p>
    <w:p w14:paraId="5AC5436F" w14:textId="77777777" w:rsidR="000F440F" w:rsidRPr="00853131" w:rsidRDefault="000F440F" w:rsidP="000F440F">
      <w:pPr>
        <w:rPr>
          <w:b/>
        </w:rPr>
      </w:pPr>
      <w:r w:rsidRPr="00853131">
        <w:rPr>
          <w:b/>
        </w:rPr>
        <w:t xml:space="preserve">Journalnummer: </w:t>
      </w:r>
      <w:r w:rsidRPr="00853131">
        <w:t>Regionens journalnummer fra Edoc</w:t>
      </w:r>
      <w:r w:rsidR="0066470E">
        <w:t>.</w:t>
      </w:r>
    </w:p>
    <w:p w14:paraId="5CB8D363" w14:textId="77777777" w:rsidR="000F440F" w:rsidRPr="00853131" w:rsidRDefault="000F440F" w:rsidP="000F440F">
      <w:pPr>
        <w:rPr>
          <w:b/>
        </w:rPr>
      </w:pPr>
    </w:p>
    <w:p w14:paraId="3992638B" w14:textId="77777777" w:rsidR="000F440F" w:rsidRPr="00853131" w:rsidRDefault="000F440F" w:rsidP="000F440F">
      <w:r w:rsidRPr="00853131">
        <w:rPr>
          <w:b/>
        </w:rPr>
        <w:t xml:space="preserve">Matrikel og ejerlav (alle): </w:t>
      </w:r>
      <w:r w:rsidR="00853131">
        <w:t>Angiv alle matrikelnumre</w:t>
      </w:r>
      <w:r w:rsidRPr="00853131">
        <w:rPr>
          <w:b/>
        </w:rPr>
        <w:t xml:space="preserve"> </w:t>
      </w:r>
      <w:r w:rsidRPr="00853131">
        <w:t>knyttet til lokaliteten</w:t>
      </w:r>
      <w:r w:rsidR="0066470E">
        <w:t>.</w:t>
      </w:r>
    </w:p>
    <w:p w14:paraId="40019886" w14:textId="77777777" w:rsidR="000F440F" w:rsidRPr="00853131" w:rsidRDefault="000F440F" w:rsidP="000F440F"/>
    <w:p w14:paraId="18451C08" w14:textId="77777777" w:rsidR="000F440F" w:rsidRPr="00853131" w:rsidRDefault="000F440F" w:rsidP="000F440F">
      <w:pPr>
        <w:rPr>
          <w:b/>
        </w:rPr>
      </w:pPr>
      <w:r w:rsidRPr="00853131">
        <w:rPr>
          <w:b/>
        </w:rPr>
        <w:t xml:space="preserve">Tidligere brancher: </w:t>
      </w:r>
      <w:r w:rsidRPr="00853131">
        <w:t>Her angives</w:t>
      </w:r>
      <w:r w:rsidR="0066470E">
        <w:t>,</w:t>
      </w:r>
      <w:r w:rsidRPr="00853131">
        <w:t xml:space="preserve"> hvilke brancher arkivgennemgangen og efterfølgende</w:t>
      </w:r>
      <w:r w:rsidR="0066470E">
        <w:t xml:space="preserve"> opsøgende arbejde</w:t>
      </w:r>
      <w:r w:rsidRPr="00853131">
        <w:t xml:space="preserve"> har givet oplysninger om.</w:t>
      </w:r>
    </w:p>
    <w:p w14:paraId="2E512018" w14:textId="77777777" w:rsidR="000F440F" w:rsidRPr="00853131" w:rsidRDefault="000F440F" w:rsidP="000F440F">
      <w:pPr>
        <w:rPr>
          <w:b/>
        </w:rPr>
      </w:pPr>
    </w:p>
    <w:p w14:paraId="7949139B" w14:textId="77777777" w:rsidR="00DA2B10" w:rsidRPr="00853131" w:rsidRDefault="00DA2B10" w:rsidP="00DA2B10">
      <w:r w:rsidRPr="00853131">
        <w:rPr>
          <w:b/>
        </w:rPr>
        <w:t xml:space="preserve">Formål med interview: </w:t>
      </w:r>
      <w:r w:rsidRPr="00853131">
        <w:t>Her angives</w:t>
      </w:r>
      <w:r w:rsidR="0066470E">
        <w:t>,</w:t>
      </w:r>
      <w:r w:rsidRPr="00853131">
        <w:t xml:space="preserve"> hvilket formål et interview har. Det kan være at få bekræftet/afkræftet en aktivitet/branche, at indsamle oplysninger om driften, </w:t>
      </w:r>
      <w:r w:rsidR="0066470E">
        <w:t xml:space="preserve">at </w:t>
      </w:r>
      <w:r w:rsidRPr="00853131">
        <w:t>få oplysninger om punktkilder og/eller oplysninger om boliganvendelse mm.</w:t>
      </w:r>
    </w:p>
    <w:p w14:paraId="038207D1" w14:textId="77777777" w:rsidR="00DA2B10" w:rsidRPr="00853131" w:rsidRDefault="00DA2B10" w:rsidP="00DA2B10">
      <w:pPr>
        <w:rPr>
          <w:b/>
        </w:rPr>
      </w:pPr>
    </w:p>
    <w:p w14:paraId="2E727C9F" w14:textId="77777777" w:rsidR="000F440F" w:rsidRPr="00853131" w:rsidRDefault="000F440F" w:rsidP="000F440F">
      <w:pPr>
        <w:pStyle w:val="Fed"/>
      </w:pPr>
      <w:r w:rsidRPr="00853131">
        <w:t xml:space="preserve">Dato: </w:t>
      </w:r>
      <w:r w:rsidRPr="00853131">
        <w:rPr>
          <w:b w:val="0"/>
        </w:rPr>
        <w:t>Dato for interview</w:t>
      </w:r>
      <w:r w:rsidR="0066470E">
        <w:rPr>
          <w:b w:val="0"/>
        </w:rPr>
        <w:t>.</w:t>
      </w:r>
    </w:p>
    <w:p w14:paraId="7923B33B" w14:textId="77777777" w:rsidR="000F440F" w:rsidRPr="00853131" w:rsidRDefault="000F440F" w:rsidP="000F440F">
      <w:pPr>
        <w:rPr>
          <w:b/>
        </w:rPr>
      </w:pPr>
    </w:p>
    <w:p w14:paraId="699FC59C" w14:textId="77777777" w:rsidR="000F440F" w:rsidRPr="00853131" w:rsidRDefault="000F440F" w:rsidP="000F440F">
      <w:r w:rsidRPr="00853131">
        <w:rPr>
          <w:b/>
        </w:rPr>
        <w:t xml:space="preserve">Udført af: </w:t>
      </w:r>
      <w:r w:rsidRPr="00853131">
        <w:t>Angiv fulde navn samt firma</w:t>
      </w:r>
      <w:r w:rsidR="0066470E">
        <w:t>.</w:t>
      </w:r>
    </w:p>
    <w:p w14:paraId="316CD028" w14:textId="77777777" w:rsidR="000F440F" w:rsidRPr="00853131" w:rsidRDefault="000F440F" w:rsidP="000F440F"/>
    <w:p w14:paraId="367A6A3F" w14:textId="77777777" w:rsidR="000F440F" w:rsidRDefault="000F440F" w:rsidP="000F440F">
      <w:r w:rsidRPr="00853131">
        <w:rPr>
          <w:b/>
        </w:rPr>
        <w:t xml:space="preserve">Talt med: </w:t>
      </w:r>
      <w:r w:rsidRPr="00853131">
        <w:t xml:space="preserve">Navn på </w:t>
      </w:r>
      <w:r w:rsidR="0066470E">
        <w:t xml:space="preserve">den </w:t>
      </w:r>
      <w:r w:rsidRPr="00853131">
        <w:t>person</w:t>
      </w:r>
      <w:r w:rsidR="0066470E">
        <w:t>,</w:t>
      </w:r>
      <w:r w:rsidRPr="00853131">
        <w:t xml:space="preserve"> der interviewes</w:t>
      </w:r>
      <w:r w:rsidR="0066470E">
        <w:t>.</w:t>
      </w:r>
    </w:p>
    <w:p w14:paraId="114AB2F4" w14:textId="77777777" w:rsidR="00853131" w:rsidRDefault="00853131" w:rsidP="000F440F"/>
    <w:p w14:paraId="79BFF9BA" w14:textId="77777777" w:rsidR="00853131" w:rsidRPr="00853131" w:rsidRDefault="00853131" w:rsidP="000F440F">
      <w:pPr>
        <w:rPr>
          <w:color w:val="FF0000"/>
        </w:rPr>
      </w:pPr>
      <w:r w:rsidRPr="00853131">
        <w:rPr>
          <w:b/>
        </w:rPr>
        <w:t>Tlf. og adresse</w:t>
      </w:r>
      <w:r>
        <w:t xml:space="preserve">: </w:t>
      </w:r>
      <w:r w:rsidR="0066470E">
        <w:t>I</w:t>
      </w:r>
      <w:r>
        <w:t xml:space="preserve">nterviewpersonens telefonnummer og adresse </w:t>
      </w:r>
      <w:r w:rsidR="000967FC">
        <w:rPr>
          <w:color w:val="FF0000"/>
        </w:rPr>
        <w:t>(OVERVEJ</w:t>
      </w:r>
      <w:r w:rsidR="0066470E">
        <w:rPr>
          <w:color w:val="FF0000"/>
        </w:rPr>
        <w:t>,</w:t>
      </w:r>
      <w:r w:rsidRPr="00853131">
        <w:rPr>
          <w:color w:val="FF0000"/>
        </w:rPr>
        <w:t xml:space="preserve"> om adresse er relevant)</w:t>
      </w:r>
    </w:p>
    <w:p w14:paraId="54DC5286" w14:textId="77777777" w:rsidR="00853131" w:rsidRDefault="00853131" w:rsidP="000F440F"/>
    <w:p w14:paraId="2356C58F" w14:textId="77777777" w:rsidR="00853131" w:rsidRPr="00853131" w:rsidRDefault="00853131" w:rsidP="000F440F">
      <w:r>
        <w:rPr>
          <w:b/>
        </w:rPr>
        <w:t>Tilknytning</w:t>
      </w:r>
      <w:r w:rsidRPr="00853131">
        <w:rPr>
          <w:b/>
        </w:rPr>
        <w:t xml:space="preserve"> til lokaliteten:</w:t>
      </w:r>
      <w:r>
        <w:t xml:space="preserve"> </w:t>
      </w:r>
      <w:r w:rsidR="0066470E">
        <w:t>D</w:t>
      </w:r>
      <w:r>
        <w:t>et skal fremgå, om der er tale om</w:t>
      </w:r>
      <w:r w:rsidR="0066470E">
        <w:t xml:space="preserve"> nuv.</w:t>
      </w:r>
      <w:r>
        <w:t xml:space="preserve"> ejer, tidl. ejer, nabo eller driftsherre eller</w:t>
      </w:r>
      <w:r w:rsidR="0066470E">
        <w:t xml:space="preserve"> en anden </w:t>
      </w:r>
      <w:r>
        <w:t>lokalkendt.</w:t>
      </w:r>
    </w:p>
    <w:p w14:paraId="52E5C17C" w14:textId="77777777" w:rsidR="000F440F" w:rsidRPr="00853131" w:rsidRDefault="000F440F" w:rsidP="000F440F">
      <w:pPr>
        <w:rPr>
          <w:b/>
        </w:rPr>
      </w:pPr>
    </w:p>
    <w:p w14:paraId="533C9746" w14:textId="77777777" w:rsidR="00194856" w:rsidRPr="00853131" w:rsidRDefault="00194856" w:rsidP="000F440F">
      <w:pPr>
        <w:rPr>
          <w:b/>
          <w:szCs w:val="20"/>
        </w:rPr>
      </w:pPr>
    </w:p>
    <w:sectPr w:rsidR="00194856" w:rsidRPr="00853131" w:rsidSect="00D90F4A">
      <w:headerReference w:type="first" r:id="rId13"/>
      <w:pgSz w:w="11907" w:h="16840" w:code="9"/>
      <w:pgMar w:top="2013" w:right="1259" w:bottom="1440" w:left="1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4C4D" w14:textId="77777777" w:rsidR="009857A5" w:rsidRDefault="009857A5" w:rsidP="00EC28BE">
      <w:r>
        <w:separator/>
      </w:r>
    </w:p>
  </w:endnote>
  <w:endnote w:type="continuationSeparator" w:id="0">
    <w:p w14:paraId="6A60F417" w14:textId="77777777" w:rsidR="009857A5" w:rsidRDefault="009857A5" w:rsidP="00E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D2C8" w14:textId="77777777" w:rsidR="00194856" w:rsidRPr="00502862" w:rsidRDefault="002C00B4" w:rsidP="00EC28B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CA45EB" wp14:editId="14E91C85">
              <wp:simplePos x="0" y="0"/>
              <wp:positionH relativeFrom="column">
                <wp:posOffset>5257800</wp:posOffset>
              </wp:positionH>
              <wp:positionV relativeFrom="paragraph">
                <wp:posOffset>-57785</wp:posOffset>
              </wp:positionV>
              <wp:extent cx="1742440" cy="228600"/>
              <wp:effectExtent l="0" t="0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F473F" w14:textId="77777777" w:rsidR="00194856" w:rsidRPr="00563A2E" w:rsidRDefault="00194856" w:rsidP="00F2332B">
                          <w:pPr>
                            <w:ind w:right="5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63A2E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3A2E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90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63A2E">
                            <w:rPr>
                              <w:sz w:val="16"/>
                              <w:szCs w:val="16"/>
                            </w:rPr>
                            <w:t xml:space="preserve"> af </w: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3A2E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903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0142B2" w:rsidRPr="00563A2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4.55pt;width:137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ez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" filled="f" stroked="f">
              <v:textbox>
                <w:txbxContent>
                  <w:p w:rsidR="00194856" w:rsidRPr="00563A2E" w:rsidRDefault="00194856" w:rsidP="00F2332B">
                    <w:pPr>
                      <w:ind w:right="567"/>
                      <w:jc w:val="right"/>
                      <w:rPr>
                        <w:sz w:val="16"/>
                        <w:szCs w:val="16"/>
                      </w:rPr>
                    </w:pPr>
                    <w:r w:rsidRPr="00563A2E">
                      <w:rPr>
                        <w:sz w:val="16"/>
                        <w:szCs w:val="16"/>
                      </w:rPr>
                      <w:t xml:space="preserve">Side </w: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begin"/>
                    </w:r>
                    <w:r w:rsidRPr="00563A2E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separate"/>
                    </w:r>
                    <w:r w:rsidR="00DC690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end"/>
                    </w:r>
                    <w:r w:rsidRPr="00563A2E">
                      <w:rPr>
                        <w:sz w:val="16"/>
                        <w:szCs w:val="16"/>
                      </w:rPr>
                      <w:t xml:space="preserve"> af </w: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begin"/>
                    </w:r>
                    <w:r w:rsidRPr="00563A2E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separate"/>
                    </w:r>
                    <w:r w:rsidR="00DC6903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="000142B2" w:rsidRPr="00563A2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385FD07" w14:textId="77777777" w:rsidR="00194856" w:rsidRDefault="00194856" w:rsidP="00EC28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DE3A" w14:textId="77777777" w:rsidR="009857A5" w:rsidRDefault="009857A5" w:rsidP="00EC28BE">
      <w:r>
        <w:separator/>
      </w:r>
    </w:p>
  </w:footnote>
  <w:footnote w:type="continuationSeparator" w:id="0">
    <w:p w14:paraId="675E06E6" w14:textId="77777777" w:rsidR="009857A5" w:rsidRDefault="009857A5" w:rsidP="00EC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F582" w14:textId="77777777" w:rsidR="00194856" w:rsidRDefault="00194856" w:rsidP="00865177">
    <w:pPr>
      <w:jc w:val="right"/>
    </w:pPr>
  </w:p>
  <w:p w14:paraId="05886CEC" w14:textId="77777777" w:rsidR="00194856" w:rsidRDefault="00194856"/>
  <w:p w14:paraId="5DC75467" w14:textId="77777777" w:rsidR="00194856" w:rsidRDefault="00194856" w:rsidP="00E72215">
    <w:pPr>
      <w:jc w:val="right"/>
    </w:pPr>
  </w:p>
  <w:p w14:paraId="42FDD5E0" w14:textId="77777777" w:rsidR="00194856" w:rsidRDefault="00194856" w:rsidP="00E72215">
    <w:pPr>
      <w:jc w:val="right"/>
    </w:pPr>
  </w:p>
  <w:p w14:paraId="1F02BFC7" w14:textId="77777777" w:rsidR="00194856" w:rsidRDefault="00194856"/>
  <w:p w14:paraId="4784011F" w14:textId="77777777" w:rsidR="00194856" w:rsidRDefault="002C00B4"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F7CD1E" wp14:editId="3684D795">
              <wp:simplePos x="0" y="0"/>
              <wp:positionH relativeFrom="column">
                <wp:posOffset>-697230</wp:posOffset>
              </wp:positionH>
              <wp:positionV relativeFrom="paragraph">
                <wp:posOffset>-584835</wp:posOffset>
              </wp:positionV>
              <wp:extent cx="7125335" cy="845185"/>
              <wp:effectExtent l="0" t="0" r="127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335" cy="845185"/>
                        <a:chOff x="163" y="229"/>
                        <a:chExt cx="11221" cy="1331"/>
                      </a:xfrm>
                    </wpg:grpSpPr>
                    <wps:wsp>
                      <wps:cNvPr id="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63" y="229"/>
                          <a:ext cx="4765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86C1B" w14:textId="77777777" w:rsidR="00D90F4A" w:rsidRPr="00A7360A" w:rsidRDefault="00D90F4A" w:rsidP="009A57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42" y="279"/>
                          <a:ext cx="4742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margin-left:-54.9pt;margin-top:-46.05pt;width:561.05pt;height:66.55pt;z-index:251658240" coordorigin="163,229" coordsize="11221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163;top:229;width:476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90F4A" w:rsidRPr="00A7360A" w:rsidRDefault="00D90F4A" w:rsidP="009A570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9" type="#_x0000_t75" style="position:absolute;left:6642;top:279;width:4742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iUfFAAAA2gAAAA8AAABkcnMvZG93bnJldi54bWxEj0FrwkAUhO8F/8PyhN7qRgtWoqtIi1AV&#10;CqalNLdH9plEs2/T7Gqiv74rFDwOM/MNM1t0phJnalxpWcFwEIEgzqwuOVfw9bl6moBwHlljZZkU&#10;XMjBYt57mGGsbcs7Oic+FwHCLkYFhfd1LKXLCjLoBrYmDt7eNgZ9kE0udYNtgJtKjqJoLA2WHBYK&#10;rOm1oOyYnIyCdF2mby8fB75+J5vtbu3t77j9Ueqx3y2nIDx1/h7+b79rBc9wuxJu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pYlH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</w:p>
  <w:p w14:paraId="2E2BD535" w14:textId="77777777" w:rsidR="00194856" w:rsidRDefault="00194856"/>
  <w:p w14:paraId="629F2F03" w14:textId="77777777" w:rsidR="00194856" w:rsidRDefault="00194856"/>
  <w:p w14:paraId="0FDB815A" w14:textId="77777777" w:rsidR="00194856" w:rsidRDefault="00194856"/>
  <w:p w14:paraId="72FE0573" w14:textId="77777777" w:rsidR="00194856" w:rsidRPr="00582E5E" w:rsidRDefault="001948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5C3" w14:textId="77777777" w:rsidR="00D90F4A" w:rsidRDefault="00D90F4A" w:rsidP="00865177">
    <w:pPr>
      <w:jc w:val="right"/>
    </w:pPr>
  </w:p>
  <w:p w14:paraId="27007872" w14:textId="77777777" w:rsidR="00D90F4A" w:rsidRDefault="00D90F4A"/>
  <w:p w14:paraId="58198681" w14:textId="77777777" w:rsidR="00D90F4A" w:rsidRDefault="00D90F4A" w:rsidP="00E72215">
    <w:pPr>
      <w:jc w:val="right"/>
    </w:pPr>
  </w:p>
  <w:p w14:paraId="6649E714" w14:textId="77777777" w:rsidR="00D90F4A" w:rsidRDefault="00D90F4A" w:rsidP="00E72215">
    <w:pPr>
      <w:jc w:val="right"/>
    </w:pPr>
  </w:p>
  <w:p w14:paraId="3C32D51D" w14:textId="77777777" w:rsidR="00D90F4A" w:rsidRDefault="00D90F4A"/>
  <w:p w14:paraId="05269421" w14:textId="77777777" w:rsidR="00D90F4A" w:rsidRDefault="00D90F4A"/>
  <w:p w14:paraId="340D5A41" w14:textId="77777777" w:rsidR="00D90F4A" w:rsidRDefault="00D90F4A"/>
  <w:p w14:paraId="7F4C4627" w14:textId="77777777" w:rsidR="00D90F4A" w:rsidRDefault="00D90F4A"/>
  <w:p w14:paraId="2C2C3E81" w14:textId="77777777" w:rsidR="00D90F4A" w:rsidRDefault="00D90F4A"/>
  <w:p w14:paraId="3866A9EA" w14:textId="77777777" w:rsidR="00D90F4A" w:rsidRPr="00582E5E" w:rsidRDefault="00D90F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DE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AA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100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AA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6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C0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00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84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6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04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4B29"/>
    <w:multiLevelType w:val="hybridMultilevel"/>
    <w:tmpl w:val="4A10D69E"/>
    <w:lvl w:ilvl="0" w:tplc="1F0A12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C7494"/>
    <w:multiLevelType w:val="multilevel"/>
    <w:tmpl w:val="EBDE67AC"/>
    <w:lvl w:ilvl="0">
      <w:start w:val="1"/>
      <w:numFmt w:val="bullet"/>
      <w:lvlText w:val=""/>
      <w:lvlJc w:val="left"/>
      <w:pPr>
        <w:tabs>
          <w:tab w:val="num" w:pos="930"/>
        </w:tabs>
        <w:ind w:left="930" w:hanging="306"/>
      </w:pPr>
      <w:rPr>
        <w:rFonts w:ascii="Wingdings" w:hAnsi="Wingdings" w:hint="default"/>
        <w:color w:val="auto"/>
      </w:rPr>
    </w:lvl>
    <w:lvl w:ilvl="1">
      <w:start w:val="1"/>
      <w:numFmt w:val="bullet"/>
      <w:lvlRestart w:val="0"/>
      <w:lvlText w:val=""/>
      <w:lvlJc w:val="left"/>
      <w:pPr>
        <w:tabs>
          <w:tab w:val="num" w:pos="1293"/>
        </w:tabs>
        <w:ind w:left="1293" w:hanging="306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"/>
      <w:lvlJc w:val="left"/>
      <w:pPr>
        <w:tabs>
          <w:tab w:val="num" w:pos="1599"/>
        </w:tabs>
        <w:ind w:left="1599" w:hanging="25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905"/>
        </w:tabs>
        <w:ind w:left="1905" w:hanging="193"/>
      </w:pPr>
      <w:rPr>
        <w:rFonts w:ascii="Wingdings" w:hAnsi="Wingdings" w:hint="default"/>
        <w:color w:val="auto"/>
      </w:rPr>
    </w:lvl>
    <w:lvl w:ilvl="4">
      <w:start w:val="1"/>
      <w:numFmt w:val="bullet"/>
      <w:lvlText w:val=""/>
      <w:lvlJc w:val="left"/>
      <w:pPr>
        <w:tabs>
          <w:tab w:val="num" w:pos="2211"/>
        </w:tabs>
        <w:ind w:left="2211" w:hanging="136"/>
      </w:pPr>
      <w:rPr>
        <w:rFonts w:ascii="Wingdings" w:hAnsi="Wingdings" w:hint="default"/>
        <w:color w:val="auto"/>
      </w:rPr>
    </w:lvl>
    <w:lvl w:ilvl="5">
      <w:start w:val="1"/>
      <w:numFmt w:val="bullet"/>
      <w:lvlText w:val=""/>
      <w:lvlJc w:val="left"/>
      <w:pPr>
        <w:tabs>
          <w:tab w:val="num" w:pos="2517"/>
        </w:tabs>
        <w:ind w:left="2517" w:hanging="79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824"/>
        </w:tabs>
        <w:ind w:left="2824" w:hanging="23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</w:abstractNum>
  <w:abstractNum w:abstractNumId="12" w15:restartNumberingAfterBreak="0">
    <w:nsid w:val="271D3DE2"/>
    <w:multiLevelType w:val="hybridMultilevel"/>
    <w:tmpl w:val="93F489C0"/>
    <w:lvl w:ilvl="0" w:tplc="FA6EE58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E2B3E"/>
    <w:multiLevelType w:val="hybridMultilevel"/>
    <w:tmpl w:val="4E801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8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EF2804"/>
    <w:multiLevelType w:val="hybridMultilevel"/>
    <w:tmpl w:val="D1FEA538"/>
    <w:lvl w:ilvl="0" w:tplc="44865D6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12912"/>
    <w:multiLevelType w:val="multilevel"/>
    <w:tmpl w:val="68A0385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firstLine="1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firstLine="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1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5FD3D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6B017E"/>
    <w:multiLevelType w:val="hybridMultilevel"/>
    <w:tmpl w:val="D202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33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F585A"/>
    <w:multiLevelType w:val="hybridMultilevel"/>
    <w:tmpl w:val="413E40B0"/>
    <w:lvl w:ilvl="0" w:tplc="155E33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4740F"/>
    <w:multiLevelType w:val="hybridMultilevel"/>
    <w:tmpl w:val="5A9EC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1B49"/>
    <w:multiLevelType w:val="hybridMultilevel"/>
    <w:tmpl w:val="DF9874CE"/>
    <w:lvl w:ilvl="0" w:tplc="44865D6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16E80"/>
    <w:multiLevelType w:val="hybridMultilevel"/>
    <w:tmpl w:val="A0FA46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6457C"/>
    <w:multiLevelType w:val="hybridMultilevel"/>
    <w:tmpl w:val="BC4E7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208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9F1A51"/>
    <w:multiLevelType w:val="hybridMultilevel"/>
    <w:tmpl w:val="8850E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373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5659026">
    <w:abstractNumId w:val="8"/>
  </w:num>
  <w:num w:numId="2" w16cid:durableId="2099323157">
    <w:abstractNumId w:val="11"/>
  </w:num>
  <w:num w:numId="3" w16cid:durableId="337462015">
    <w:abstractNumId w:val="16"/>
  </w:num>
  <w:num w:numId="4" w16cid:durableId="1521242763">
    <w:abstractNumId w:val="11"/>
  </w:num>
  <w:num w:numId="5" w16cid:durableId="284509997">
    <w:abstractNumId w:val="16"/>
  </w:num>
  <w:num w:numId="6" w16cid:durableId="688722166">
    <w:abstractNumId w:val="14"/>
  </w:num>
  <w:num w:numId="7" w16cid:durableId="636028382">
    <w:abstractNumId w:val="27"/>
  </w:num>
  <w:num w:numId="8" w16cid:durableId="510680285">
    <w:abstractNumId w:val="19"/>
  </w:num>
  <w:num w:numId="9" w16cid:durableId="1294017202">
    <w:abstractNumId w:val="25"/>
  </w:num>
  <w:num w:numId="10" w16cid:durableId="1309092297">
    <w:abstractNumId w:val="17"/>
  </w:num>
  <w:num w:numId="11" w16cid:durableId="746997912">
    <w:abstractNumId w:val="11"/>
  </w:num>
  <w:num w:numId="12" w16cid:durableId="968558351">
    <w:abstractNumId w:val="16"/>
  </w:num>
  <w:num w:numId="13" w16cid:durableId="1833326002">
    <w:abstractNumId w:val="9"/>
  </w:num>
  <w:num w:numId="14" w16cid:durableId="1801533243">
    <w:abstractNumId w:val="7"/>
  </w:num>
  <w:num w:numId="15" w16cid:durableId="1282960921">
    <w:abstractNumId w:val="6"/>
  </w:num>
  <w:num w:numId="16" w16cid:durableId="224999500">
    <w:abstractNumId w:val="5"/>
  </w:num>
  <w:num w:numId="17" w16cid:durableId="331612591">
    <w:abstractNumId w:val="4"/>
  </w:num>
  <w:num w:numId="18" w16cid:durableId="885679663">
    <w:abstractNumId w:val="3"/>
  </w:num>
  <w:num w:numId="19" w16cid:durableId="1816532675">
    <w:abstractNumId w:val="2"/>
  </w:num>
  <w:num w:numId="20" w16cid:durableId="172963560">
    <w:abstractNumId w:val="1"/>
  </w:num>
  <w:num w:numId="21" w16cid:durableId="2093551255">
    <w:abstractNumId w:val="0"/>
  </w:num>
  <w:num w:numId="22" w16cid:durableId="1913157935">
    <w:abstractNumId w:val="13"/>
  </w:num>
  <w:num w:numId="23" w16cid:durableId="1570580226">
    <w:abstractNumId w:val="18"/>
  </w:num>
  <w:num w:numId="24" w16cid:durableId="571238380">
    <w:abstractNumId w:val="24"/>
  </w:num>
  <w:num w:numId="25" w16cid:durableId="1193107813">
    <w:abstractNumId w:val="21"/>
  </w:num>
  <w:num w:numId="26" w16cid:durableId="1222524779">
    <w:abstractNumId w:val="26"/>
  </w:num>
  <w:num w:numId="27" w16cid:durableId="1801878923">
    <w:abstractNumId w:val="20"/>
  </w:num>
  <w:num w:numId="28" w16cid:durableId="968782313">
    <w:abstractNumId w:val="10"/>
  </w:num>
  <w:num w:numId="29" w16cid:durableId="1720662440">
    <w:abstractNumId w:val="22"/>
  </w:num>
  <w:num w:numId="30" w16cid:durableId="1957365433">
    <w:abstractNumId w:val="15"/>
  </w:num>
  <w:num w:numId="31" w16cid:durableId="812983460">
    <w:abstractNumId w:val="12"/>
  </w:num>
  <w:num w:numId="32" w16cid:durableId="3232441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E2"/>
    <w:rsid w:val="00001F6D"/>
    <w:rsid w:val="00002F71"/>
    <w:rsid w:val="000070E1"/>
    <w:rsid w:val="000142B2"/>
    <w:rsid w:val="00023E58"/>
    <w:rsid w:val="00024266"/>
    <w:rsid w:val="00030935"/>
    <w:rsid w:val="00036CD1"/>
    <w:rsid w:val="000370CF"/>
    <w:rsid w:val="00045A6D"/>
    <w:rsid w:val="000460E6"/>
    <w:rsid w:val="000460F4"/>
    <w:rsid w:val="00056322"/>
    <w:rsid w:val="00064300"/>
    <w:rsid w:val="00072273"/>
    <w:rsid w:val="00082634"/>
    <w:rsid w:val="00085E6C"/>
    <w:rsid w:val="00087128"/>
    <w:rsid w:val="000875BA"/>
    <w:rsid w:val="000965C3"/>
    <w:rsid w:val="000967FC"/>
    <w:rsid w:val="000A010E"/>
    <w:rsid w:val="000A3D5B"/>
    <w:rsid w:val="000A432A"/>
    <w:rsid w:val="000A44C6"/>
    <w:rsid w:val="000A4EC2"/>
    <w:rsid w:val="000A502C"/>
    <w:rsid w:val="000A54CE"/>
    <w:rsid w:val="000A7C67"/>
    <w:rsid w:val="000B4A70"/>
    <w:rsid w:val="000B5FA4"/>
    <w:rsid w:val="000C6861"/>
    <w:rsid w:val="000C7221"/>
    <w:rsid w:val="000D26F4"/>
    <w:rsid w:val="000D2D18"/>
    <w:rsid w:val="000E4215"/>
    <w:rsid w:val="000E580D"/>
    <w:rsid w:val="000E61FD"/>
    <w:rsid w:val="000F440F"/>
    <w:rsid w:val="001045AC"/>
    <w:rsid w:val="00105BAD"/>
    <w:rsid w:val="001070E8"/>
    <w:rsid w:val="001073D2"/>
    <w:rsid w:val="001137F9"/>
    <w:rsid w:val="00120BC0"/>
    <w:rsid w:val="00125DB5"/>
    <w:rsid w:val="0013028C"/>
    <w:rsid w:val="00130ED2"/>
    <w:rsid w:val="00135544"/>
    <w:rsid w:val="00137118"/>
    <w:rsid w:val="0014114B"/>
    <w:rsid w:val="0014266E"/>
    <w:rsid w:val="001472F6"/>
    <w:rsid w:val="0014780C"/>
    <w:rsid w:val="001509DB"/>
    <w:rsid w:val="001510E0"/>
    <w:rsid w:val="00154E6F"/>
    <w:rsid w:val="001559A5"/>
    <w:rsid w:val="00160F39"/>
    <w:rsid w:val="00164957"/>
    <w:rsid w:val="00166E1F"/>
    <w:rsid w:val="0017162E"/>
    <w:rsid w:val="00175274"/>
    <w:rsid w:val="00181ED7"/>
    <w:rsid w:val="00182A2C"/>
    <w:rsid w:val="00184760"/>
    <w:rsid w:val="001871FC"/>
    <w:rsid w:val="00190680"/>
    <w:rsid w:val="00194856"/>
    <w:rsid w:val="001A5A17"/>
    <w:rsid w:val="001A6D20"/>
    <w:rsid w:val="001C2282"/>
    <w:rsid w:val="001C6779"/>
    <w:rsid w:val="001E11FC"/>
    <w:rsid w:val="001E1338"/>
    <w:rsid w:val="001E1D27"/>
    <w:rsid w:val="001E1E01"/>
    <w:rsid w:val="001E3056"/>
    <w:rsid w:val="001E4D61"/>
    <w:rsid w:val="001E4DA2"/>
    <w:rsid w:val="001F1A2E"/>
    <w:rsid w:val="001F4FE2"/>
    <w:rsid w:val="001F5F85"/>
    <w:rsid w:val="001F7E0D"/>
    <w:rsid w:val="00200687"/>
    <w:rsid w:val="00201648"/>
    <w:rsid w:val="00201CA4"/>
    <w:rsid w:val="0020463F"/>
    <w:rsid w:val="00210A42"/>
    <w:rsid w:val="00226F59"/>
    <w:rsid w:val="00232009"/>
    <w:rsid w:val="002324CB"/>
    <w:rsid w:val="00232DBD"/>
    <w:rsid w:val="0024353C"/>
    <w:rsid w:val="00243ACD"/>
    <w:rsid w:val="00245CA3"/>
    <w:rsid w:val="00273A90"/>
    <w:rsid w:val="002751EC"/>
    <w:rsid w:val="00283B8B"/>
    <w:rsid w:val="00290020"/>
    <w:rsid w:val="00290649"/>
    <w:rsid w:val="00293898"/>
    <w:rsid w:val="002958EE"/>
    <w:rsid w:val="002A430B"/>
    <w:rsid w:val="002A5043"/>
    <w:rsid w:val="002A618C"/>
    <w:rsid w:val="002A769D"/>
    <w:rsid w:val="002B477A"/>
    <w:rsid w:val="002B7E5C"/>
    <w:rsid w:val="002C00B4"/>
    <w:rsid w:val="002C3222"/>
    <w:rsid w:val="002C336E"/>
    <w:rsid w:val="002C7EDC"/>
    <w:rsid w:val="002D0E3D"/>
    <w:rsid w:val="002D62C9"/>
    <w:rsid w:val="002E2454"/>
    <w:rsid w:val="002E4E59"/>
    <w:rsid w:val="002E72C0"/>
    <w:rsid w:val="002F2E01"/>
    <w:rsid w:val="002F4110"/>
    <w:rsid w:val="002F7238"/>
    <w:rsid w:val="00303729"/>
    <w:rsid w:val="00305854"/>
    <w:rsid w:val="00312A34"/>
    <w:rsid w:val="0031572F"/>
    <w:rsid w:val="00316E58"/>
    <w:rsid w:val="00316F74"/>
    <w:rsid w:val="00320DF4"/>
    <w:rsid w:val="003238F9"/>
    <w:rsid w:val="003251F7"/>
    <w:rsid w:val="0032586E"/>
    <w:rsid w:val="00337B07"/>
    <w:rsid w:val="0034066B"/>
    <w:rsid w:val="003409FB"/>
    <w:rsid w:val="0034310A"/>
    <w:rsid w:val="0034479C"/>
    <w:rsid w:val="003464DB"/>
    <w:rsid w:val="00347059"/>
    <w:rsid w:val="0034743B"/>
    <w:rsid w:val="00350D7C"/>
    <w:rsid w:val="00390729"/>
    <w:rsid w:val="003A0911"/>
    <w:rsid w:val="003B5336"/>
    <w:rsid w:val="003C58FC"/>
    <w:rsid w:val="003D38CB"/>
    <w:rsid w:val="003D7EC3"/>
    <w:rsid w:val="003E085B"/>
    <w:rsid w:val="003E0E37"/>
    <w:rsid w:val="003E2E9A"/>
    <w:rsid w:val="003E45C2"/>
    <w:rsid w:val="003F2453"/>
    <w:rsid w:val="003F3755"/>
    <w:rsid w:val="003F3F90"/>
    <w:rsid w:val="00405B31"/>
    <w:rsid w:val="00417995"/>
    <w:rsid w:val="004342FD"/>
    <w:rsid w:val="00436257"/>
    <w:rsid w:val="0043693C"/>
    <w:rsid w:val="00436946"/>
    <w:rsid w:val="00441F63"/>
    <w:rsid w:val="00445101"/>
    <w:rsid w:val="00445A4C"/>
    <w:rsid w:val="00456BB5"/>
    <w:rsid w:val="00470B2D"/>
    <w:rsid w:val="00477634"/>
    <w:rsid w:val="004802BE"/>
    <w:rsid w:val="004812BE"/>
    <w:rsid w:val="00484E9B"/>
    <w:rsid w:val="00494307"/>
    <w:rsid w:val="004961FF"/>
    <w:rsid w:val="004A3C9E"/>
    <w:rsid w:val="004B267C"/>
    <w:rsid w:val="004B2C11"/>
    <w:rsid w:val="004B3C1C"/>
    <w:rsid w:val="004B422B"/>
    <w:rsid w:val="004B7204"/>
    <w:rsid w:val="004C3CFE"/>
    <w:rsid w:val="004C4431"/>
    <w:rsid w:val="004D00B9"/>
    <w:rsid w:val="004D09EB"/>
    <w:rsid w:val="004D3C31"/>
    <w:rsid w:val="004D4587"/>
    <w:rsid w:val="004E7487"/>
    <w:rsid w:val="004F0E55"/>
    <w:rsid w:val="004F29D6"/>
    <w:rsid w:val="004F2D76"/>
    <w:rsid w:val="004F4A63"/>
    <w:rsid w:val="0050212D"/>
    <w:rsid w:val="00502862"/>
    <w:rsid w:val="00505D73"/>
    <w:rsid w:val="005062CD"/>
    <w:rsid w:val="005073E6"/>
    <w:rsid w:val="0051124C"/>
    <w:rsid w:val="00511F75"/>
    <w:rsid w:val="005138D8"/>
    <w:rsid w:val="005241A1"/>
    <w:rsid w:val="00525AE5"/>
    <w:rsid w:val="00532D91"/>
    <w:rsid w:val="005338B7"/>
    <w:rsid w:val="00535597"/>
    <w:rsid w:val="00535882"/>
    <w:rsid w:val="005446AA"/>
    <w:rsid w:val="00550745"/>
    <w:rsid w:val="00560D74"/>
    <w:rsid w:val="005610A9"/>
    <w:rsid w:val="00563A2E"/>
    <w:rsid w:val="00572329"/>
    <w:rsid w:val="0057530B"/>
    <w:rsid w:val="00582E5E"/>
    <w:rsid w:val="00592155"/>
    <w:rsid w:val="00596FA5"/>
    <w:rsid w:val="005B18C6"/>
    <w:rsid w:val="005B252E"/>
    <w:rsid w:val="005B2DAE"/>
    <w:rsid w:val="005B7C8A"/>
    <w:rsid w:val="005C23B3"/>
    <w:rsid w:val="005C559D"/>
    <w:rsid w:val="005D1067"/>
    <w:rsid w:val="005D41BC"/>
    <w:rsid w:val="005D5A8E"/>
    <w:rsid w:val="005E06A1"/>
    <w:rsid w:val="005E265D"/>
    <w:rsid w:val="005F67DB"/>
    <w:rsid w:val="00610778"/>
    <w:rsid w:val="00611734"/>
    <w:rsid w:val="00621AE7"/>
    <w:rsid w:val="00623452"/>
    <w:rsid w:val="006337D0"/>
    <w:rsid w:val="00636246"/>
    <w:rsid w:val="00643EBB"/>
    <w:rsid w:val="0064612A"/>
    <w:rsid w:val="00647ED5"/>
    <w:rsid w:val="0066470E"/>
    <w:rsid w:val="00671BC7"/>
    <w:rsid w:val="00671D95"/>
    <w:rsid w:val="0067456D"/>
    <w:rsid w:val="006845BD"/>
    <w:rsid w:val="0068492F"/>
    <w:rsid w:val="006901C3"/>
    <w:rsid w:val="0069040B"/>
    <w:rsid w:val="006A559A"/>
    <w:rsid w:val="006A56EA"/>
    <w:rsid w:val="006C72CB"/>
    <w:rsid w:val="006C7320"/>
    <w:rsid w:val="006D0222"/>
    <w:rsid w:val="006D0C2E"/>
    <w:rsid w:val="006D1025"/>
    <w:rsid w:val="006D1948"/>
    <w:rsid w:val="006D4425"/>
    <w:rsid w:val="006E12B3"/>
    <w:rsid w:val="006F0EE0"/>
    <w:rsid w:val="006F2D56"/>
    <w:rsid w:val="006F3E85"/>
    <w:rsid w:val="006F5D2F"/>
    <w:rsid w:val="006F7D26"/>
    <w:rsid w:val="00700026"/>
    <w:rsid w:val="0070479F"/>
    <w:rsid w:val="0072015A"/>
    <w:rsid w:val="007246E8"/>
    <w:rsid w:val="0073678C"/>
    <w:rsid w:val="00740587"/>
    <w:rsid w:val="007429C7"/>
    <w:rsid w:val="007612FF"/>
    <w:rsid w:val="0076540C"/>
    <w:rsid w:val="00766B19"/>
    <w:rsid w:val="0077410C"/>
    <w:rsid w:val="007831F4"/>
    <w:rsid w:val="00785774"/>
    <w:rsid w:val="007A5514"/>
    <w:rsid w:val="007B079F"/>
    <w:rsid w:val="007B19F3"/>
    <w:rsid w:val="007B3A90"/>
    <w:rsid w:val="007B712D"/>
    <w:rsid w:val="007C1FB9"/>
    <w:rsid w:val="007D082E"/>
    <w:rsid w:val="007D10AF"/>
    <w:rsid w:val="007D6F3F"/>
    <w:rsid w:val="007E2640"/>
    <w:rsid w:val="007E2AED"/>
    <w:rsid w:val="007E31A5"/>
    <w:rsid w:val="007F005E"/>
    <w:rsid w:val="007F0259"/>
    <w:rsid w:val="0080085F"/>
    <w:rsid w:val="00801F8D"/>
    <w:rsid w:val="008050DA"/>
    <w:rsid w:val="008213DA"/>
    <w:rsid w:val="0082669A"/>
    <w:rsid w:val="00826BCE"/>
    <w:rsid w:val="008276A9"/>
    <w:rsid w:val="00830940"/>
    <w:rsid w:val="008418A5"/>
    <w:rsid w:val="0084379C"/>
    <w:rsid w:val="00847B38"/>
    <w:rsid w:val="00851F14"/>
    <w:rsid w:val="00853131"/>
    <w:rsid w:val="008537F2"/>
    <w:rsid w:val="008546A1"/>
    <w:rsid w:val="00861BB6"/>
    <w:rsid w:val="00865177"/>
    <w:rsid w:val="00867ED5"/>
    <w:rsid w:val="008769F4"/>
    <w:rsid w:val="008777F1"/>
    <w:rsid w:val="00880954"/>
    <w:rsid w:val="0088467B"/>
    <w:rsid w:val="00885B63"/>
    <w:rsid w:val="00885E31"/>
    <w:rsid w:val="008A6D78"/>
    <w:rsid w:val="008A6E6E"/>
    <w:rsid w:val="008B48C5"/>
    <w:rsid w:val="008C28D5"/>
    <w:rsid w:val="008D3646"/>
    <w:rsid w:val="008D6EF2"/>
    <w:rsid w:val="008E01BD"/>
    <w:rsid w:val="008E5E77"/>
    <w:rsid w:val="008F2868"/>
    <w:rsid w:val="008F433D"/>
    <w:rsid w:val="008F7BD7"/>
    <w:rsid w:val="00900D5C"/>
    <w:rsid w:val="0091268D"/>
    <w:rsid w:val="00920052"/>
    <w:rsid w:val="00923832"/>
    <w:rsid w:val="00924459"/>
    <w:rsid w:val="009271C5"/>
    <w:rsid w:val="00927664"/>
    <w:rsid w:val="00927ECA"/>
    <w:rsid w:val="009327C4"/>
    <w:rsid w:val="00943B17"/>
    <w:rsid w:val="009461A3"/>
    <w:rsid w:val="0096788D"/>
    <w:rsid w:val="0097119F"/>
    <w:rsid w:val="00971E73"/>
    <w:rsid w:val="009729E6"/>
    <w:rsid w:val="0098480A"/>
    <w:rsid w:val="009857A5"/>
    <w:rsid w:val="00986C86"/>
    <w:rsid w:val="00990258"/>
    <w:rsid w:val="009961AA"/>
    <w:rsid w:val="009A0514"/>
    <w:rsid w:val="009A400A"/>
    <w:rsid w:val="009A5708"/>
    <w:rsid w:val="009B162B"/>
    <w:rsid w:val="009B2A03"/>
    <w:rsid w:val="009B60ED"/>
    <w:rsid w:val="009B6C93"/>
    <w:rsid w:val="009B7AB5"/>
    <w:rsid w:val="009C0B60"/>
    <w:rsid w:val="009C4F35"/>
    <w:rsid w:val="009C5A31"/>
    <w:rsid w:val="009D0A40"/>
    <w:rsid w:val="009D2474"/>
    <w:rsid w:val="009E3707"/>
    <w:rsid w:val="009E6F62"/>
    <w:rsid w:val="009F6555"/>
    <w:rsid w:val="00A00C17"/>
    <w:rsid w:val="00A01EB6"/>
    <w:rsid w:val="00A02B57"/>
    <w:rsid w:val="00A105D4"/>
    <w:rsid w:val="00A142B8"/>
    <w:rsid w:val="00A16C20"/>
    <w:rsid w:val="00A17BB4"/>
    <w:rsid w:val="00A23EFD"/>
    <w:rsid w:val="00A248BE"/>
    <w:rsid w:val="00A258C1"/>
    <w:rsid w:val="00A34D8B"/>
    <w:rsid w:val="00A36372"/>
    <w:rsid w:val="00A37D00"/>
    <w:rsid w:val="00A40CB3"/>
    <w:rsid w:val="00A53972"/>
    <w:rsid w:val="00A53F65"/>
    <w:rsid w:val="00A66C4C"/>
    <w:rsid w:val="00A702A6"/>
    <w:rsid w:val="00A773E2"/>
    <w:rsid w:val="00A800F8"/>
    <w:rsid w:val="00A86E8B"/>
    <w:rsid w:val="00AA6067"/>
    <w:rsid w:val="00AA6D1A"/>
    <w:rsid w:val="00AB14BD"/>
    <w:rsid w:val="00AB24E4"/>
    <w:rsid w:val="00AB342C"/>
    <w:rsid w:val="00AC3666"/>
    <w:rsid w:val="00AD16BB"/>
    <w:rsid w:val="00AD28E4"/>
    <w:rsid w:val="00AD71A1"/>
    <w:rsid w:val="00AE5719"/>
    <w:rsid w:val="00AE7C47"/>
    <w:rsid w:val="00AF1955"/>
    <w:rsid w:val="00AF27EC"/>
    <w:rsid w:val="00AF5690"/>
    <w:rsid w:val="00AF71C9"/>
    <w:rsid w:val="00B05A6A"/>
    <w:rsid w:val="00B12B2A"/>
    <w:rsid w:val="00B12BD1"/>
    <w:rsid w:val="00B24619"/>
    <w:rsid w:val="00B356D2"/>
    <w:rsid w:val="00B470D2"/>
    <w:rsid w:val="00B5246E"/>
    <w:rsid w:val="00B538F3"/>
    <w:rsid w:val="00B53C4C"/>
    <w:rsid w:val="00B54E5C"/>
    <w:rsid w:val="00B5540F"/>
    <w:rsid w:val="00B61D24"/>
    <w:rsid w:val="00B714FF"/>
    <w:rsid w:val="00B71B68"/>
    <w:rsid w:val="00B74545"/>
    <w:rsid w:val="00B7628A"/>
    <w:rsid w:val="00B80D64"/>
    <w:rsid w:val="00B81BAD"/>
    <w:rsid w:val="00B83FB7"/>
    <w:rsid w:val="00B84F83"/>
    <w:rsid w:val="00B8517E"/>
    <w:rsid w:val="00B854D4"/>
    <w:rsid w:val="00B90F86"/>
    <w:rsid w:val="00B97235"/>
    <w:rsid w:val="00BA027F"/>
    <w:rsid w:val="00BA6C62"/>
    <w:rsid w:val="00BB05F4"/>
    <w:rsid w:val="00BB0E52"/>
    <w:rsid w:val="00BB107A"/>
    <w:rsid w:val="00BB44A3"/>
    <w:rsid w:val="00BB5847"/>
    <w:rsid w:val="00BB7C22"/>
    <w:rsid w:val="00BC5509"/>
    <w:rsid w:val="00BC5AC6"/>
    <w:rsid w:val="00BC6CCC"/>
    <w:rsid w:val="00BD09C7"/>
    <w:rsid w:val="00BD1930"/>
    <w:rsid w:val="00BE4E3D"/>
    <w:rsid w:val="00BF099E"/>
    <w:rsid w:val="00BF40BF"/>
    <w:rsid w:val="00BF67BE"/>
    <w:rsid w:val="00C0254D"/>
    <w:rsid w:val="00C214C0"/>
    <w:rsid w:val="00C2213A"/>
    <w:rsid w:val="00C26A69"/>
    <w:rsid w:val="00C33041"/>
    <w:rsid w:val="00C4531A"/>
    <w:rsid w:val="00C45962"/>
    <w:rsid w:val="00C46FD1"/>
    <w:rsid w:val="00C4740B"/>
    <w:rsid w:val="00C4759F"/>
    <w:rsid w:val="00C560FF"/>
    <w:rsid w:val="00C61D14"/>
    <w:rsid w:val="00C64B4D"/>
    <w:rsid w:val="00C670D0"/>
    <w:rsid w:val="00C76939"/>
    <w:rsid w:val="00C84A94"/>
    <w:rsid w:val="00C86422"/>
    <w:rsid w:val="00C873B0"/>
    <w:rsid w:val="00C9452B"/>
    <w:rsid w:val="00C948AE"/>
    <w:rsid w:val="00CA308E"/>
    <w:rsid w:val="00CA3B12"/>
    <w:rsid w:val="00CB4246"/>
    <w:rsid w:val="00CB5EFF"/>
    <w:rsid w:val="00CB79FF"/>
    <w:rsid w:val="00CC217A"/>
    <w:rsid w:val="00CC3010"/>
    <w:rsid w:val="00CC3124"/>
    <w:rsid w:val="00CC3409"/>
    <w:rsid w:val="00CC3F42"/>
    <w:rsid w:val="00CD0EA1"/>
    <w:rsid w:val="00CD3471"/>
    <w:rsid w:val="00CE535D"/>
    <w:rsid w:val="00CF2E5A"/>
    <w:rsid w:val="00CF4E29"/>
    <w:rsid w:val="00D012CB"/>
    <w:rsid w:val="00D02B9C"/>
    <w:rsid w:val="00D03DF3"/>
    <w:rsid w:val="00D13B9E"/>
    <w:rsid w:val="00D15076"/>
    <w:rsid w:val="00D23886"/>
    <w:rsid w:val="00D23A3A"/>
    <w:rsid w:val="00D3467F"/>
    <w:rsid w:val="00D432A4"/>
    <w:rsid w:val="00D5717C"/>
    <w:rsid w:val="00D62BDC"/>
    <w:rsid w:val="00D632AA"/>
    <w:rsid w:val="00D65AB8"/>
    <w:rsid w:val="00D65EFD"/>
    <w:rsid w:val="00D752BE"/>
    <w:rsid w:val="00D76CF2"/>
    <w:rsid w:val="00D77108"/>
    <w:rsid w:val="00D80093"/>
    <w:rsid w:val="00D806D0"/>
    <w:rsid w:val="00D846B4"/>
    <w:rsid w:val="00D879E0"/>
    <w:rsid w:val="00D908A7"/>
    <w:rsid w:val="00D90F4A"/>
    <w:rsid w:val="00D92CD2"/>
    <w:rsid w:val="00D967D9"/>
    <w:rsid w:val="00DA07FF"/>
    <w:rsid w:val="00DA2B10"/>
    <w:rsid w:val="00DB4254"/>
    <w:rsid w:val="00DB63C5"/>
    <w:rsid w:val="00DC1380"/>
    <w:rsid w:val="00DC3981"/>
    <w:rsid w:val="00DC6903"/>
    <w:rsid w:val="00DD2D70"/>
    <w:rsid w:val="00DD32B5"/>
    <w:rsid w:val="00DD3ABB"/>
    <w:rsid w:val="00DD6D6C"/>
    <w:rsid w:val="00DE4163"/>
    <w:rsid w:val="00DE5F98"/>
    <w:rsid w:val="00DE7E53"/>
    <w:rsid w:val="00DF00D2"/>
    <w:rsid w:val="00DF6144"/>
    <w:rsid w:val="00DF6B73"/>
    <w:rsid w:val="00DF76EE"/>
    <w:rsid w:val="00DF7D3D"/>
    <w:rsid w:val="00E048DD"/>
    <w:rsid w:val="00E05139"/>
    <w:rsid w:val="00E14DD8"/>
    <w:rsid w:val="00E16BC0"/>
    <w:rsid w:val="00E2065A"/>
    <w:rsid w:val="00E227DE"/>
    <w:rsid w:val="00E26761"/>
    <w:rsid w:val="00E3179C"/>
    <w:rsid w:val="00E344FF"/>
    <w:rsid w:val="00E52637"/>
    <w:rsid w:val="00E54476"/>
    <w:rsid w:val="00E67970"/>
    <w:rsid w:val="00E67ADD"/>
    <w:rsid w:val="00E72215"/>
    <w:rsid w:val="00E7432B"/>
    <w:rsid w:val="00E82EFF"/>
    <w:rsid w:val="00E84765"/>
    <w:rsid w:val="00EA43CD"/>
    <w:rsid w:val="00EA629D"/>
    <w:rsid w:val="00EA69E3"/>
    <w:rsid w:val="00EA7911"/>
    <w:rsid w:val="00EB2048"/>
    <w:rsid w:val="00EC28BE"/>
    <w:rsid w:val="00EC4603"/>
    <w:rsid w:val="00ED334E"/>
    <w:rsid w:val="00EE50F2"/>
    <w:rsid w:val="00F01980"/>
    <w:rsid w:val="00F01FFE"/>
    <w:rsid w:val="00F05154"/>
    <w:rsid w:val="00F06552"/>
    <w:rsid w:val="00F0794B"/>
    <w:rsid w:val="00F10FCD"/>
    <w:rsid w:val="00F123FA"/>
    <w:rsid w:val="00F21550"/>
    <w:rsid w:val="00F2316E"/>
    <w:rsid w:val="00F2332B"/>
    <w:rsid w:val="00F3408C"/>
    <w:rsid w:val="00F3638B"/>
    <w:rsid w:val="00F4462C"/>
    <w:rsid w:val="00F57752"/>
    <w:rsid w:val="00F61129"/>
    <w:rsid w:val="00F62C4A"/>
    <w:rsid w:val="00F75CCF"/>
    <w:rsid w:val="00F77895"/>
    <w:rsid w:val="00F83242"/>
    <w:rsid w:val="00F9621A"/>
    <w:rsid w:val="00FA7563"/>
    <w:rsid w:val="00FB4C38"/>
    <w:rsid w:val="00FC3F9C"/>
    <w:rsid w:val="00FC49D4"/>
    <w:rsid w:val="00FC5583"/>
    <w:rsid w:val="00FC6D35"/>
    <w:rsid w:val="00FD3D4A"/>
    <w:rsid w:val="00FD4080"/>
    <w:rsid w:val="00FD600B"/>
    <w:rsid w:val="00FD6218"/>
    <w:rsid w:val="00FD6C8F"/>
    <w:rsid w:val="00FE06D9"/>
    <w:rsid w:val="00FE4841"/>
    <w:rsid w:val="00FE7A03"/>
    <w:rsid w:val="00FE7C33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6E0564"/>
  <w15:docId w15:val="{3AE68570-B34E-456B-979C-959FABE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FA5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6FA5"/>
    <w:pPr>
      <w:keepNext/>
      <w:spacing w:before="720" w:after="240"/>
      <w:outlineLvl w:val="0"/>
    </w:pPr>
    <w:rPr>
      <w:rFonts w:cs="Arial"/>
      <w:b/>
      <w:bCs/>
      <w:kern w:val="30"/>
      <w:sz w:val="24"/>
      <w:szCs w:val="32"/>
    </w:rPr>
  </w:style>
  <w:style w:type="paragraph" w:styleId="Overskrift2">
    <w:name w:val="heading 2"/>
    <w:basedOn w:val="Normal"/>
    <w:next w:val="Normal"/>
    <w:qFormat/>
    <w:rsid w:val="00596FA5"/>
    <w:pPr>
      <w:keepNext/>
      <w:spacing w:before="400" w:after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729E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729E6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729E6"/>
    <w:rPr>
      <w:rFonts w:ascii="Arial" w:hAnsi="Arial"/>
      <w:color w:val="006983"/>
      <w:u w:val="single"/>
    </w:rPr>
  </w:style>
  <w:style w:type="paragraph" w:styleId="Sidefod">
    <w:name w:val="footer"/>
    <w:basedOn w:val="Normal"/>
    <w:rsid w:val="00596FA5"/>
    <w:pPr>
      <w:tabs>
        <w:tab w:val="center" w:pos="4320"/>
        <w:tab w:val="right" w:pos="8640"/>
      </w:tabs>
    </w:pPr>
  </w:style>
  <w:style w:type="paragraph" w:customStyle="1" w:styleId="Centreret">
    <w:name w:val="Centreret"/>
    <w:basedOn w:val="Normal"/>
    <w:next w:val="Normal"/>
    <w:rsid w:val="00596FA5"/>
    <w:pPr>
      <w:jc w:val="center"/>
    </w:pPr>
  </w:style>
  <w:style w:type="paragraph" w:customStyle="1" w:styleId="Fed">
    <w:name w:val="Fed"/>
    <w:basedOn w:val="Normal"/>
    <w:next w:val="Normal"/>
    <w:rsid w:val="00596FA5"/>
    <w:rPr>
      <w:b/>
    </w:rPr>
  </w:style>
  <w:style w:type="paragraph" w:customStyle="1" w:styleId="Indrykkettekst">
    <w:name w:val="Indrykket tekst"/>
    <w:basedOn w:val="Normal"/>
    <w:next w:val="Normal"/>
    <w:rsid w:val="00024266"/>
    <w:pPr>
      <w:ind w:left="425"/>
    </w:pPr>
  </w:style>
  <w:style w:type="paragraph" w:customStyle="1" w:styleId="kursiv">
    <w:name w:val="kursiv"/>
    <w:basedOn w:val="Normal"/>
    <w:next w:val="Normal"/>
    <w:rsid w:val="00596FA5"/>
    <w:rPr>
      <w:i/>
    </w:rPr>
  </w:style>
  <w:style w:type="paragraph" w:customStyle="1" w:styleId="Normaltekst">
    <w:name w:val="Normal tekst"/>
    <w:basedOn w:val="Normal"/>
    <w:next w:val="Normal"/>
    <w:rsid w:val="00596FA5"/>
  </w:style>
  <w:style w:type="table" w:styleId="Tabel-Gitter">
    <w:name w:val="Table Grid"/>
    <w:basedOn w:val="Tabel-Normal"/>
    <w:rsid w:val="00A1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treget">
    <w:name w:val="Understreget"/>
    <w:basedOn w:val="Normal"/>
    <w:next w:val="Normal"/>
    <w:rsid w:val="00596FA5"/>
    <w:rPr>
      <w:u w:val="single"/>
    </w:rPr>
  </w:style>
  <w:style w:type="paragraph" w:styleId="Markeringsbobletekst">
    <w:name w:val="Balloon Text"/>
    <w:basedOn w:val="Normal"/>
    <w:link w:val="MarkeringsbobletekstTegn"/>
    <w:rsid w:val="00AF27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F27EC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283B8B"/>
    <w:pPr>
      <w:ind w:left="720"/>
      <w:contextualSpacing/>
    </w:pPr>
  </w:style>
  <w:style w:type="character" w:styleId="Kommentarhenvisning">
    <w:name w:val="annotation reference"/>
    <w:basedOn w:val="Standardskrifttypeiafsnit"/>
    <w:rsid w:val="00283B8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83B8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83B8B"/>
    <w:rPr>
      <w:rFonts w:ascii="Arial" w:hAnsi="Arial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83B8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83B8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989\Skrivebord\Regional%20Udvikling_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3F54-5A54-48FC-B527-BA7724002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A485D-E321-40AA-9595-A46A5459F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423C9-85F2-4542-BC3F-0C1DEA2FAC49}">
  <ds:schemaRefs>
    <ds:schemaRef ds:uri="http://schemas.microsoft.com/office/2006/metadata/properties"/>
    <ds:schemaRef ds:uri="9d775f77-ec17-421d-9f54-973e0f6797b7"/>
    <ds:schemaRef ds:uri="4c07ad3b-09fe-48cf-9fa4-dd51002701d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61E39-C768-44E2-BF67-0302EBF0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 Udvikling_notat</Template>
  <TotalTime>1</TotalTime>
  <Pages>4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Brøndum / Region Nordjylland</dc:creator>
  <cp:lastModifiedBy>Mette Lund Poulsen</cp:lastModifiedBy>
  <cp:revision>3</cp:revision>
  <cp:lastPrinted>2013-12-10T11:28:00Z</cp:lastPrinted>
  <dcterms:created xsi:type="dcterms:W3CDTF">2024-04-09T08:56:00Z</dcterms:created>
  <dcterms:modified xsi:type="dcterms:W3CDTF">2024-04-09T08:57:00Z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0x0101006BAA8F5B5CCB1240A9C4AF83EE6D9DC3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MediaServiceImageTags">
    <vt:lpwstr/>
  </property>
</Properties>
</file>