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7A6365" w:rsidRPr="00B22D13" w14:paraId="2D1DB2AF" w14:textId="77777777" w:rsidTr="00470A03">
        <w:trPr>
          <w:cantSplit/>
          <w:trHeight w:hRule="exact" w:val="2381"/>
        </w:trPr>
        <w:tc>
          <w:tcPr>
            <w:tcW w:w="7144" w:type="dxa"/>
            <w:vAlign w:val="bottom"/>
          </w:tcPr>
          <w:p w14:paraId="1C9C23FF" w14:textId="77777777" w:rsidR="007A6365" w:rsidRPr="00B22D13" w:rsidRDefault="00023359" w:rsidP="00470A03">
            <w:pPr>
              <w:pStyle w:val="Modtageradresse1"/>
            </w:pPr>
            <w:bookmarkStart w:id="0" w:name="CNT_Memo"/>
            <w:r w:rsidRPr="00B22D13">
              <w:t>KB</w:t>
            </w:r>
            <w:r w:rsidR="00745221" w:rsidRPr="00B22D13">
              <w:t>U</w:t>
            </w:r>
          </w:p>
        </w:tc>
      </w:tr>
      <w:tr w:rsidR="007A6365" w:rsidRPr="00B22D13" w14:paraId="6B2D7500" w14:textId="77777777" w:rsidTr="00470A03">
        <w:trPr>
          <w:cantSplit/>
          <w:trHeight w:hRule="exact" w:val="964"/>
        </w:trPr>
        <w:tc>
          <w:tcPr>
            <w:tcW w:w="7144" w:type="dxa"/>
          </w:tcPr>
          <w:p w14:paraId="675CB8E1" w14:textId="78920954" w:rsidR="007A6365" w:rsidRPr="00B22D13" w:rsidRDefault="00B22D13" w:rsidP="00470A03">
            <w:pPr>
              <w:pStyle w:val="DocumentName"/>
            </w:pPr>
            <w:bookmarkStart w:id="1" w:name="LAN_Memo"/>
            <w:r w:rsidRPr="00B22D13">
              <w:t>Notat</w:t>
            </w:r>
            <w:bookmarkEnd w:id="1"/>
          </w:p>
        </w:tc>
      </w:tr>
    </w:tbl>
    <w:bookmarkEnd w:id="0"/>
    <w:p w14:paraId="49EE80AD" w14:textId="77777777" w:rsidR="00492CCC" w:rsidRPr="00B22D13" w:rsidRDefault="00470A03" w:rsidP="00492CCC">
      <w:pPr>
        <w:pStyle w:val="Overskrift1"/>
      </w:pPr>
      <w:r w:rsidRPr="00B22D13">
        <w:br w:type="textWrapping" w:clear="all"/>
      </w:r>
      <w:r w:rsidR="00125EBB" w:rsidRPr="00B22D13">
        <w:t>Ansættelse i sammenhængende uddannelsesforløb – Almen medicin</w:t>
      </w:r>
    </w:p>
    <w:p w14:paraId="5DCB5A77" w14:textId="77777777" w:rsidR="004A7305" w:rsidRPr="00B22D13" w:rsidRDefault="004A7305" w:rsidP="004A730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7733"/>
      </w:tblGrid>
      <w:tr w:rsidR="004A7305" w:rsidRPr="00B22D13" w14:paraId="6421D291" w14:textId="77777777" w:rsidTr="004A7305">
        <w:tc>
          <w:tcPr>
            <w:tcW w:w="1271" w:type="dxa"/>
          </w:tcPr>
          <w:p w14:paraId="5D5A7D77" w14:textId="77777777" w:rsidR="004A7305" w:rsidRPr="00B22D13" w:rsidRDefault="004A7305">
            <w:r w:rsidRPr="00B22D13">
              <w:t>Navn:</w:t>
            </w:r>
          </w:p>
        </w:tc>
        <w:tc>
          <w:tcPr>
            <w:tcW w:w="7733" w:type="dxa"/>
            <w:shd w:val="clear" w:color="auto" w:fill="DEE6E8" w:themeFill="background2" w:themeFillTint="66"/>
          </w:tcPr>
          <w:p w14:paraId="738C3032" w14:textId="77777777" w:rsidR="004A7305" w:rsidRPr="00B22D13" w:rsidRDefault="004A7305"/>
        </w:tc>
      </w:tr>
    </w:tbl>
    <w:p w14:paraId="0097EDCE" w14:textId="77777777" w:rsidR="00E62477" w:rsidRPr="00B22D13" w:rsidRDefault="00125EBB">
      <w:r w:rsidRPr="00B22D13">
        <w:rPr>
          <w:u w:val="single"/>
        </w:rPr>
        <w:t>Vejledning</w:t>
      </w:r>
      <w:r w:rsidRPr="00B22D13">
        <w:t>:</w:t>
      </w:r>
    </w:p>
    <w:p w14:paraId="5F8AA53E" w14:textId="77777777" w:rsidR="003363F5" w:rsidRPr="00B22D13" w:rsidRDefault="00125EBB">
      <w:r w:rsidRPr="00B22D13">
        <w:t xml:space="preserve">I forbindelse med din ansøgning til et sammenhængende uddannelsesforløb i Region Nordjylland, vil vi gerne vide lige præcist hvilket forløb du kunne have interesse i. </w:t>
      </w:r>
      <w:r w:rsidR="003363F5" w:rsidRPr="00B22D13">
        <w:t xml:space="preserve">Vi vil derfor bede dig afkrydse hvilke af nedenstående du er interesseret i. Hvis du kunne have interesse i </w:t>
      </w:r>
      <w:r w:rsidR="00ED0435" w:rsidRPr="00B22D13">
        <w:t>flere,</w:t>
      </w:r>
      <w:r w:rsidR="003363F5" w:rsidRPr="00B22D13">
        <w:t xml:space="preserve"> vil vi bede dig skrive 1 ved din første prioritet, 2 ved din anden prioritet osv. </w:t>
      </w:r>
    </w:p>
    <w:p w14:paraId="64F21835" w14:textId="6F3B879F" w:rsidR="00125EBB" w:rsidRPr="00B22D13" w:rsidRDefault="00125EBB">
      <w:pPr>
        <w:rPr>
          <w:b/>
          <w:u w:val="single"/>
        </w:rPr>
      </w:pPr>
      <w:r w:rsidRPr="00B22D13">
        <w:rPr>
          <w:b/>
          <w:u w:val="single"/>
        </w:rPr>
        <w:t xml:space="preserve">Ved spørgsmål ved enhver karakter, er du velkommen til at kontakte </w:t>
      </w:r>
      <w:r w:rsidR="00ED26B9" w:rsidRPr="00B22D13">
        <w:rPr>
          <w:b/>
          <w:u w:val="single"/>
        </w:rPr>
        <w:t>Christoffer Knudsen</w:t>
      </w:r>
      <w:r w:rsidRPr="00B22D13">
        <w:rPr>
          <w:b/>
          <w:u w:val="single"/>
        </w:rPr>
        <w:t xml:space="preserve"> (</w:t>
      </w:r>
      <w:proofErr w:type="spellStart"/>
      <w:r w:rsidR="00ED26B9" w:rsidRPr="00B22D13">
        <w:rPr>
          <w:b/>
          <w:u w:val="single"/>
        </w:rPr>
        <w:t>tlf</w:t>
      </w:r>
      <w:proofErr w:type="spellEnd"/>
      <w:r w:rsidR="00ED26B9" w:rsidRPr="00B22D13">
        <w:rPr>
          <w:b/>
          <w:u w:val="single"/>
        </w:rPr>
        <w:t xml:space="preserve">: </w:t>
      </w:r>
      <w:r w:rsidRPr="00B22D13">
        <w:rPr>
          <w:b/>
          <w:u w:val="single"/>
        </w:rPr>
        <w:t>21696577)</w:t>
      </w:r>
    </w:p>
    <w:p w14:paraId="59CEBF7E" w14:textId="77777777" w:rsidR="00B22D13" w:rsidRPr="00B22D13" w:rsidRDefault="00B22D13">
      <w:pPr>
        <w:rPr>
          <w:b/>
          <w:u w:val="single"/>
        </w:rPr>
      </w:pPr>
    </w:p>
    <w:p w14:paraId="3697A902" w14:textId="77777777" w:rsidR="00125EBB" w:rsidRPr="00B22D13" w:rsidRDefault="00125EBB">
      <w:r w:rsidRPr="00B22D13">
        <w:t>Du bedes lave en prioritering i hver af de fire følgende afsnit.</w:t>
      </w:r>
    </w:p>
    <w:p w14:paraId="733B7FF3" w14:textId="77777777" w:rsidR="00125EBB" w:rsidRPr="00B22D13" w:rsidRDefault="00125EBB" w:rsidP="00125EBB">
      <w:pPr>
        <w:pStyle w:val="Listeafsnit"/>
        <w:numPr>
          <w:ilvl w:val="0"/>
          <w:numId w:val="32"/>
        </w:numPr>
      </w:pPr>
      <w:r w:rsidRPr="00B22D13">
        <w:t>S</w:t>
      </w:r>
      <w:r w:rsidR="00247DCC" w:rsidRPr="00B22D13">
        <w:t>tart tidspunkt for s</w:t>
      </w:r>
      <w:r w:rsidRPr="00B22D13">
        <w:t>amme</w:t>
      </w:r>
      <w:r w:rsidR="00247DCC" w:rsidRPr="00B22D13">
        <w:t>nhængende uddannelsesforløb</w:t>
      </w:r>
    </w:p>
    <w:p w14:paraId="4CA87F65" w14:textId="77777777" w:rsidR="00125EBB" w:rsidRPr="00B22D13" w:rsidRDefault="00125EBB" w:rsidP="00125EBB">
      <w:pPr>
        <w:rPr>
          <w:i/>
        </w:rPr>
      </w:pPr>
      <w:r w:rsidRPr="00B22D13">
        <w:rPr>
          <w:i/>
        </w:rPr>
        <w:t>Prioriter ved at indsætte tal i den grå boks. Hvis du ikke indsætter et tal, antager vi det er fordi du ikke er interesseret i denne type stilling.</w:t>
      </w:r>
    </w:p>
    <w:p w14:paraId="772C11BE" w14:textId="77777777" w:rsidR="00F05C0C" w:rsidRPr="00B22D13" w:rsidRDefault="00F05C0C">
      <w:r w:rsidRPr="00B22D13">
        <w:t xml:space="preserve">Hvornår ønsker du at tiltræde dit </w:t>
      </w:r>
      <w:proofErr w:type="gramStart"/>
      <w:r w:rsidRPr="00B22D13">
        <w:t>KBU forløb</w:t>
      </w:r>
      <w:proofErr w:type="gramEnd"/>
      <w:r w:rsidRPr="00B22D13">
        <w:t xml:space="preserve">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39"/>
        <w:gridCol w:w="2726"/>
        <w:gridCol w:w="3139"/>
      </w:tblGrid>
      <w:tr w:rsidR="00024B87" w:rsidRPr="00B22D13" w14:paraId="20F033C4" w14:textId="77777777" w:rsidTr="00024B87">
        <w:tc>
          <w:tcPr>
            <w:tcW w:w="3139" w:type="dxa"/>
          </w:tcPr>
          <w:p w14:paraId="70B18DDF" w14:textId="312A35CA" w:rsidR="00024B87" w:rsidRPr="00B22D13" w:rsidRDefault="00024B87" w:rsidP="00455E2B">
            <w:r w:rsidRPr="00B22D13">
              <w:t>Pr. 01.0</w:t>
            </w:r>
            <w:r w:rsidR="00BB5AC1">
              <w:t>9</w:t>
            </w:r>
            <w:r w:rsidRPr="00B22D13">
              <w:t>.202</w:t>
            </w:r>
            <w:r w:rsidR="00C93516">
              <w:t>4</w:t>
            </w:r>
          </w:p>
        </w:tc>
        <w:tc>
          <w:tcPr>
            <w:tcW w:w="2726" w:type="dxa"/>
          </w:tcPr>
          <w:p w14:paraId="11CD6DD2" w14:textId="551DDE14" w:rsidR="00024B87" w:rsidRPr="00B22D13" w:rsidRDefault="00024B87" w:rsidP="00470A03">
            <w:r w:rsidRPr="00B22D13">
              <w:t>Pr. 01.</w:t>
            </w:r>
            <w:r w:rsidR="00BB5AC1">
              <w:t>10</w:t>
            </w:r>
            <w:r w:rsidRPr="00B22D13">
              <w:t>.202</w:t>
            </w:r>
            <w:r w:rsidR="00C93516">
              <w:t>4</w:t>
            </w:r>
            <w:r w:rsidRPr="00B22D13">
              <w:t>*</w:t>
            </w:r>
          </w:p>
        </w:tc>
        <w:tc>
          <w:tcPr>
            <w:tcW w:w="3139" w:type="dxa"/>
          </w:tcPr>
          <w:p w14:paraId="669C9AEC" w14:textId="1E32ECE1" w:rsidR="00024B87" w:rsidRPr="00B22D13" w:rsidRDefault="00024B87" w:rsidP="00470A03">
            <w:r w:rsidRPr="00B22D13">
              <w:t>Pr. 01</w:t>
            </w:r>
            <w:r w:rsidR="00B41E34">
              <w:t>.</w:t>
            </w:r>
            <w:r w:rsidR="00BB5AC1">
              <w:t>11</w:t>
            </w:r>
            <w:r w:rsidRPr="00B22D13">
              <w:t>.202</w:t>
            </w:r>
            <w:r w:rsidR="00C93516">
              <w:t>4</w:t>
            </w:r>
          </w:p>
        </w:tc>
      </w:tr>
      <w:tr w:rsidR="00024B87" w:rsidRPr="00B22D13" w14:paraId="040C7F0D" w14:textId="77777777" w:rsidTr="00024B87">
        <w:tc>
          <w:tcPr>
            <w:tcW w:w="3139" w:type="dxa"/>
            <w:shd w:val="clear" w:color="auto" w:fill="D9D9D9" w:themeFill="background1" w:themeFillShade="D9"/>
          </w:tcPr>
          <w:p w14:paraId="39FEAC7D" w14:textId="77777777" w:rsidR="00024B87" w:rsidRPr="00B22D13" w:rsidRDefault="00024B87"/>
        </w:tc>
        <w:tc>
          <w:tcPr>
            <w:tcW w:w="2726" w:type="dxa"/>
            <w:shd w:val="clear" w:color="auto" w:fill="D9D9D9" w:themeFill="background1" w:themeFillShade="D9"/>
          </w:tcPr>
          <w:p w14:paraId="7DE8958E" w14:textId="77777777" w:rsidR="00024B87" w:rsidRPr="00B22D13" w:rsidRDefault="00024B87"/>
        </w:tc>
        <w:tc>
          <w:tcPr>
            <w:tcW w:w="3139" w:type="dxa"/>
            <w:shd w:val="clear" w:color="auto" w:fill="D9D9D9" w:themeFill="background1" w:themeFillShade="D9"/>
          </w:tcPr>
          <w:p w14:paraId="7A2BF96B" w14:textId="10FABB1A" w:rsidR="00024B87" w:rsidRPr="00B22D13" w:rsidRDefault="00024B87"/>
        </w:tc>
      </w:tr>
    </w:tbl>
    <w:p w14:paraId="6E72CEE4" w14:textId="49F42E24" w:rsidR="002D6005" w:rsidRPr="00B22D13" w:rsidRDefault="00024B87" w:rsidP="00247DCC">
      <w:pPr>
        <w:pStyle w:val="Listeafsnit"/>
        <w:rPr>
          <w:i/>
          <w:iCs/>
        </w:rPr>
      </w:pPr>
      <w:r w:rsidRPr="00B22D13">
        <w:rPr>
          <w:i/>
          <w:iCs/>
        </w:rPr>
        <w:t xml:space="preserve">* Dette er kun en mulighed ifm. forløb tilknyttet </w:t>
      </w:r>
      <w:r w:rsidR="00B41E34">
        <w:rPr>
          <w:i/>
          <w:iCs/>
        </w:rPr>
        <w:t xml:space="preserve">til Akutmodtagelsen på </w:t>
      </w:r>
      <w:r w:rsidRPr="00B22D13">
        <w:rPr>
          <w:i/>
          <w:iCs/>
        </w:rPr>
        <w:t>Regionshospital Nordjylland, Hjørring</w:t>
      </w:r>
    </w:p>
    <w:p w14:paraId="4577F15F" w14:textId="77777777" w:rsidR="002D6005" w:rsidRPr="00B22D13" w:rsidRDefault="002D6005">
      <w:pPr>
        <w:spacing w:after="0" w:line="260" w:lineRule="atLeast"/>
      </w:pPr>
      <w:r w:rsidRPr="00B22D13">
        <w:br w:type="page"/>
      </w:r>
    </w:p>
    <w:p w14:paraId="25739CC2" w14:textId="77777777" w:rsidR="00247DCC" w:rsidRPr="00B22D13" w:rsidRDefault="00247DCC" w:rsidP="00247DCC">
      <w:pPr>
        <w:pStyle w:val="Listeafsnit"/>
      </w:pPr>
    </w:p>
    <w:p w14:paraId="5F5190BF" w14:textId="77777777" w:rsidR="00125EBB" w:rsidRPr="00B22D13" w:rsidRDefault="00125EBB" w:rsidP="00125EBB">
      <w:pPr>
        <w:pStyle w:val="Listeafsnit"/>
        <w:numPr>
          <w:ilvl w:val="0"/>
          <w:numId w:val="32"/>
        </w:numPr>
      </w:pPr>
      <w:r w:rsidRPr="00B22D13">
        <w:t>Hoveduddannelsesblok</w:t>
      </w:r>
      <w:r w:rsidR="00A87E81" w:rsidRPr="00B22D13">
        <w:rPr>
          <w:rStyle w:val="Fodnotehenvisning"/>
        </w:rPr>
        <w:footnoteReference w:id="1"/>
      </w:r>
    </w:p>
    <w:p w14:paraId="572ADA29" w14:textId="77777777" w:rsidR="00125EBB" w:rsidRPr="00B22D13" w:rsidRDefault="00125EBB" w:rsidP="00125EBB">
      <w:pPr>
        <w:rPr>
          <w:i/>
        </w:rPr>
      </w:pPr>
      <w:r w:rsidRPr="00B22D13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125EBB" w:rsidRPr="00B22D13" w14:paraId="7365478E" w14:textId="77777777" w:rsidTr="00125EBB">
        <w:tc>
          <w:tcPr>
            <w:tcW w:w="4502" w:type="dxa"/>
          </w:tcPr>
          <w:p w14:paraId="22002A84" w14:textId="77777777" w:rsidR="00125EBB" w:rsidRPr="00B22D13" w:rsidRDefault="00125EBB" w:rsidP="00335DBA">
            <w:r w:rsidRPr="00B22D13">
              <w:t xml:space="preserve">Thisted blok, </w:t>
            </w:r>
            <w:r w:rsidR="00335DBA" w:rsidRPr="00B22D13">
              <w:t>Aalborg Universitetshospital</w:t>
            </w:r>
          </w:p>
        </w:tc>
        <w:tc>
          <w:tcPr>
            <w:tcW w:w="4502" w:type="dxa"/>
          </w:tcPr>
          <w:p w14:paraId="7B6BD8B3" w14:textId="77777777" w:rsidR="00125EBB" w:rsidRPr="00B22D13" w:rsidRDefault="00125EBB" w:rsidP="00125EBB">
            <w:r w:rsidRPr="00B22D13">
              <w:t>Hjørring blok, Regionshospitalet Nordjylland</w:t>
            </w:r>
          </w:p>
        </w:tc>
      </w:tr>
      <w:tr w:rsidR="00125EBB" w:rsidRPr="00B22D13" w14:paraId="5CAD97A6" w14:textId="77777777" w:rsidTr="00125EBB">
        <w:tc>
          <w:tcPr>
            <w:tcW w:w="4502" w:type="dxa"/>
          </w:tcPr>
          <w:p w14:paraId="0F770E98" w14:textId="77777777" w:rsidR="00125EBB" w:rsidRPr="00B22D13" w:rsidRDefault="00125EBB" w:rsidP="00125EBB">
            <w:r w:rsidRPr="00B22D13">
              <w:t>Fase 1, Almen praksis (6. mdr.)</w:t>
            </w:r>
          </w:p>
          <w:p w14:paraId="6577A85F" w14:textId="77777777" w:rsidR="00125EBB" w:rsidRPr="00B22D13" w:rsidRDefault="00125EBB" w:rsidP="00125EBB">
            <w:r w:rsidRPr="00B22D13">
              <w:t>Medicinsk afd. Thisted (</w:t>
            </w:r>
            <w:r w:rsidR="00470A03" w:rsidRPr="00B22D13">
              <w:t>6</w:t>
            </w:r>
            <w:r w:rsidRPr="00B22D13">
              <w:t>. mdr.)</w:t>
            </w:r>
          </w:p>
          <w:p w14:paraId="3A832578" w14:textId="77777777" w:rsidR="00125EBB" w:rsidRPr="00B22D13" w:rsidRDefault="00125EBB" w:rsidP="00125EBB">
            <w:r w:rsidRPr="00B22D13">
              <w:t>Akutmodtagelsen, Thisted (</w:t>
            </w:r>
            <w:r w:rsidR="00470A03" w:rsidRPr="00B22D13">
              <w:t>6</w:t>
            </w:r>
            <w:r w:rsidRPr="00B22D13">
              <w:t xml:space="preserve"> mdr.)</w:t>
            </w:r>
          </w:p>
          <w:p w14:paraId="54414815" w14:textId="6DE8A6E3" w:rsidR="00125EBB" w:rsidRPr="00BB5AC1" w:rsidRDefault="00125EBB" w:rsidP="00125EBB">
            <w:proofErr w:type="spellStart"/>
            <w:r w:rsidRPr="00494AED">
              <w:t>Gyn</w:t>
            </w:r>
            <w:proofErr w:type="spellEnd"/>
            <w:r w:rsidRPr="00494AED">
              <w:t xml:space="preserve">-obs afd. </w:t>
            </w:r>
            <w:r w:rsidRPr="00BB5AC1">
              <w:t>Thisted (4 mdr.)</w:t>
            </w:r>
          </w:p>
          <w:p w14:paraId="67771F26" w14:textId="77777777" w:rsidR="00E43D5C" w:rsidRPr="00B22D13" w:rsidRDefault="00125EBB" w:rsidP="00125EBB">
            <w:r w:rsidRPr="00B22D13">
              <w:t xml:space="preserve">Børne afd. </w:t>
            </w:r>
            <w:r w:rsidR="00E43D5C" w:rsidRPr="00B22D13">
              <w:t>Aalborg</w:t>
            </w:r>
            <w:r w:rsidRPr="00B22D13">
              <w:t xml:space="preserve"> (6 mdr.)</w:t>
            </w:r>
          </w:p>
          <w:p w14:paraId="5FF2E69E" w14:textId="62DFAD98" w:rsidR="00E43D5C" w:rsidRPr="00B22D13" w:rsidRDefault="00E43D5C" w:rsidP="00125EBB">
            <w:r w:rsidRPr="00B22D13">
              <w:t>Psykiatrien, Thisted (4 mdr.)</w:t>
            </w:r>
          </w:p>
          <w:p w14:paraId="0486383C" w14:textId="77777777" w:rsidR="00E43D5C" w:rsidRPr="00B22D13" w:rsidRDefault="00E43D5C" w:rsidP="00125EBB">
            <w:r w:rsidRPr="00B22D13">
              <w:t>Social medicinsk enhed, Aalborg (4 mdr.)</w:t>
            </w:r>
          </w:p>
          <w:p w14:paraId="2C27FA70" w14:textId="77777777" w:rsidR="00E43D5C" w:rsidRPr="00B22D13" w:rsidRDefault="00E43D5C" w:rsidP="00E43D5C">
            <w:r w:rsidRPr="00B22D13">
              <w:t>Fase 2, Almen praksis (6. mdr.)</w:t>
            </w:r>
          </w:p>
          <w:p w14:paraId="14BF6DB6" w14:textId="77777777" w:rsidR="00E43D5C" w:rsidRPr="00B22D13" w:rsidRDefault="00E43D5C" w:rsidP="00E43D5C">
            <w:r w:rsidRPr="00B22D13">
              <w:t>Fase 3, Almen praksis (12.mdr.)</w:t>
            </w:r>
          </w:p>
        </w:tc>
        <w:tc>
          <w:tcPr>
            <w:tcW w:w="4502" w:type="dxa"/>
          </w:tcPr>
          <w:p w14:paraId="0EE09C7D" w14:textId="77777777" w:rsidR="00125EBB" w:rsidRPr="00B22D13" w:rsidRDefault="00125EBB" w:rsidP="00125EBB">
            <w:r w:rsidRPr="00B22D13">
              <w:t>Fase 1, Almen praksis (6. mdr.)</w:t>
            </w:r>
          </w:p>
          <w:p w14:paraId="59E011D1" w14:textId="50DB8C71" w:rsidR="00E43D5C" w:rsidRPr="00B22D13" w:rsidRDefault="00E43D5C" w:rsidP="00E43D5C">
            <w:r w:rsidRPr="00B22D13">
              <w:t xml:space="preserve">Medicinsk afd. </w:t>
            </w:r>
            <w:r w:rsidR="0075662D">
              <w:t xml:space="preserve">Hjørring </w:t>
            </w:r>
            <w:r w:rsidRPr="00B22D13">
              <w:t>(6. mdr.)</w:t>
            </w:r>
          </w:p>
          <w:p w14:paraId="041877CA" w14:textId="49463B68" w:rsidR="00E43D5C" w:rsidRPr="00B22D13" w:rsidRDefault="00470A03" w:rsidP="00E43D5C">
            <w:r w:rsidRPr="00B22D13">
              <w:t xml:space="preserve">Akutmodtagelsen, </w:t>
            </w:r>
            <w:r w:rsidR="0075662D">
              <w:t>Hjørring</w:t>
            </w:r>
            <w:r w:rsidRPr="00B22D13">
              <w:t xml:space="preserve"> (6</w:t>
            </w:r>
            <w:r w:rsidR="00E43D5C" w:rsidRPr="00B22D13">
              <w:t xml:space="preserve"> mdr.)</w:t>
            </w:r>
          </w:p>
          <w:p w14:paraId="39B83356" w14:textId="13756DA3" w:rsidR="00E43D5C" w:rsidRPr="00B22D13" w:rsidRDefault="00E43D5C" w:rsidP="00E43D5C">
            <w:proofErr w:type="spellStart"/>
            <w:r w:rsidRPr="00B22D13">
              <w:t>Gyn</w:t>
            </w:r>
            <w:proofErr w:type="spellEnd"/>
            <w:r w:rsidRPr="00B22D13">
              <w:t xml:space="preserve">-obs afd. </w:t>
            </w:r>
            <w:r w:rsidR="0075662D">
              <w:t>Hjørring</w:t>
            </w:r>
            <w:r w:rsidRPr="00B22D13">
              <w:t xml:space="preserve"> (4 mdr.)</w:t>
            </w:r>
          </w:p>
          <w:p w14:paraId="6A96317F" w14:textId="44FE7942" w:rsidR="00E43D5C" w:rsidRPr="00B22D13" w:rsidRDefault="00E43D5C" w:rsidP="00E43D5C">
            <w:r w:rsidRPr="00B22D13">
              <w:t xml:space="preserve">Børne afd. </w:t>
            </w:r>
            <w:r w:rsidR="0075662D">
              <w:t>Hjørring</w:t>
            </w:r>
            <w:r w:rsidRPr="00B22D13">
              <w:t xml:space="preserve"> (6 mdr.)</w:t>
            </w:r>
          </w:p>
          <w:p w14:paraId="1EF5CB60" w14:textId="101657A5" w:rsidR="00E43D5C" w:rsidRPr="00B22D13" w:rsidRDefault="00E43D5C" w:rsidP="00E43D5C">
            <w:r w:rsidRPr="00B22D13">
              <w:t>Psykiatrien</w:t>
            </w:r>
            <w:r w:rsidR="00C93516">
              <w:t xml:space="preserve">, Brønderslev </w:t>
            </w:r>
            <w:r w:rsidRPr="00B22D13">
              <w:t>(</w:t>
            </w:r>
            <w:r w:rsidR="00470A03" w:rsidRPr="00B22D13">
              <w:t>4</w:t>
            </w:r>
            <w:r w:rsidRPr="00B22D13">
              <w:t xml:space="preserve"> mdr.)</w:t>
            </w:r>
          </w:p>
          <w:p w14:paraId="5687ED7A" w14:textId="25BB60CC" w:rsidR="00E43D5C" w:rsidRPr="00B22D13" w:rsidRDefault="00E43D5C" w:rsidP="00E43D5C">
            <w:r w:rsidRPr="00B22D13">
              <w:t xml:space="preserve">Reumatologisk afd. </w:t>
            </w:r>
            <w:r w:rsidR="0075662D">
              <w:t>Hjørring</w:t>
            </w:r>
            <w:r w:rsidRPr="00B22D13">
              <w:t xml:space="preserve"> (</w:t>
            </w:r>
            <w:r w:rsidR="00470A03" w:rsidRPr="00B22D13">
              <w:t>4</w:t>
            </w:r>
            <w:r w:rsidRPr="00B22D13">
              <w:t xml:space="preserve"> mdr.)</w:t>
            </w:r>
          </w:p>
          <w:p w14:paraId="37AE45BA" w14:textId="77777777" w:rsidR="00E43D5C" w:rsidRPr="00B22D13" w:rsidRDefault="00E43D5C" w:rsidP="00E43D5C">
            <w:r w:rsidRPr="00B22D13">
              <w:t>Fase 2, Almen praksis (6. mdr.)</w:t>
            </w:r>
          </w:p>
          <w:p w14:paraId="33B5B355" w14:textId="77777777" w:rsidR="00E43D5C" w:rsidRPr="00B22D13" w:rsidRDefault="00E43D5C" w:rsidP="00E43D5C">
            <w:r w:rsidRPr="00B22D13">
              <w:t>Fase 3, Almen praksis (12.mdr.)</w:t>
            </w:r>
          </w:p>
        </w:tc>
      </w:tr>
      <w:tr w:rsidR="00125EBB" w:rsidRPr="00B22D13" w14:paraId="5C4BAFC5" w14:textId="77777777" w:rsidTr="00A87E81">
        <w:tc>
          <w:tcPr>
            <w:tcW w:w="4502" w:type="dxa"/>
            <w:shd w:val="clear" w:color="auto" w:fill="D9D9D9" w:themeFill="background1" w:themeFillShade="D9"/>
          </w:tcPr>
          <w:p w14:paraId="0A9F97FF" w14:textId="77777777" w:rsidR="00125EBB" w:rsidRPr="00B22D13" w:rsidRDefault="00125EBB" w:rsidP="00125EBB"/>
        </w:tc>
        <w:tc>
          <w:tcPr>
            <w:tcW w:w="4502" w:type="dxa"/>
            <w:shd w:val="clear" w:color="auto" w:fill="D9D9D9" w:themeFill="background1" w:themeFillShade="D9"/>
          </w:tcPr>
          <w:p w14:paraId="2796B933" w14:textId="77777777" w:rsidR="00125EBB" w:rsidRPr="00B22D13" w:rsidRDefault="00125EBB" w:rsidP="00125EBB"/>
        </w:tc>
      </w:tr>
    </w:tbl>
    <w:p w14:paraId="5EA2F507" w14:textId="77777777" w:rsidR="00125EBB" w:rsidRPr="00B22D13" w:rsidRDefault="00A87E81" w:rsidP="00A87E81">
      <w:pPr>
        <w:pStyle w:val="Listeafsnit"/>
        <w:numPr>
          <w:ilvl w:val="0"/>
          <w:numId w:val="32"/>
        </w:numPr>
      </w:pPr>
      <w:r w:rsidRPr="00B22D13">
        <w:t>Praksisansættelse</w:t>
      </w:r>
    </w:p>
    <w:p w14:paraId="2C9EECEE" w14:textId="77777777" w:rsidR="00455E2B" w:rsidRPr="00B22D13" w:rsidRDefault="00A87E81">
      <w:r w:rsidRPr="00B22D13">
        <w:t xml:space="preserve">Hvor kunne du tænkte dig at få Almen praksis? </w:t>
      </w:r>
    </w:p>
    <w:p w14:paraId="67F422B4" w14:textId="002F8355" w:rsidR="00ED0435" w:rsidRPr="00B22D13" w:rsidRDefault="00A87E81">
      <w:r w:rsidRPr="00B22D13">
        <w:t>Dette gør sig både gældende under KBU, Intro- og Hoveduddannelse.</w:t>
      </w:r>
      <w:r w:rsidR="001C4B0E" w:rsidRPr="00B22D13">
        <w:t xml:space="preserve"> Du vil blive tildelt en praksis i KBU og Intro delen senest tre mdr. før du skal starte i praksis på samme måde som det almindelige KBU rul</w:t>
      </w:r>
      <w:r w:rsidR="00455E2B" w:rsidRPr="00B22D13">
        <w:t xml:space="preserve"> –</w:t>
      </w:r>
      <w:r w:rsidR="003A51FE" w:rsidRPr="00B22D13">
        <w:t xml:space="preserve"> denne ansættelse vil være</w:t>
      </w:r>
      <w:r w:rsidR="00455E2B" w:rsidRPr="00B22D13">
        <w:t xml:space="preserve"> fordelt i </w:t>
      </w:r>
      <w:r w:rsidR="00DE2F13">
        <w:t xml:space="preserve">det tilhørende </w:t>
      </w:r>
      <w:r w:rsidR="00DE2F13" w:rsidRPr="00B22D13">
        <w:t>praksisområde</w:t>
      </w:r>
      <w:r w:rsidR="00DE2F13">
        <w:t xml:space="preserve"> (se nedenfor)</w:t>
      </w:r>
      <w:r w:rsidR="00157F4A" w:rsidRPr="00B22D13">
        <w:t>:</w:t>
      </w:r>
      <w:r w:rsidR="00ED0435" w:rsidRPr="00B22D13">
        <w:t xml:space="preserve"> </w:t>
      </w:r>
    </w:p>
    <w:p w14:paraId="1BE42EBB" w14:textId="28FD45DE" w:rsidR="00ED0435" w:rsidRPr="00B22D13" w:rsidRDefault="00ED0435">
      <w:r w:rsidRPr="00B22D13">
        <w:t>Hjørringblok, lægedæknings</w:t>
      </w:r>
      <w:r w:rsidR="00157F4A" w:rsidRPr="00B22D13">
        <w:t xml:space="preserve"> </w:t>
      </w:r>
      <w:r w:rsidRPr="00B22D13">
        <w:t xml:space="preserve">områder i </w:t>
      </w:r>
      <w:r w:rsidR="00157F4A" w:rsidRPr="00B22D13">
        <w:t>Frederikshavns kommune (Skage</w:t>
      </w:r>
      <w:r w:rsidR="00DE2F13">
        <w:t>n</w:t>
      </w:r>
      <w:r w:rsidR="00157F4A" w:rsidRPr="00B22D13">
        <w:t>, Frederikshavn, Sæby) Jammerbugt kommune (Pandrup, Aabybro), Hjørring kommune (Hirtshals)</w:t>
      </w:r>
    </w:p>
    <w:p w14:paraId="1BE17F85" w14:textId="77777777" w:rsidR="00ED0435" w:rsidRPr="00B22D13" w:rsidRDefault="00157F4A">
      <w:r w:rsidRPr="00B22D13">
        <w:t>Thistedblok, lægedæknings områder i Thisted kommune (Hurup, Thisted), Morsø Kommune (Erslev, Nykøbing Mors), Jammerbugt kommune (Pandrup, Aabybro).</w:t>
      </w:r>
    </w:p>
    <w:p w14:paraId="34E5E503" w14:textId="260C699B" w:rsidR="00A87E81" w:rsidRPr="00B22D13" w:rsidRDefault="00157F4A">
      <w:r w:rsidRPr="00B22D13">
        <w:t>Du vil i løbet af dit forløb have mulighed for at ønske praksisgeografier, men vi vil allerede gerne hører hvad du har af ønsker indenfor overstående praksisområder</w:t>
      </w:r>
      <w:r w:rsidR="00A87E81" w:rsidRPr="00B22D13">
        <w:t>. Et krav ifm. denne ansøgning er</w:t>
      </w:r>
      <w:r w:rsidRPr="00B22D13">
        <w:t xml:space="preserve"> nemlig</w:t>
      </w:r>
      <w:r w:rsidR="00A87E81" w:rsidRPr="00B22D13">
        <w:t>, at Almen praksis ligger i et område som er udfordret på</w:t>
      </w:r>
      <w:r w:rsidR="00ED26B9" w:rsidRPr="00B22D13">
        <w:t xml:space="preserve"> lægedækningen af</w:t>
      </w:r>
      <w:r w:rsidR="00A87E81" w:rsidRPr="00B22D13">
        <w:t xml:space="preserve"> praktiserende læger. </w:t>
      </w:r>
      <w:r w:rsidR="00C93516">
        <w:t xml:space="preserve"> Under hoveduddannelsesdelen må du selv lave aftale med praksis i Fase 1/2 og Fase 3. Men det skal være i et af de nævnte områder.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A87E81" w:rsidRPr="00B22D13" w14:paraId="0540CC40" w14:textId="77777777" w:rsidTr="00A87E81">
        <w:tc>
          <w:tcPr>
            <w:tcW w:w="9004" w:type="dxa"/>
            <w:shd w:val="clear" w:color="auto" w:fill="D9D9D9" w:themeFill="background1" w:themeFillShade="D9"/>
          </w:tcPr>
          <w:p w14:paraId="728F79CE" w14:textId="77777777" w:rsidR="00A87E81" w:rsidRPr="00B22D13" w:rsidRDefault="00A87E81"/>
        </w:tc>
      </w:tr>
    </w:tbl>
    <w:p w14:paraId="21E862D5" w14:textId="77777777" w:rsidR="00A87E81" w:rsidRPr="00B22D13" w:rsidRDefault="00247DCC">
      <w:r w:rsidRPr="00B22D13">
        <w:t>Under samtalen</w:t>
      </w:r>
      <w:r w:rsidR="00A87E81" w:rsidRPr="00B22D13">
        <w:t xml:space="preserve"> </w:t>
      </w:r>
      <w:r w:rsidR="00455E2B" w:rsidRPr="00B22D13">
        <w:t>kan</w:t>
      </w:r>
      <w:r w:rsidR="00A87E81" w:rsidRPr="00B22D13">
        <w:t xml:space="preserve"> vi </w:t>
      </w:r>
      <w:r w:rsidR="00455E2B" w:rsidRPr="00B22D13">
        <w:t xml:space="preserve">på et overordnet niveau </w:t>
      </w:r>
      <w:r w:rsidR="00A87E81" w:rsidRPr="00B22D13">
        <w:t>drøfte praksis</w:t>
      </w:r>
      <w:r w:rsidRPr="00B22D13">
        <w:t xml:space="preserve"> ønsker </w:t>
      </w:r>
      <w:r w:rsidR="00A87E81" w:rsidRPr="00B22D13">
        <w:t xml:space="preserve">mv. i forhold til hvad regionen kan tilbyde dig </w:t>
      </w:r>
      <w:r w:rsidR="00455E2B" w:rsidRPr="00B22D13">
        <w:t>ift. et sammenhængende uddannelsesforløb</w:t>
      </w:r>
      <w:r w:rsidR="00A87E81" w:rsidRPr="00B22D13">
        <w:t>.</w:t>
      </w:r>
      <w:r w:rsidR="0061633B" w:rsidRPr="00B22D13">
        <w:t xml:space="preserve"> </w:t>
      </w:r>
      <w:r w:rsidR="00470A03" w:rsidRPr="00B22D13">
        <w:t>Vi kan ikke garantere at vi kan indskrænke praksisområdet til din prioritering.</w:t>
      </w:r>
    </w:p>
    <w:p w14:paraId="6B2445F7" w14:textId="77777777" w:rsidR="00A87E81" w:rsidRPr="00B22D13" w:rsidRDefault="00A87E81" w:rsidP="00A87E81">
      <w:pPr>
        <w:pStyle w:val="Listeafsnit"/>
        <w:numPr>
          <w:ilvl w:val="0"/>
          <w:numId w:val="32"/>
        </w:numPr>
      </w:pPr>
      <w:r w:rsidRPr="00B22D13">
        <w:t>Klinisk Basisuddannelse.</w:t>
      </w:r>
    </w:p>
    <w:p w14:paraId="699D0499" w14:textId="77777777" w:rsidR="00A87E81" w:rsidRPr="00B22D13" w:rsidRDefault="00A87E81" w:rsidP="00A87E81">
      <w:pPr>
        <w:rPr>
          <w:i/>
        </w:rPr>
      </w:pPr>
      <w:r w:rsidRPr="00B22D13">
        <w:rPr>
          <w:i/>
        </w:rPr>
        <w:lastRenderedPageBreak/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10109" w:type="dxa"/>
        <w:tblLook w:val="04A0" w:firstRow="1" w:lastRow="0" w:firstColumn="1" w:lastColumn="0" w:noHBand="0" w:noVBand="1"/>
      </w:tblPr>
      <w:tblGrid>
        <w:gridCol w:w="1109"/>
        <w:gridCol w:w="5480"/>
        <w:gridCol w:w="2160"/>
        <w:gridCol w:w="1360"/>
      </w:tblGrid>
      <w:tr w:rsidR="00A87E81" w:rsidRPr="00B22D13" w14:paraId="4825B808" w14:textId="77777777" w:rsidTr="004A7305">
        <w:trPr>
          <w:trHeight w:val="475"/>
        </w:trPr>
        <w:tc>
          <w:tcPr>
            <w:tcW w:w="1109" w:type="dxa"/>
          </w:tcPr>
          <w:p w14:paraId="47C642C4" w14:textId="77777777" w:rsidR="00A87E81" w:rsidRPr="00B22D13" w:rsidRDefault="00A87E81" w:rsidP="00A87E81">
            <w:r w:rsidRPr="00B22D13">
              <w:t>Forløbstyper</w:t>
            </w:r>
          </w:p>
        </w:tc>
        <w:tc>
          <w:tcPr>
            <w:tcW w:w="5480" w:type="dxa"/>
          </w:tcPr>
          <w:p w14:paraId="1BFC233C" w14:textId="77777777" w:rsidR="00A87E81" w:rsidRPr="00B22D13" w:rsidRDefault="00A87E81" w:rsidP="00A87E81">
            <w:r w:rsidRPr="00B22D13">
              <w:t>Første delansættelse</w:t>
            </w:r>
          </w:p>
        </w:tc>
        <w:tc>
          <w:tcPr>
            <w:tcW w:w="2160" w:type="dxa"/>
          </w:tcPr>
          <w:p w14:paraId="32E079F5" w14:textId="77777777" w:rsidR="00A87E81" w:rsidRPr="00B22D13" w:rsidRDefault="00A87E81" w:rsidP="00A87E81">
            <w:r w:rsidRPr="00B22D13">
              <w:t>Anden delansættelse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68B37894" w14:textId="77777777" w:rsidR="00A87E81" w:rsidRPr="00B22D13" w:rsidRDefault="00A87E81" w:rsidP="00A87E81">
            <w:r w:rsidRPr="00B22D13">
              <w:t>Prioritering</w:t>
            </w:r>
          </w:p>
        </w:tc>
      </w:tr>
      <w:tr w:rsidR="0061633B" w:rsidRPr="00B22D13" w14:paraId="51F9BF00" w14:textId="77777777" w:rsidTr="004A7305">
        <w:trPr>
          <w:trHeight w:val="475"/>
        </w:trPr>
        <w:tc>
          <w:tcPr>
            <w:tcW w:w="1109" w:type="dxa"/>
          </w:tcPr>
          <w:p w14:paraId="6A11E4D1" w14:textId="77777777" w:rsidR="0061633B" w:rsidRPr="00B22D13" w:rsidRDefault="0061633B" w:rsidP="0061633B">
            <w:r w:rsidRPr="00B22D13">
              <w:t>1</w:t>
            </w:r>
          </w:p>
        </w:tc>
        <w:tc>
          <w:tcPr>
            <w:tcW w:w="5480" w:type="dxa"/>
          </w:tcPr>
          <w:p w14:paraId="4B8424EE" w14:textId="77777777" w:rsidR="0061633B" w:rsidRPr="00B22D13" w:rsidRDefault="00335DBA" w:rsidP="0061633B">
            <w:r w:rsidRPr="00B22D13">
              <w:t>Aalborg Universitetshospital</w:t>
            </w:r>
            <w:r w:rsidR="0061633B" w:rsidRPr="00B22D13">
              <w:t>, Thisted - Medicin</w:t>
            </w:r>
          </w:p>
        </w:tc>
        <w:tc>
          <w:tcPr>
            <w:tcW w:w="2160" w:type="dxa"/>
          </w:tcPr>
          <w:p w14:paraId="278993BB" w14:textId="77777777" w:rsidR="0061633B" w:rsidRPr="00B22D13" w:rsidRDefault="0061633B" w:rsidP="0061633B">
            <w:r w:rsidRPr="00B22D13">
              <w:t>Praksisområde Vest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63F53B88" w14:textId="77777777" w:rsidR="0061633B" w:rsidRPr="00B22D13" w:rsidRDefault="0061633B" w:rsidP="0061633B"/>
        </w:tc>
      </w:tr>
      <w:tr w:rsidR="0061633B" w:rsidRPr="00B22D13" w14:paraId="038A0E33" w14:textId="77777777" w:rsidTr="004A7305">
        <w:trPr>
          <w:trHeight w:val="475"/>
        </w:trPr>
        <w:tc>
          <w:tcPr>
            <w:tcW w:w="1109" w:type="dxa"/>
          </w:tcPr>
          <w:p w14:paraId="752140BB" w14:textId="77777777" w:rsidR="0061633B" w:rsidRPr="00B22D13" w:rsidRDefault="0061633B" w:rsidP="0061633B">
            <w:r w:rsidRPr="00B22D13">
              <w:t>2</w:t>
            </w:r>
          </w:p>
        </w:tc>
        <w:tc>
          <w:tcPr>
            <w:tcW w:w="5480" w:type="dxa"/>
          </w:tcPr>
          <w:p w14:paraId="17BD4F0E" w14:textId="77777777" w:rsidR="0061633B" w:rsidRPr="00B22D13" w:rsidRDefault="0061633B" w:rsidP="0061633B">
            <w:r w:rsidRPr="00B22D13">
              <w:t>Regionshospitalet Nordjylland, Hjørring - Kirurgi</w:t>
            </w:r>
          </w:p>
        </w:tc>
        <w:tc>
          <w:tcPr>
            <w:tcW w:w="2160" w:type="dxa"/>
          </w:tcPr>
          <w:p w14:paraId="548E8F25" w14:textId="77777777" w:rsidR="0061633B" w:rsidRPr="00B22D13" w:rsidRDefault="0061633B" w:rsidP="0061633B">
            <w:r w:rsidRPr="00B22D13">
              <w:t>Praksisområde Nord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7C166E15" w14:textId="77777777" w:rsidR="0061633B" w:rsidRPr="00B22D13" w:rsidRDefault="0061633B" w:rsidP="0061633B"/>
        </w:tc>
      </w:tr>
      <w:tr w:rsidR="0061633B" w:rsidRPr="00B22D13" w14:paraId="1E5B6B98" w14:textId="77777777" w:rsidTr="004A7305">
        <w:trPr>
          <w:trHeight w:val="475"/>
        </w:trPr>
        <w:tc>
          <w:tcPr>
            <w:tcW w:w="1109" w:type="dxa"/>
          </w:tcPr>
          <w:p w14:paraId="624F63A9" w14:textId="77777777" w:rsidR="0061633B" w:rsidRPr="00B22D13" w:rsidRDefault="0061633B" w:rsidP="0061633B">
            <w:r w:rsidRPr="00B22D13">
              <w:t>3</w:t>
            </w:r>
          </w:p>
        </w:tc>
        <w:tc>
          <w:tcPr>
            <w:tcW w:w="5480" w:type="dxa"/>
          </w:tcPr>
          <w:p w14:paraId="1AAF3FE2" w14:textId="77777777" w:rsidR="0061633B" w:rsidRPr="00B22D13" w:rsidRDefault="0061633B" w:rsidP="0061633B">
            <w:r w:rsidRPr="00B22D13">
              <w:t>Regionshospitalet Nordjylland, Hjørring - Akutmodtagelsen</w:t>
            </w:r>
          </w:p>
        </w:tc>
        <w:tc>
          <w:tcPr>
            <w:tcW w:w="2160" w:type="dxa"/>
          </w:tcPr>
          <w:p w14:paraId="503293BF" w14:textId="77777777" w:rsidR="0061633B" w:rsidRPr="00B22D13" w:rsidRDefault="0061633B" w:rsidP="0061633B">
            <w:r w:rsidRPr="00B22D13">
              <w:t>Praksisområde Nord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3F5AEDA3" w14:textId="77777777" w:rsidR="0061633B" w:rsidRPr="00B22D13" w:rsidRDefault="0061633B" w:rsidP="0061633B"/>
        </w:tc>
      </w:tr>
      <w:tr w:rsidR="002D6005" w:rsidRPr="00B22D13" w14:paraId="7786698E" w14:textId="77777777" w:rsidTr="004A7305">
        <w:trPr>
          <w:trHeight w:val="475"/>
        </w:trPr>
        <w:tc>
          <w:tcPr>
            <w:tcW w:w="1109" w:type="dxa"/>
          </w:tcPr>
          <w:p w14:paraId="343B76D8" w14:textId="77777777" w:rsidR="002D6005" w:rsidRPr="00B22D13" w:rsidRDefault="002D6005" w:rsidP="002D6005">
            <w:r w:rsidRPr="00B22D13">
              <w:t>4</w:t>
            </w:r>
          </w:p>
        </w:tc>
        <w:tc>
          <w:tcPr>
            <w:tcW w:w="5480" w:type="dxa"/>
          </w:tcPr>
          <w:p w14:paraId="684B0107" w14:textId="77777777" w:rsidR="002D6005" w:rsidRPr="00B22D13" w:rsidRDefault="002D6005" w:rsidP="002D6005">
            <w:r w:rsidRPr="00B22D13">
              <w:t>Aalborg Universitetshospital, Hjørring -</w:t>
            </w:r>
            <w:r w:rsidR="00157F4A" w:rsidRPr="00B22D13">
              <w:t xml:space="preserve"> </w:t>
            </w:r>
            <w:r w:rsidRPr="00B22D13">
              <w:t>Ortopædien</w:t>
            </w:r>
          </w:p>
        </w:tc>
        <w:tc>
          <w:tcPr>
            <w:tcW w:w="2160" w:type="dxa"/>
          </w:tcPr>
          <w:p w14:paraId="20734B1A" w14:textId="77777777" w:rsidR="002D6005" w:rsidRPr="00B22D13" w:rsidRDefault="002D6005" w:rsidP="002D6005">
            <w:r w:rsidRPr="00B22D13">
              <w:t xml:space="preserve">Praksisområde </w:t>
            </w:r>
            <w:r w:rsidR="00D77153" w:rsidRPr="00B22D13">
              <w:t>Nord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0214EAF5" w14:textId="77777777" w:rsidR="002D6005" w:rsidRPr="00B22D13" w:rsidRDefault="002D6005" w:rsidP="002D6005"/>
        </w:tc>
      </w:tr>
    </w:tbl>
    <w:p w14:paraId="7A8C6166" w14:textId="77777777" w:rsidR="00A87E81" w:rsidRPr="00B22D13" w:rsidRDefault="00A87E81" w:rsidP="00A87E81"/>
    <w:p w14:paraId="76817DB6" w14:textId="77777777" w:rsidR="00A87E81" w:rsidRPr="00B22D13" w:rsidRDefault="00A87E81" w:rsidP="00A87E81">
      <w:r w:rsidRPr="00B22D13">
        <w:t>Du bedes vedlægge dette ark med din ansøgning</w:t>
      </w:r>
      <w:r w:rsidR="00F05C0C" w:rsidRPr="00B22D13">
        <w:t xml:space="preserve"> under ”ekstra dokumenter”</w:t>
      </w:r>
      <w:r w:rsidRPr="00B22D13">
        <w:t>.</w:t>
      </w:r>
    </w:p>
    <w:p w14:paraId="60C0B277" w14:textId="77777777" w:rsidR="004F1A3F" w:rsidRPr="00B22D13" w:rsidRDefault="004F1A3F" w:rsidP="00A87E81"/>
    <w:sectPr w:rsidR="004F1A3F" w:rsidRPr="00B22D13" w:rsidSect="004933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871" w:bottom="964" w:left="102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0811" w14:textId="77777777" w:rsidR="00125EBB" w:rsidRDefault="00125EBB">
      <w:r>
        <w:separator/>
      </w:r>
    </w:p>
  </w:endnote>
  <w:endnote w:type="continuationSeparator" w:id="0">
    <w:p w14:paraId="023B3A59" w14:textId="77777777" w:rsidR="00125EBB" w:rsidRDefault="0012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5085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1633B">
      <w:rPr>
        <w:rStyle w:val="Sidetal"/>
        <w:noProof/>
      </w:rPr>
      <w:t>2</w:t>
    </w:r>
    <w:r>
      <w:rPr>
        <w:rStyle w:val="Sidetal"/>
      </w:rPr>
      <w:fldChar w:fldCharType="end"/>
    </w:r>
  </w:p>
  <w:p w14:paraId="48ACB217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ABD3" w14:textId="77777777" w:rsidR="008834B1" w:rsidRPr="00480F41" w:rsidRDefault="007A6365" w:rsidP="00480F4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9776" behindDoc="1" locked="0" layoutInCell="1" allowOverlap="1" wp14:anchorId="31638BED" wp14:editId="52FBD7D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1624E" w14:textId="79425F42" w:rsidR="007A6365" w:rsidRDefault="00B22D13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2" w:name="LAN_Page_1"/>
                          <w:r>
                            <w:t>Side</w:t>
                          </w:r>
                          <w:bookmarkEnd w:id="2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3A51FE">
                            <w:rPr>
                              <w:noProof/>
                            </w:rPr>
                            <w:t>3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3" w:name="LAN_of_1"/>
                          <w:r>
                            <w:t>af</w:t>
                          </w:r>
                          <w:bookmarkEnd w:id="3"/>
                          <w:r w:rsidR="007A6365">
                            <w:t xml:space="preserve"> </w:t>
                          </w:r>
                          <w:r w:rsidR="00335DBA">
                            <w:rPr>
                              <w:noProof/>
                            </w:rPr>
                            <w:fldChar w:fldCharType="begin"/>
                          </w:r>
                          <w:r w:rsidR="00335DBA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335DBA">
                            <w:rPr>
                              <w:noProof/>
                            </w:rPr>
                            <w:fldChar w:fldCharType="separate"/>
                          </w:r>
                          <w:r w:rsidR="003A51FE">
                            <w:rPr>
                              <w:noProof/>
                            </w:rPr>
                            <w:t>3</w:t>
                          </w:r>
                          <w:r w:rsidR="00335DB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38BED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133.05pt;margin-top:0;width:184.25pt;height:30.35pt;z-index:-25165670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1071624E" w14:textId="79425F42" w:rsidR="007A6365" w:rsidRDefault="00B22D13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t>Side</w:t>
                    </w:r>
                    <w:bookmarkEnd w:id="4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3A51FE">
                      <w:rPr>
                        <w:noProof/>
                      </w:rPr>
                      <w:t>3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5" w:name="LAN_of_1"/>
                    <w:r>
                      <w:t>af</w:t>
                    </w:r>
                    <w:bookmarkEnd w:id="5"/>
                    <w:r w:rsidR="007A6365">
                      <w:t xml:space="preserve"> </w:t>
                    </w:r>
                    <w:r w:rsidR="00335DBA">
                      <w:rPr>
                        <w:noProof/>
                      </w:rPr>
                      <w:fldChar w:fldCharType="begin"/>
                    </w:r>
                    <w:r w:rsidR="00335DBA">
                      <w:rPr>
                        <w:noProof/>
                      </w:rPr>
                      <w:instrText xml:space="preserve"> NUMPAGES  </w:instrText>
                    </w:r>
                    <w:r w:rsidR="00335DBA">
                      <w:rPr>
                        <w:noProof/>
                      </w:rPr>
                      <w:fldChar w:fldCharType="separate"/>
                    </w:r>
                    <w:r w:rsidR="003A51FE">
                      <w:rPr>
                        <w:noProof/>
                      </w:rPr>
                      <w:t>3</w:t>
                    </w:r>
                    <w:r w:rsidR="00335DB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1BD4" w14:textId="77777777" w:rsidR="00432D66" w:rsidRDefault="007A6365" w:rsidP="00A13F8F">
    <w:pPr>
      <w:pStyle w:val="Template-Address"/>
    </w:pPr>
    <w:r>
      <w:rPr>
        <w:lang w:eastAsia="da-DK"/>
      </w:rPr>
      <mc:AlternateContent>
        <mc:Choice Requires="wps">
          <w:drawing>
            <wp:anchor distT="107950" distB="107950" distL="107950" distR="107950" simplePos="0" relativeHeight="251658752" behindDoc="1" locked="0" layoutInCell="1" allowOverlap="1" wp14:anchorId="79A03FFC" wp14:editId="13C38D4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CC9E3" w14:textId="4B304DB2" w:rsidR="007A6365" w:rsidRDefault="00B22D13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44" w:name="LAN_Page"/>
                          <w:r>
                            <w:t>Side</w:t>
                          </w:r>
                          <w:bookmarkEnd w:id="44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455E2B">
                            <w:rPr>
                              <w:noProof/>
                            </w:rPr>
                            <w:t>1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45" w:name="LAN_of"/>
                          <w:r>
                            <w:t>af</w:t>
                          </w:r>
                          <w:bookmarkEnd w:id="45"/>
                          <w:r w:rsidR="007A6365">
                            <w:t xml:space="preserve"> </w:t>
                          </w:r>
                          <w:r w:rsidR="00335DBA">
                            <w:rPr>
                              <w:noProof/>
                            </w:rPr>
                            <w:fldChar w:fldCharType="begin"/>
                          </w:r>
                          <w:r w:rsidR="00335DBA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335DBA">
                            <w:rPr>
                              <w:noProof/>
                            </w:rPr>
                            <w:fldChar w:fldCharType="separate"/>
                          </w:r>
                          <w:r w:rsidR="00455E2B">
                            <w:rPr>
                              <w:noProof/>
                            </w:rPr>
                            <w:t>3</w:t>
                          </w:r>
                          <w:r w:rsidR="00335DB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03F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3.05pt;margin-top:0;width:184.25pt;height:30.35pt;z-index:-25165772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" filled="f" stroked="f" strokeweight=".5pt">
              <v:textbox inset="0,0,20mm,0">
                <w:txbxContent>
                  <w:p w14:paraId="158CC9E3" w14:textId="4B304DB2" w:rsidR="007A6365" w:rsidRDefault="00B22D13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48" w:name="LAN_Page"/>
                    <w:r>
                      <w:t>Side</w:t>
                    </w:r>
                    <w:bookmarkEnd w:id="48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455E2B">
                      <w:rPr>
                        <w:noProof/>
                      </w:rPr>
                      <w:t>1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49" w:name="LAN_of"/>
                    <w:r>
                      <w:t>af</w:t>
                    </w:r>
                    <w:bookmarkEnd w:id="49"/>
                    <w:r w:rsidR="007A6365">
                      <w:t xml:space="preserve"> </w:t>
                    </w:r>
                    <w:r w:rsidR="00335DBA">
                      <w:rPr>
                        <w:noProof/>
                      </w:rPr>
                      <w:fldChar w:fldCharType="begin"/>
                    </w:r>
                    <w:r w:rsidR="00335DBA">
                      <w:rPr>
                        <w:noProof/>
                      </w:rPr>
                      <w:instrText xml:space="preserve"> NUMPAGES  </w:instrText>
                    </w:r>
                    <w:r w:rsidR="00335DBA">
                      <w:rPr>
                        <w:noProof/>
                      </w:rPr>
                      <w:fldChar w:fldCharType="separate"/>
                    </w:r>
                    <w:r w:rsidR="00455E2B">
                      <w:rPr>
                        <w:noProof/>
                      </w:rPr>
                      <w:t>3</w:t>
                    </w:r>
                    <w:r w:rsidR="00335DB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0785" w14:textId="77777777" w:rsidR="00125EBB" w:rsidRDefault="00125EBB">
      <w:r>
        <w:separator/>
      </w:r>
    </w:p>
  </w:footnote>
  <w:footnote w:type="continuationSeparator" w:id="0">
    <w:p w14:paraId="7ED45ABF" w14:textId="77777777" w:rsidR="00125EBB" w:rsidRDefault="00125EBB">
      <w:r>
        <w:continuationSeparator/>
      </w:r>
    </w:p>
  </w:footnote>
  <w:footnote w:id="1">
    <w:p w14:paraId="500F9178" w14:textId="5159A0D5" w:rsidR="00A87E81" w:rsidRDefault="00A87E81">
      <w:pPr>
        <w:pStyle w:val="Fodnotetekst"/>
      </w:pPr>
      <w:r>
        <w:rPr>
          <w:rStyle w:val="Fodnotehenvisning"/>
        </w:rPr>
        <w:footnoteRef/>
      </w:r>
      <w:r>
        <w:t xml:space="preserve"> Hoveduddannelsesblokkene er beskrevet som de ser ud d.d. Dette kan </w:t>
      </w:r>
      <w:r w:rsidR="00C93516">
        <w:t>ændre</w:t>
      </w:r>
      <w:r>
        <w:t xml:space="preserve"> sig frem mod en potentiel ansættelse.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A03F" w14:textId="77777777" w:rsidR="00432D66" w:rsidRDefault="0061633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872" behindDoc="0" locked="1" layoutInCell="1" allowOverlap="1" wp14:anchorId="65DD9C53" wp14:editId="01C30355">
          <wp:simplePos x="0" y="0"/>
          <wp:positionH relativeFrom="rightMargin">
            <wp:align>right</wp:align>
          </wp:positionH>
          <wp:positionV relativeFrom="page">
            <wp:posOffset>457200</wp:posOffset>
          </wp:positionV>
          <wp:extent cx="821689" cy="305435"/>
          <wp:effectExtent l="0" t="0" r="0" b="0"/>
          <wp:wrapNone/>
          <wp:docPr id="7" name="nTopRigh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69"/>
                  <a:stretch>
                    <a:fillRect/>
                  </a:stretch>
                </pic:blipFill>
                <pic:spPr>
                  <a:xfrm>
                    <a:off x="0" y="0"/>
                    <a:ext cx="821689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A84F4" w14:textId="77777777" w:rsidR="00477C3B" w:rsidRDefault="00477C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7FE8" w14:textId="77777777" w:rsidR="007A6365" w:rsidRDefault="0061633B" w:rsidP="007A63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848" behindDoc="0" locked="1" layoutInCell="1" allowOverlap="1" wp14:anchorId="229454A9" wp14:editId="2F808D0B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2067087" cy="612000"/>
          <wp:effectExtent l="0" t="0" r="0" b="0"/>
          <wp:wrapNone/>
          <wp:docPr id="6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8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365"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1AFBAEE" wp14:editId="7DA337CA">
              <wp:simplePos x="0" y="0"/>
              <wp:positionH relativeFrom="page">
                <wp:align>right</wp:align>
              </wp:positionH>
              <wp:positionV relativeFrom="page">
                <wp:posOffset>528955</wp:posOffset>
              </wp:positionV>
              <wp:extent cx="2174400" cy="3600000"/>
              <wp:effectExtent l="0" t="0" r="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5"/>
                          </w:tblGrid>
                          <w:tr w:rsidR="007A6365" w14:paraId="4D995A16" w14:textId="77777777" w:rsidTr="00AA4005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232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4D425E4D" w14:textId="77777777" w:rsidR="007A6365" w:rsidRPr="0061633B" w:rsidRDefault="0061633B" w:rsidP="00AA4005">
                                <w:pPr>
                                  <w:pStyle w:val="Template-Virksomhedsnavn"/>
                                  <w:rPr>
                                    <w:lang w:val="en-US"/>
                                  </w:rPr>
                                </w:pPr>
                                <w:bookmarkStart w:id="4" w:name="USR_Department"/>
                                <w:bookmarkStart w:id="5" w:name="USR_Department_HIF"/>
                                <w:r w:rsidRPr="0061633B">
                                  <w:rPr>
                                    <w:lang w:val="en-US"/>
                                  </w:rPr>
                                  <w:t>Mennesker og Organisation</w:t>
                                </w:r>
                                <w:bookmarkEnd w:id="4"/>
                              </w:p>
                              <w:p w14:paraId="06288E9C" w14:textId="77777777" w:rsidR="007A6365" w:rsidRPr="0061633B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6" w:name="USR_Speciality"/>
                                <w:bookmarkStart w:id="7" w:name="USR_Speciality_HIF"/>
                                <w:bookmarkEnd w:id="5"/>
                                <w:bookmarkEnd w:id="6"/>
                              </w:p>
                              <w:p w14:paraId="5CF3B9F5" w14:textId="77777777" w:rsidR="007A6365" w:rsidRPr="0061633B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8" w:name="USR_Unit"/>
                                <w:bookmarkStart w:id="9" w:name="USR_Unit_HIF"/>
                                <w:bookmarkEnd w:id="7"/>
                                <w:bookmarkEnd w:id="8"/>
                              </w:p>
                              <w:p w14:paraId="0D31CA31" w14:textId="77777777" w:rsidR="007A6365" w:rsidRPr="0061633B" w:rsidRDefault="0061633B" w:rsidP="00E156C2">
                                <w:pPr>
                                  <w:pStyle w:val="Template-Address"/>
                                </w:pPr>
                                <w:bookmarkStart w:id="10" w:name="USR_Title"/>
                                <w:bookmarkStart w:id="11" w:name="USR_Title_HIF"/>
                                <w:bookmarkEnd w:id="9"/>
                                <w:r w:rsidRPr="0061633B">
                                  <w:t>Uddannelseskonsulent</w:t>
                                </w:r>
                                <w:bookmarkEnd w:id="10"/>
                              </w:p>
                              <w:p w14:paraId="4A2679A4" w14:textId="77777777" w:rsidR="007A6365" w:rsidRPr="0061633B" w:rsidRDefault="0061633B" w:rsidP="00E156C2">
                                <w:pPr>
                                  <w:pStyle w:val="Template-Address"/>
                                </w:pPr>
                                <w:bookmarkStart w:id="12" w:name="USR_Name"/>
                                <w:bookmarkStart w:id="13" w:name="USR_Name_HIF"/>
                                <w:bookmarkEnd w:id="11"/>
                                <w:r w:rsidRPr="0061633B">
                                  <w:t xml:space="preserve">Christoffer Mühlendorph Knudsen </w:t>
                                </w:r>
                                <w:bookmarkEnd w:id="12"/>
                              </w:p>
                              <w:p w14:paraId="41155920" w14:textId="20AD0439" w:rsidR="007A6365" w:rsidRPr="0061633B" w:rsidRDefault="00B22D13" w:rsidP="00E156C2">
                                <w:pPr>
                                  <w:pStyle w:val="Template-Address"/>
                                </w:pPr>
                                <w:bookmarkStart w:id="14" w:name="LAN_DirectPhone"/>
                                <w:bookmarkStart w:id="15" w:name="USR_DirectPhone_HIF"/>
                                <w:bookmarkEnd w:id="13"/>
                                <w:r>
                                  <w:t>Direkte</w:t>
                                </w:r>
                                <w:bookmarkEnd w:id="14"/>
                                <w:r w:rsidR="003A2B53" w:rsidRPr="0061633B">
                                  <w:t xml:space="preserve"> </w:t>
                                </w:r>
                                <w:bookmarkStart w:id="16" w:name="USR_DirectPhone"/>
                                <w:r w:rsidR="0061633B" w:rsidRPr="0061633B">
                                  <w:t>21696577</w:t>
                                </w:r>
                                <w:bookmarkEnd w:id="16"/>
                              </w:p>
                              <w:p w14:paraId="6B090494" w14:textId="77777777" w:rsidR="007A6365" w:rsidRPr="0061633B" w:rsidRDefault="0061633B" w:rsidP="00E156C2">
                                <w:pPr>
                                  <w:pStyle w:val="Template-Address"/>
                                </w:pPr>
                                <w:bookmarkStart w:id="17" w:name="USR_Email"/>
                                <w:bookmarkStart w:id="18" w:name="USR_Email_HIF"/>
                                <w:bookmarkEnd w:id="15"/>
                                <w:r w:rsidRPr="0061633B">
                                  <w:t>Christoffer.Knudsen@RN.dk</w:t>
                                </w:r>
                                <w:bookmarkEnd w:id="17"/>
                              </w:p>
                              <w:bookmarkEnd w:id="18"/>
                              <w:p w14:paraId="54018771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  <w:p w14:paraId="59B5E69F" w14:textId="4E6FA1B2" w:rsidR="00C20770" w:rsidRPr="00B22D13" w:rsidRDefault="00B22D13" w:rsidP="00C20770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19" w:name="LAN_CaseNo"/>
                                <w:bookmarkStart w:id="20" w:name="FLD_CaseNo_HIF"/>
                                <w:r w:rsidRPr="00B22D13">
                                  <w:rPr>
                                    <w:vanish/>
                                  </w:rPr>
                                  <w:t>Sagsnummer</w:t>
                                </w:r>
                                <w:bookmarkEnd w:id="19"/>
                                <w:r w:rsidR="00C20770" w:rsidRPr="00B22D13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21" w:name="FLD_CaseNo"/>
                                <w:bookmarkEnd w:id="21"/>
                              </w:p>
                              <w:p w14:paraId="325D432B" w14:textId="77B725EA" w:rsidR="007A6365" w:rsidRPr="00B22D13" w:rsidRDefault="00BB5AC1" w:rsidP="00E156C2">
                                <w:pPr>
                                  <w:pStyle w:val="Template-Address"/>
                                </w:pPr>
                                <w:bookmarkStart w:id="22" w:name="FLD_DocumentDate"/>
                                <w:bookmarkStart w:id="23" w:name="FLD_DocumentDate_HIF"/>
                                <w:bookmarkEnd w:id="20"/>
                                <w:r>
                                  <w:t>31</w:t>
                                </w:r>
                                <w:r w:rsidR="00B22D13" w:rsidRPr="00B22D13">
                                  <w:t xml:space="preserve">. </w:t>
                                </w:r>
                                <w:r>
                                  <w:t>oktober</w:t>
                                </w:r>
                                <w:r w:rsidR="00B22D13" w:rsidRPr="00B22D13">
                                  <w:t xml:space="preserve"> 202</w:t>
                                </w:r>
                                <w:bookmarkEnd w:id="22"/>
                                <w:r w:rsidR="0075662D">
                                  <w:t>3</w:t>
                                </w:r>
                              </w:p>
                              <w:bookmarkEnd w:id="23"/>
                              <w:p w14:paraId="3EE6A78E" w14:textId="77777777" w:rsidR="007A6365" w:rsidRDefault="007A6365" w:rsidP="0090349D">
                                <w:pPr>
                                  <w:pStyle w:val="Template-Address"/>
                                </w:pPr>
                              </w:p>
                              <w:p w14:paraId="31B6D1BF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14:paraId="0F21E5B2" w14:textId="77777777" w:rsidR="007A6365" w:rsidRDefault="007A6365" w:rsidP="007A636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FBAEE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120pt;margin-top:41.65pt;width:171.2pt;height:283.4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5"/>
                    </w:tblGrid>
                    <w:tr w:rsidR="007A6365" w14:paraId="4D995A16" w14:textId="77777777" w:rsidTr="00AA4005">
                      <w:trPr>
                        <w:cantSplit/>
                        <w:trHeight w:val="3657"/>
                      </w:trPr>
                      <w:tc>
                        <w:tcPr>
                          <w:tcW w:w="232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4D425E4D" w14:textId="77777777" w:rsidR="007A6365" w:rsidRPr="0061633B" w:rsidRDefault="0061633B" w:rsidP="00AA4005">
                          <w:pPr>
                            <w:pStyle w:val="Template-Virksomhedsnavn"/>
                            <w:rPr>
                              <w:lang w:val="en-US"/>
                            </w:rPr>
                          </w:pPr>
                          <w:bookmarkStart w:id="24" w:name="USR_Department"/>
                          <w:bookmarkStart w:id="25" w:name="USR_Department_HIF"/>
                          <w:r w:rsidRPr="0061633B">
                            <w:rPr>
                              <w:lang w:val="en-US"/>
                            </w:rPr>
                            <w:t>Mennesker og Organisation</w:t>
                          </w:r>
                          <w:bookmarkEnd w:id="24"/>
                        </w:p>
                        <w:p w14:paraId="06288E9C" w14:textId="77777777" w:rsidR="007A6365" w:rsidRPr="0061633B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26" w:name="USR_Speciality"/>
                          <w:bookmarkStart w:id="27" w:name="USR_Speciality_HIF"/>
                          <w:bookmarkEnd w:id="25"/>
                          <w:bookmarkEnd w:id="26"/>
                        </w:p>
                        <w:p w14:paraId="5CF3B9F5" w14:textId="77777777" w:rsidR="007A6365" w:rsidRPr="0061633B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28" w:name="USR_Unit"/>
                          <w:bookmarkStart w:id="29" w:name="USR_Unit_HIF"/>
                          <w:bookmarkEnd w:id="27"/>
                          <w:bookmarkEnd w:id="28"/>
                        </w:p>
                        <w:p w14:paraId="0D31CA31" w14:textId="77777777" w:rsidR="007A6365" w:rsidRPr="0061633B" w:rsidRDefault="0061633B" w:rsidP="00E156C2">
                          <w:pPr>
                            <w:pStyle w:val="Template-Address"/>
                          </w:pPr>
                          <w:bookmarkStart w:id="30" w:name="USR_Title"/>
                          <w:bookmarkStart w:id="31" w:name="USR_Title_HIF"/>
                          <w:bookmarkEnd w:id="29"/>
                          <w:r w:rsidRPr="0061633B">
                            <w:t>Uddannelseskonsulent</w:t>
                          </w:r>
                          <w:bookmarkEnd w:id="30"/>
                        </w:p>
                        <w:p w14:paraId="4A2679A4" w14:textId="77777777" w:rsidR="007A6365" w:rsidRPr="0061633B" w:rsidRDefault="0061633B" w:rsidP="00E156C2">
                          <w:pPr>
                            <w:pStyle w:val="Template-Address"/>
                          </w:pPr>
                          <w:bookmarkStart w:id="32" w:name="USR_Name"/>
                          <w:bookmarkStart w:id="33" w:name="USR_Name_HIF"/>
                          <w:bookmarkEnd w:id="31"/>
                          <w:r w:rsidRPr="0061633B">
                            <w:t xml:space="preserve">Christoffer Mühlendorph Knudsen </w:t>
                          </w:r>
                          <w:bookmarkEnd w:id="32"/>
                        </w:p>
                        <w:p w14:paraId="41155920" w14:textId="20AD0439" w:rsidR="007A6365" w:rsidRPr="0061633B" w:rsidRDefault="00B22D13" w:rsidP="00E156C2">
                          <w:pPr>
                            <w:pStyle w:val="Template-Address"/>
                          </w:pPr>
                          <w:bookmarkStart w:id="34" w:name="LAN_DirectPhone"/>
                          <w:bookmarkStart w:id="35" w:name="USR_DirectPhone_HIF"/>
                          <w:bookmarkEnd w:id="33"/>
                          <w:r>
                            <w:t>Direkte</w:t>
                          </w:r>
                          <w:bookmarkEnd w:id="34"/>
                          <w:r w:rsidR="003A2B53" w:rsidRPr="0061633B">
                            <w:t xml:space="preserve"> </w:t>
                          </w:r>
                          <w:bookmarkStart w:id="36" w:name="USR_DirectPhone"/>
                          <w:r w:rsidR="0061633B" w:rsidRPr="0061633B">
                            <w:t>21696577</w:t>
                          </w:r>
                          <w:bookmarkEnd w:id="36"/>
                        </w:p>
                        <w:p w14:paraId="6B090494" w14:textId="77777777" w:rsidR="007A6365" w:rsidRPr="0061633B" w:rsidRDefault="0061633B" w:rsidP="00E156C2">
                          <w:pPr>
                            <w:pStyle w:val="Template-Address"/>
                          </w:pPr>
                          <w:bookmarkStart w:id="37" w:name="USR_Email"/>
                          <w:bookmarkStart w:id="38" w:name="USR_Email_HIF"/>
                          <w:bookmarkEnd w:id="35"/>
                          <w:r w:rsidRPr="0061633B">
                            <w:t>Christoffer.Knudsen@RN.dk</w:t>
                          </w:r>
                          <w:bookmarkEnd w:id="37"/>
                        </w:p>
                        <w:bookmarkEnd w:id="38"/>
                        <w:p w14:paraId="54018771" w14:textId="77777777" w:rsidR="007A6365" w:rsidRDefault="007A6365" w:rsidP="00E156C2">
                          <w:pPr>
                            <w:pStyle w:val="Template-Address"/>
                          </w:pPr>
                        </w:p>
                        <w:p w14:paraId="59B5E69F" w14:textId="4E6FA1B2" w:rsidR="00C20770" w:rsidRPr="00B22D13" w:rsidRDefault="00B22D13" w:rsidP="00C20770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39" w:name="LAN_CaseNo"/>
                          <w:bookmarkStart w:id="40" w:name="FLD_CaseNo_HIF"/>
                          <w:r w:rsidRPr="00B22D13">
                            <w:rPr>
                              <w:vanish/>
                            </w:rPr>
                            <w:t>Sagsnummer</w:t>
                          </w:r>
                          <w:bookmarkEnd w:id="39"/>
                          <w:r w:rsidR="00C20770" w:rsidRPr="00B22D13">
                            <w:rPr>
                              <w:vanish/>
                            </w:rPr>
                            <w:t xml:space="preserve"> </w:t>
                          </w:r>
                          <w:bookmarkStart w:id="41" w:name="FLD_CaseNo"/>
                          <w:bookmarkEnd w:id="41"/>
                        </w:p>
                        <w:p w14:paraId="325D432B" w14:textId="77B725EA" w:rsidR="007A6365" w:rsidRPr="00B22D13" w:rsidRDefault="00BB5AC1" w:rsidP="00E156C2">
                          <w:pPr>
                            <w:pStyle w:val="Template-Address"/>
                          </w:pPr>
                          <w:bookmarkStart w:id="42" w:name="FLD_DocumentDate"/>
                          <w:bookmarkStart w:id="43" w:name="FLD_DocumentDate_HIF"/>
                          <w:bookmarkEnd w:id="40"/>
                          <w:r>
                            <w:t>31</w:t>
                          </w:r>
                          <w:r w:rsidR="00B22D13" w:rsidRPr="00B22D13">
                            <w:t xml:space="preserve">. </w:t>
                          </w:r>
                          <w:r>
                            <w:t>oktober</w:t>
                          </w:r>
                          <w:r w:rsidR="00B22D13" w:rsidRPr="00B22D13">
                            <w:t xml:space="preserve"> 202</w:t>
                          </w:r>
                          <w:bookmarkEnd w:id="42"/>
                          <w:r w:rsidR="0075662D">
                            <w:t>3</w:t>
                          </w:r>
                        </w:p>
                        <w:bookmarkEnd w:id="43"/>
                        <w:p w14:paraId="3EE6A78E" w14:textId="77777777" w:rsidR="007A6365" w:rsidRDefault="007A6365" w:rsidP="0090349D">
                          <w:pPr>
                            <w:pStyle w:val="Template-Address"/>
                          </w:pPr>
                        </w:p>
                        <w:p w14:paraId="31B6D1BF" w14:textId="77777777" w:rsidR="007A6365" w:rsidRDefault="007A6365" w:rsidP="00E156C2">
                          <w:pPr>
                            <w:pStyle w:val="Template-Address"/>
                          </w:pPr>
                        </w:p>
                      </w:tc>
                    </w:tr>
                  </w:tbl>
                  <w:p w14:paraId="0F21E5B2" w14:textId="77777777" w:rsidR="007A6365" w:rsidRDefault="007A6365" w:rsidP="007A6365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C60AD90" w14:textId="77777777" w:rsidR="007A6365" w:rsidRPr="00C3521E" w:rsidRDefault="007A6365" w:rsidP="007A6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4C7D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C58E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48F0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61C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2A6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E23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0F4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C8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F852A5"/>
    <w:multiLevelType w:val="hybridMultilevel"/>
    <w:tmpl w:val="9FF61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652C"/>
    <w:multiLevelType w:val="hybridMultilevel"/>
    <w:tmpl w:val="189A55A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2136213255">
    <w:abstractNumId w:val="10"/>
  </w:num>
  <w:num w:numId="2" w16cid:durableId="946544168">
    <w:abstractNumId w:val="7"/>
  </w:num>
  <w:num w:numId="3" w16cid:durableId="349137963">
    <w:abstractNumId w:val="6"/>
  </w:num>
  <w:num w:numId="4" w16cid:durableId="481848171">
    <w:abstractNumId w:val="5"/>
  </w:num>
  <w:num w:numId="5" w16cid:durableId="842089822">
    <w:abstractNumId w:val="4"/>
  </w:num>
  <w:num w:numId="6" w16cid:durableId="34163865">
    <w:abstractNumId w:val="11"/>
  </w:num>
  <w:num w:numId="7" w16cid:durableId="1686512894">
    <w:abstractNumId w:val="3"/>
  </w:num>
  <w:num w:numId="8" w16cid:durableId="625695175">
    <w:abstractNumId w:val="2"/>
  </w:num>
  <w:num w:numId="9" w16cid:durableId="790634335">
    <w:abstractNumId w:val="1"/>
  </w:num>
  <w:num w:numId="10" w16cid:durableId="1411148907">
    <w:abstractNumId w:val="0"/>
  </w:num>
  <w:num w:numId="11" w16cid:durableId="279268915">
    <w:abstractNumId w:val="9"/>
  </w:num>
  <w:num w:numId="12" w16cid:durableId="692924387">
    <w:abstractNumId w:val="13"/>
  </w:num>
  <w:num w:numId="13" w16cid:durableId="2062367320">
    <w:abstractNumId w:val="12"/>
  </w:num>
  <w:num w:numId="14" w16cid:durableId="832574409">
    <w:abstractNumId w:val="8"/>
  </w:num>
  <w:num w:numId="15" w16cid:durableId="1254975123">
    <w:abstractNumId w:val="9"/>
  </w:num>
  <w:num w:numId="16" w16cid:durableId="2056351121">
    <w:abstractNumId w:val="13"/>
  </w:num>
  <w:num w:numId="17" w16cid:durableId="1214925395">
    <w:abstractNumId w:val="12"/>
  </w:num>
  <w:num w:numId="18" w16cid:durableId="1326665348">
    <w:abstractNumId w:val="17"/>
  </w:num>
  <w:num w:numId="19" w16cid:durableId="122970375">
    <w:abstractNumId w:val="7"/>
  </w:num>
  <w:num w:numId="20" w16cid:durableId="915672666">
    <w:abstractNumId w:val="6"/>
  </w:num>
  <w:num w:numId="21" w16cid:durableId="292442135">
    <w:abstractNumId w:val="5"/>
  </w:num>
  <w:num w:numId="22" w16cid:durableId="1548492606">
    <w:abstractNumId w:val="4"/>
  </w:num>
  <w:num w:numId="23" w16cid:durableId="236020546">
    <w:abstractNumId w:val="16"/>
  </w:num>
  <w:num w:numId="24" w16cid:durableId="1587424317">
    <w:abstractNumId w:val="3"/>
  </w:num>
  <w:num w:numId="25" w16cid:durableId="1566866911">
    <w:abstractNumId w:val="2"/>
  </w:num>
  <w:num w:numId="26" w16cid:durableId="1082917213">
    <w:abstractNumId w:val="1"/>
  </w:num>
  <w:num w:numId="27" w16cid:durableId="1426074006">
    <w:abstractNumId w:val="0"/>
  </w:num>
  <w:num w:numId="28" w16cid:durableId="1375807929">
    <w:abstractNumId w:val="17"/>
  </w:num>
  <w:num w:numId="29" w16cid:durableId="445081305">
    <w:abstractNumId w:val="16"/>
  </w:num>
  <w:num w:numId="30" w16cid:durableId="1989557260">
    <w:abstractNumId w:val="17"/>
  </w:num>
  <w:num w:numId="31" w16cid:durableId="134491871">
    <w:abstractNumId w:val="16"/>
  </w:num>
  <w:num w:numId="32" w16cid:durableId="1582526347">
    <w:abstractNumId w:val="14"/>
  </w:num>
  <w:num w:numId="33" w16cid:durableId="1996105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BB"/>
    <w:rsid w:val="00002EA0"/>
    <w:rsid w:val="00003636"/>
    <w:rsid w:val="00003B0A"/>
    <w:rsid w:val="00005FAA"/>
    <w:rsid w:val="0001457C"/>
    <w:rsid w:val="0001528D"/>
    <w:rsid w:val="000166A0"/>
    <w:rsid w:val="00023359"/>
    <w:rsid w:val="00024B87"/>
    <w:rsid w:val="00030051"/>
    <w:rsid w:val="00030649"/>
    <w:rsid w:val="00036BCA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25EBB"/>
    <w:rsid w:val="001354CC"/>
    <w:rsid w:val="0014150F"/>
    <w:rsid w:val="00144670"/>
    <w:rsid w:val="0014616C"/>
    <w:rsid w:val="00150899"/>
    <w:rsid w:val="00152CB8"/>
    <w:rsid w:val="00156908"/>
    <w:rsid w:val="00157F4A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4B0E"/>
    <w:rsid w:val="001D1196"/>
    <w:rsid w:val="001D19D8"/>
    <w:rsid w:val="001E38EF"/>
    <w:rsid w:val="001E7F16"/>
    <w:rsid w:val="001F031E"/>
    <w:rsid w:val="001F3A47"/>
    <w:rsid w:val="001F75AA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47DCC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9629D"/>
    <w:rsid w:val="002A29B1"/>
    <w:rsid w:val="002A7860"/>
    <w:rsid w:val="002B2D51"/>
    <w:rsid w:val="002C042D"/>
    <w:rsid w:val="002C4595"/>
    <w:rsid w:val="002C4D00"/>
    <w:rsid w:val="002D00C9"/>
    <w:rsid w:val="002D268E"/>
    <w:rsid w:val="002D6005"/>
    <w:rsid w:val="002D7F0F"/>
    <w:rsid w:val="003001A2"/>
    <w:rsid w:val="00306F9B"/>
    <w:rsid w:val="00310C3C"/>
    <w:rsid w:val="00313642"/>
    <w:rsid w:val="00315AC9"/>
    <w:rsid w:val="00320951"/>
    <w:rsid w:val="003209AA"/>
    <w:rsid w:val="00322BBE"/>
    <w:rsid w:val="00326ED5"/>
    <w:rsid w:val="00330847"/>
    <w:rsid w:val="00331970"/>
    <w:rsid w:val="00334562"/>
    <w:rsid w:val="00335DBA"/>
    <w:rsid w:val="003363F5"/>
    <w:rsid w:val="00341541"/>
    <w:rsid w:val="00343A37"/>
    <w:rsid w:val="00345FA9"/>
    <w:rsid w:val="00350582"/>
    <w:rsid w:val="003558D9"/>
    <w:rsid w:val="00362EAC"/>
    <w:rsid w:val="00365BC4"/>
    <w:rsid w:val="003819FF"/>
    <w:rsid w:val="003825D5"/>
    <w:rsid w:val="00385C06"/>
    <w:rsid w:val="00396D92"/>
    <w:rsid w:val="003A2B53"/>
    <w:rsid w:val="003A3369"/>
    <w:rsid w:val="003A44A9"/>
    <w:rsid w:val="003A51FE"/>
    <w:rsid w:val="003B18E7"/>
    <w:rsid w:val="003B6C74"/>
    <w:rsid w:val="003D3CB2"/>
    <w:rsid w:val="003D518E"/>
    <w:rsid w:val="003D709F"/>
    <w:rsid w:val="003E06B4"/>
    <w:rsid w:val="003E09D1"/>
    <w:rsid w:val="003E1D20"/>
    <w:rsid w:val="003E3617"/>
    <w:rsid w:val="003F0D75"/>
    <w:rsid w:val="003F49A8"/>
    <w:rsid w:val="003F5915"/>
    <w:rsid w:val="0040381B"/>
    <w:rsid w:val="0040506D"/>
    <w:rsid w:val="00406784"/>
    <w:rsid w:val="00406AF1"/>
    <w:rsid w:val="00407C2F"/>
    <w:rsid w:val="0041385B"/>
    <w:rsid w:val="00415BC0"/>
    <w:rsid w:val="004208E6"/>
    <w:rsid w:val="004232F9"/>
    <w:rsid w:val="00432D66"/>
    <w:rsid w:val="00433A1E"/>
    <w:rsid w:val="00440668"/>
    <w:rsid w:val="004421D7"/>
    <w:rsid w:val="00447B83"/>
    <w:rsid w:val="00450475"/>
    <w:rsid w:val="0045067D"/>
    <w:rsid w:val="00455E2B"/>
    <w:rsid w:val="0045700C"/>
    <w:rsid w:val="00457882"/>
    <w:rsid w:val="00460B5A"/>
    <w:rsid w:val="0046600E"/>
    <w:rsid w:val="00467E79"/>
    <w:rsid w:val="00470A03"/>
    <w:rsid w:val="00476722"/>
    <w:rsid w:val="00477C3B"/>
    <w:rsid w:val="00480F41"/>
    <w:rsid w:val="00481EEB"/>
    <w:rsid w:val="0049272C"/>
    <w:rsid w:val="00492CCC"/>
    <w:rsid w:val="004933EC"/>
    <w:rsid w:val="00494AED"/>
    <w:rsid w:val="00495993"/>
    <w:rsid w:val="004A3AAA"/>
    <w:rsid w:val="004A4315"/>
    <w:rsid w:val="004A7305"/>
    <w:rsid w:val="004B5995"/>
    <w:rsid w:val="004B5AC3"/>
    <w:rsid w:val="004C0742"/>
    <w:rsid w:val="004C237E"/>
    <w:rsid w:val="004C491E"/>
    <w:rsid w:val="004C63FE"/>
    <w:rsid w:val="004D23C9"/>
    <w:rsid w:val="004D426E"/>
    <w:rsid w:val="004D6645"/>
    <w:rsid w:val="004E33EF"/>
    <w:rsid w:val="004E562B"/>
    <w:rsid w:val="004E642A"/>
    <w:rsid w:val="004E7C82"/>
    <w:rsid w:val="004F1A3F"/>
    <w:rsid w:val="004F7C92"/>
    <w:rsid w:val="005009DC"/>
    <w:rsid w:val="00500EFC"/>
    <w:rsid w:val="00501E2E"/>
    <w:rsid w:val="0051781E"/>
    <w:rsid w:val="00520971"/>
    <w:rsid w:val="005267CB"/>
    <w:rsid w:val="00531869"/>
    <w:rsid w:val="0053511A"/>
    <w:rsid w:val="00535B7D"/>
    <w:rsid w:val="00554FAA"/>
    <w:rsid w:val="00563773"/>
    <w:rsid w:val="005650F2"/>
    <w:rsid w:val="00567180"/>
    <w:rsid w:val="005672CB"/>
    <w:rsid w:val="00576B90"/>
    <w:rsid w:val="00581C7A"/>
    <w:rsid w:val="00590C13"/>
    <w:rsid w:val="0059175F"/>
    <w:rsid w:val="0059560E"/>
    <w:rsid w:val="00596C25"/>
    <w:rsid w:val="005A01E1"/>
    <w:rsid w:val="005A29CB"/>
    <w:rsid w:val="005A2FED"/>
    <w:rsid w:val="005A50B9"/>
    <w:rsid w:val="005C51A1"/>
    <w:rsid w:val="005D25BD"/>
    <w:rsid w:val="005D2B26"/>
    <w:rsid w:val="005D543F"/>
    <w:rsid w:val="005D7152"/>
    <w:rsid w:val="005E199B"/>
    <w:rsid w:val="005E352B"/>
    <w:rsid w:val="005E4484"/>
    <w:rsid w:val="005F61FB"/>
    <w:rsid w:val="00604DC5"/>
    <w:rsid w:val="006067F0"/>
    <w:rsid w:val="00610541"/>
    <w:rsid w:val="00610A43"/>
    <w:rsid w:val="00612296"/>
    <w:rsid w:val="006151B2"/>
    <w:rsid w:val="006161E8"/>
    <w:rsid w:val="0061633B"/>
    <w:rsid w:val="00623A75"/>
    <w:rsid w:val="006244D7"/>
    <w:rsid w:val="0063273A"/>
    <w:rsid w:val="00632DB3"/>
    <w:rsid w:val="00632EB9"/>
    <w:rsid w:val="00633154"/>
    <w:rsid w:val="00645CCE"/>
    <w:rsid w:val="00655780"/>
    <w:rsid w:val="00656763"/>
    <w:rsid w:val="00656C96"/>
    <w:rsid w:val="006665A1"/>
    <w:rsid w:val="006706E8"/>
    <w:rsid w:val="0067771A"/>
    <w:rsid w:val="00684B85"/>
    <w:rsid w:val="0068783F"/>
    <w:rsid w:val="006965C9"/>
    <w:rsid w:val="00696E85"/>
    <w:rsid w:val="006A18C5"/>
    <w:rsid w:val="006D09A7"/>
    <w:rsid w:val="006D5649"/>
    <w:rsid w:val="006E2381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754C"/>
    <w:rsid w:val="00745221"/>
    <w:rsid w:val="0074716F"/>
    <w:rsid w:val="00753673"/>
    <w:rsid w:val="007540BD"/>
    <w:rsid w:val="0075662D"/>
    <w:rsid w:val="00762205"/>
    <w:rsid w:val="0076323D"/>
    <w:rsid w:val="007830BE"/>
    <w:rsid w:val="007940C9"/>
    <w:rsid w:val="00796312"/>
    <w:rsid w:val="007A5E74"/>
    <w:rsid w:val="007A6365"/>
    <w:rsid w:val="007B1B23"/>
    <w:rsid w:val="007B21FA"/>
    <w:rsid w:val="007B2715"/>
    <w:rsid w:val="007B2ADE"/>
    <w:rsid w:val="007B3940"/>
    <w:rsid w:val="007B4B00"/>
    <w:rsid w:val="007B5F4F"/>
    <w:rsid w:val="007D492E"/>
    <w:rsid w:val="007E0C49"/>
    <w:rsid w:val="007E3A3B"/>
    <w:rsid w:val="007E51F2"/>
    <w:rsid w:val="007E5E97"/>
    <w:rsid w:val="007E7688"/>
    <w:rsid w:val="007F770C"/>
    <w:rsid w:val="008008EC"/>
    <w:rsid w:val="00802CB9"/>
    <w:rsid w:val="00807BA4"/>
    <w:rsid w:val="00821133"/>
    <w:rsid w:val="00825C30"/>
    <w:rsid w:val="0082647D"/>
    <w:rsid w:val="008407EC"/>
    <w:rsid w:val="00840E10"/>
    <w:rsid w:val="008424B3"/>
    <w:rsid w:val="0084333E"/>
    <w:rsid w:val="0084379B"/>
    <w:rsid w:val="00844CA9"/>
    <w:rsid w:val="00847491"/>
    <w:rsid w:val="00847996"/>
    <w:rsid w:val="00850194"/>
    <w:rsid w:val="008559E9"/>
    <w:rsid w:val="00860D2C"/>
    <w:rsid w:val="00861CBA"/>
    <w:rsid w:val="00863B4C"/>
    <w:rsid w:val="00872AC0"/>
    <w:rsid w:val="00875531"/>
    <w:rsid w:val="008834B1"/>
    <w:rsid w:val="00892B13"/>
    <w:rsid w:val="008A1C6B"/>
    <w:rsid w:val="008A3614"/>
    <w:rsid w:val="008B1B83"/>
    <w:rsid w:val="008B3ADA"/>
    <w:rsid w:val="008C5F4A"/>
    <w:rsid w:val="008E3990"/>
    <w:rsid w:val="008F272E"/>
    <w:rsid w:val="008F6B2B"/>
    <w:rsid w:val="00902CE5"/>
    <w:rsid w:val="00903CDF"/>
    <w:rsid w:val="00906916"/>
    <w:rsid w:val="0092514B"/>
    <w:rsid w:val="009264AA"/>
    <w:rsid w:val="009461F0"/>
    <w:rsid w:val="00956284"/>
    <w:rsid w:val="009601F5"/>
    <w:rsid w:val="00963E43"/>
    <w:rsid w:val="00970F21"/>
    <w:rsid w:val="00975F3B"/>
    <w:rsid w:val="00977CA7"/>
    <w:rsid w:val="0098382A"/>
    <w:rsid w:val="00986E2A"/>
    <w:rsid w:val="009943CD"/>
    <w:rsid w:val="00994E91"/>
    <w:rsid w:val="009B0B27"/>
    <w:rsid w:val="009C235E"/>
    <w:rsid w:val="009C37F8"/>
    <w:rsid w:val="009C6BB2"/>
    <w:rsid w:val="009E27B6"/>
    <w:rsid w:val="009E7920"/>
    <w:rsid w:val="009F368F"/>
    <w:rsid w:val="009F4367"/>
    <w:rsid w:val="009F7033"/>
    <w:rsid w:val="009F7D86"/>
    <w:rsid w:val="00A03CE6"/>
    <w:rsid w:val="00A03E48"/>
    <w:rsid w:val="00A11F5A"/>
    <w:rsid w:val="00A11FC3"/>
    <w:rsid w:val="00A13F8F"/>
    <w:rsid w:val="00A158CB"/>
    <w:rsid w:val="00A34B40"/>
    <w:rsid w:val="00A36292"/>
    <w:rsid w:val="00A36D64"/>
    <w:rsid w:val="00A44A6B"/>
    <w:rsid w:val="00A5408B"/>
    <w:rsid w:val="00A556CE"/>
    <w:rsid w:val="00A6074B"/>
    <w:rsid w:val="00A66E79"/>
    <w:rsid w:val="00A67D18"/>
    <w:rsid w:val="00A67D37"/>
    <w:rsid w:val="00A71B4E"/>
    <w:rsid w:val="00A72DDE"/>
    <w:rsid w:val="00A74065"/>
    <w:rsid w:val="00A87E81"/>
    <w:rsid w:val="00A90DA1"/>
    <w:rsid w:val="00A923E2"/>
    <w:rsid w:val="00A964CE"/>
    <w:rsid w:val="00AA6655"/>
    <w:rsid w:val="00AB363A"/>
    <w:rsid w:val="00AC35D6"/>
    <w:rsid w:val="00AD678B"/>
    <w:rsid w:val="00AE41A1"/>
    <w:rsid w:val="00AE5A17"/>
    <w:rsid w:val="00AF01EE"/>
    <w:rsid w:val="00AF5AF6"/>
    <w:rsid w:val="00B03E9B"/>
    <w:rsid w:val="00B13BB6"/>
    <w:rsid w:val="00B22D13"/>
    <w:rsid w:val="00B2565D"/>
    <w:rsid w:val="00B30727"/>
    <w:rsid w:val="00B358B3"/>
    <w:rsid w:val="00B417BC"/>
    <w:rsid w:val="00B41E34"/>
    <w:rsid w:val="00B441D7"/>
    <w:rsid w:val="00B54207"/>
    <w:rsid w:val="00B54C26"/>
    <w:rsid w:val="00B55370"/>
    <w:rsid w:val="00B55A95"/>
    <w:rsid w:val="00B65028"/>
    <w:rsid w:val="00B6549F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A7059"/>
    <w:rsid w:val="00BB40C8"/>
    <w:rsid w:val="00BB5AC1"/>
    <w:rsid w:val="00BB6985"/>
    <w:rsid w:val="00BB6B57"/>
    <w:rsid w:val="00BC6602"/>
    <w:rsid w:val="00BD0B6A"/>
    <w:rsid w:val="00BD1187"/>
    <w:rsid w:val="00BD787B"/>
    <w:rsid w:val="00BE0CE4"/>
    <w:rsid w:val="00BE7D68"/>
    <w:rsid w:val="00BF4B2C"/>
    <w:rsid w:val="00C03ED1"/>
    <w:rsid w:val="00C1503E"/>
    <w:rsid w:val="00C20770"/>
    <w:rsid w:val="00C21584"/>
    <w:rsid w:val="00C2184A"/>
    <w:rsid w:val="00C22C94"/>
    <w:rsid w:val="00C26117"/>
    <w:rsid w:val="00C3559B"/>
    <w:rsid w:val="00C417F6"/>
    <w:rsid w:val="00C41BBD"/>
    <w:rsid w:val="00C44620"/>
    <w:rsid w:val="00C57362"/>
    <w:rsid w:val="00C57CA7"/>
    <w:rsid w:val="00C617FE"/>
    <w:rsid w:val="00C64F3D"/>
    <w:rsid w:val="00C7051E"/>
    <w:rsid w:val="00C70BEA"/>
    <w:rsid w:val="00C71B04"/>
    <w:rsid w:val="00C722F3"/>
    <w:rsid w:val="00C766CC"/>
    <w:rsid w:val="00C76B7D"/>
    <w:rsid w:val="00C8406C"/>
    <w:rsid w:val="00C87AAA"/>
    <w:rsid w:val="00C93516"/>
    <w:rsid w:val="00CA4E67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30BA"/>
    <w:rsid w:val="00CE33DC"/>
    <w:rsid w:val="00CE5201"/>
    <w:rsid w:val="00CF1627"/>
    <w:rsid w:val="00CF760D"/>
    <w:rsid w:val="00D0009D"/>
    <w:rsid w:val="00D008ED"/>
    <w:rsid w:val="00D01984"/>
    <w:rsid w:val="00D01EDA"/>
    <w:rsid w:val="00D074BF"/>
    <w:rsid w:val="00D16472"/>
    <w:rsid w:val="00D22677"/>
    <w:rsid w:val="00D2468F"/>
    <w:rsid w:val="00D321C9"/>
    <w:rsid w:val="00D37FC2"/>
    <w:rsid w:val="00D43DB0"/>
    <w:rsid w:val="00D4581D"/>
    <w:rsid w:val="00D472C8"/>
    <w:rsid w:val="00D538A6"/>
    <w:rsid w:val="00D570C5"/>
    <w:rsid w:val="00D70767"/>
    <w:rsid w:val="00D77153"/>
    <w:rsid w:val="00D84965"/>
    <w:rsid w:val="00D9032A"/>
    <w:rsid w:val="00D922CF"/>
    <w:rsid w:val="00D93F04"/>
    <w:rsid w:val="00D951B4"/>
    <w:rsid w:val="00DA6177"/>
    <w:rsid w:val="00DA6734"/>
    <w:rsid w:val="00DB56B3"/>
    <w:rsid w:val="00DC5448"/>
    <w:rsid w:val="00DD7D73"/>
    <w:rsid w:val="00DE2050"/>
    <w:rsid w:val="00DE24BE"/>
    <w:rsid w:val="00DE2F13"/>
    <w:rsid w:val="00DE5B21"/>
    <w:rsid w:val="00DE7479"/>
    <w:rsid w:val="00DF2F94"/>
    <w:rsid w:val="00E22771"/>
    <w:rsid w:val="00E26EAA"/>
    <w:rsid w:val="00E30FCA"/>
    <w:rsid w:val="00E34A1A"/>
    <w:rsid w:val="00E36F97"/>
    <w:rsid w:val="00E42057"/>
    <w:rsid w:val="00E43D5C"/>
    <w:rsid w:val="00E44C4F"/>
    <w:rsid w:val="00E62477"/>
    <w:rsid w:val="00E62BEE"/>
    <w:rsid w:val="00E63075"/>
    <w:rsid w:val="00E644BF"/>
    <w:rsid w:val="00E65B36"/>
    <w:rsid w:val="00E73A40"/>
    <w:rsid w:val="00E81697"/>
    <w:rsid w:val="00E928D4"/>
    <w:rsid w:val="00E94852"/>
    <w:rsid w:val="00E94C1A"/>
    <w:rsid w:val="00EA34B9"/>
    <w:rsid w:val="00EA4D25"/>
    <w:rsid w:val="00EA576F"/>
    <w:rsid w:val="00EB0255"/>
    <w:rsid w:val="00EB3838"/>
    <w:rsid w:val="00EB4C77"/>
    <w:rsid w:val="00EC2095"/>
    <w:rsid w:val="00EC5E51"/>
    <w:rsid w:val="00ED0435"/>
    <w:rsid w:val="00ED26B9"/>
    <w:rsid w:val="00ED48AE"/>
    <w:rsid w:val="00EE2AFB"/>
    <w:rsid w:val="00EE65A7"/>
    <w:rsid w:val="00EF48EC"/>
    <w:rsid w:val="00EF6016"/>
    <w:rsid w:val="00F05C0C"/>
    <w:rsid w:val="00F05E03"/>
    <w:rsid w:val="00F2061A"/>
    <w:rsid w:val="00F30057"/>
    <w:rsid w:val="00F34750"/>
    <w:rsid w:val="00F47B3A"/>
    <w:rsid w:val="00F602C8"/>
    <w:rsid w:val="00F618B1"/>
    <w:rsid w:val="00F61F80"/>
    <w:rsid w:val="00F62595"/>
    <w:rsid w:val="00F7168A"/>
    <w:rsid w:val="00F71C13"/>
    <w:rsid w:val="00F77228"/>
    <w:rsid w:val="00F90567"/>
    <w:rsid w:val="00F91352"/>
    <w:rsid w:val="00F922ED"/>
    <w:rsid w:val="00FB2250"/>
    <w:rsid w:val="00FB50E2"/>
    <w:rsid w:val="00FB7ADE"/>
    <w:rsid w:val="00FC054F"/>
    <w:rsid w:val="00FC164F"/>
    <w:rsid w:val="00FC43CE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526089E"/>
  <w15:docId w15:val="{EB3B593B-10AB-4E6B-9FFC-CB37051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B9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B2D51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D709F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B6B57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BB6B57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B6B57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B6B57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B6B57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B6B57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B6B57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BB6B57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BB6B57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BB6B57"/>
  </w:style>
  <w:style w:type="table" w:styleId="Tabel-Gitter">
    <w:name w:val="Table Grid"/>
    <w:basedOn w:val="Tabel-Normal"/>
    <w:uiPriority w:val="59"/>
    <w:rsid w:val="00BB6B57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BB6B57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BB6B57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BB6B57"/>
    <w:rPr>
      <w:i/>
      <w:color w:val="FF0000"/>
    </w:rPr>
  </w:style>
  <w:style w:type="paragraph" w:customStyle="1" w:styleId="Template">
    <w:name w:val="Template"/>
    <w:uiPriority w:val="8"/>
    <w:semiHidden/>
    <w:rsid w:val="00BB6B57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lofontekst">
    <w:name w:val="Kolofontekst"/>
    <w:basedOn w:val="Normal"/>
    <w:uiPriority w:val="9"/>
    <w:semiHidden/>
    <w:rsid w:val="00BB6B57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BB6B57"/>
  </w:style>
  <w:style w:type="character" w:styleId="Svaghenvisning">
    <w:name w:val="Subtle Reference"/>
    <w:basedOn w:val="Standardskrifttypeiafsnit"/>
    <w:uiPriority w:val="99"/>
    <w:semiHidden/>
    <w:qFormat/>
    <w:rsid w:val="00BB6B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B6B57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BB6B57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BB6B57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D709F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B6B57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B6B57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A34B9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B6B57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BB6B57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BB6B57"/>
  </w:style>
  <w:style w:type="paragraph" w:styleId="Bloktekst">
    <w:name w:val="Block Text"/>
    <w:basedOn w:val="Normal"/>
    <w:uiPriority w:val="99"/>
    <w:semiHidden/>
    <w:rsid w:val="00BB6B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BB6B5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BB6B5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BB6B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B6B5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B6B5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B6B5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B6B5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B6B5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99"/>
    <w:semiHidden/>
    <w:qFormat/>
    <w:rsid w:val="00BB6B57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BB6B57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BB6B5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6B57"/>
    <w:rPr>
      <w:rFonts w:ascii="Arial" w:eastAsiaTheme="minorHAnsi" w:hAnsi="Arial" w:cstheme="minorBidi"/>
      <w:lang w:eastAsia="en-US"/>
    </w:rPr>
  </w:style>
  <w:style w:type="table" w:styleId="Farvetgitter">
    <w:name w:val="Colorful Grid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B6B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B6B5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B6B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B57"/>
    <w:rPr>
      <w:rFonts w:ascii="Arial" w:eastAsiaTheme="minorHAnsi" w:hAnsi="Arial" w:cstheme="minorBidi"/>
      <w:b/>
      <w:bCs/>
      <w:lang w:eastAsia="en-US"/>
    </w:rPr>
  </w:style>
  <w:style w:type="table" w:styleId="Mrkliste">
    <w:name w:val="Dark List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B6B57"/>
  </w:style>
  <w:style w:type="character" w:customStyle="1" w:styleId="DatoTegn">
    <w:name w:val="Dato Tegn"/>
    <w:basedOn w:val="Standardskrifttypeiafsnit"/>
    <w:link w:val="Dato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styleId="Mailsignatur">
    <w:name w:val="E-mail Signature"/>
    <w:basedOn w:val="Normal"/>
    <w:link w:val="MailsignaturTegn"/>
    <w:uiPriority w:val="99"/>
    <w:semiHidden/>
    <w:rsid w:val="00BB6B5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Fremhv">
    <w:name w:val="Emphasis"/>
    <w:basedOn w:val="Standardskrifttypeiafsnit"/>
    <w:uiPriority w:val="4"/>
    <w:semiHidden/>
    <w:rsid w:val="00BB6B57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BB6B57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BB6B5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BB6B57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BB6B57"/>
  </w:style>
  <w:style w:type="paragraph" w:styleId="HTML-adresse">
    <w:name w:val="HTML Address"/>
    <w:basedOn w:val="Normal"/>
    <w:link w:val="HTML-adresseTegn"/>
    <w:uiPriority w:val="99"/>
    <w:semiHidden/>
    <w:rsid w:val="00BB6B5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6B57"/>
    <w:rPr>
      <w:rFonts w:ascii="Arial" w:eastAsiaTheme="minorHAnsi" w:hAnsi="Arial" w:cstheme="minorBidi"/>
      <w:i/>
      <w:iCs/>
      <w:lang w:eastAsia="en-US"/>
    </w:rPr>
  </w:style>
  <w:style w:type="character" w:styleId="HTML-citat">
    <w:name w:val="HTML Cite"/>
    <w:basedOn w:val="Standardskrifttypeiafsnit"/>
    <w:uiPriority w:val="99"/>
    <w:semiHidden/>
    <w:rsid w:val="00BB6B57"/>
    <w:rPr>
      <w:i/>
      <w:iCs/>
    </w:rPr>
  </w:style>
  <w:style w:type="character" w:styleId="HTML-kode">
    <w:name w:val="HTML Code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B6B5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B6B5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6B57"/>
    <w:rPr>
      <w:rFonts w:ascii="Consolas" w:eastAsiaTheme="minorHAnsi" w:hAnsi="Consolas" w:cs="Consolas"/>
      <w:lang w:eastAsia="en-US"/>
    </w:rPr>
  </w:style>
  <w:style w:type="character" w:styleId="HTML-eksempel">
    <w:name w:val="HTML Sample"/>
    <w:basedOn w:val="Standardskrifttypeiafsnit"/>
    <w:uiPriority w:val="99"/>
    <w:semiHidden/>
    <w:rsid w:val="00BB6B5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B6B57"/>
    <w:rPr>
      <w:i/>
      <w:iCs/>
    </w:rPr>
  </w:style>
  <w:style w:type="character" w:styleId="Hyperlink">
    <w:name w:val="Hyperlink"/>
    <w:basedOn w:val="Standardskrifttypeiafsnit"/>
    <w:uiPriority w:val="9"/>
    <w:semiHidden/>
    <w:rsid w:val="00BB6B5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B6B5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BB6B5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BB6B5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BB6B5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BB6B5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BB6B5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BB6B5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BB6B5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BB6B5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BB6B5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BB6B5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B6B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B6B57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B6B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B6B57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B6B57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B6B57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B6B57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B6B57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B6B57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B6B57"/>
  </w:style>
  <w:style w:type="paragraph" w:styleId="Liste">
    <w:name w:val="List"/>
    <w:basedOn w:val="Normal"/>
    <w:uiPriority w:val="99"/>
    <w:semiHidden/>
    <w:rsid w:val="00BB6B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B6B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B6B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B6B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B6B57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A5E74"/>
    <w:pPr>
      <w:numPr>
        <w:numId w:val="30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BB6B57"/>
    <w:pPr>
      <w:numPr>
        <w:numId w:val="19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B6B57"/>
    <w:pPr>
      <w:numPr>
        <w:numId w:val="20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B6B57"/>
    <w:pPr>
      <w:numPr>
        <w:numId w:val="21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B6B57"/>
    <w:pPr>
      <w:numPr>
        <w:numId w:val="22"/>
      </w:numPr>
      <w:contextualSpacing/>
    </w:pPr>
  </w:style>
  <w:style w:type="paragraph" w:styleId="Opstilling-forts">
    <w:name w:val="List Continue"/>
    <w:basedOn w:val="Normal"/>
    <w:uiPriority w:val="99"/>
    <w:semiHidden/>
    <w:rsid w:val="00BB6B5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B6B5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B6B5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B6B5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B6B57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A5E74"/>
    <w:pPr>
      <w:numPr>
        <w:numId w:val="31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BB6B57"/>
    <w:pPr>
      <w:numPr>
        <w:numId w:val="24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B6B57"/>
    <w:pPr>
      <w:numPr>
        <w:numId w:val="25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B6B57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B6B5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qFormat/>
    <w:rsid w:val="00BB6B5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B6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6B5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B6B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6B57"/>
    <w:rPr>
      <w:rFonts w:asciiTheme="majorHAnsi" w:eastAsiaTheme="majorEastAsia" w:hAnsiTheme="majorHAnsi" w:cstheme="majorBidi"/>
      <w:sz w:val="24"/>
      <w:shd w:val="pct20" w:color="auto" w:fill="auto"/>
      <w:lang w:eastAsia="en-US"/>
    </w:rPr>
  </w:style>
  <w:style w:type="paragraph" w:styleId="Ingenafstand">
    <w:name w:val="No Spacing"/>
    <w:uiPriority w:val="99"/>
    <w:semiHidden/>
    <w:qFormat/>
    <w:rsid w:val="00BB6B57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BB6B57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BB6B57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B6B5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BB6B57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BB6B5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6B57"/>
    <w:rPr>
      <w:rFonts w:ascii="Consolas" w:eastAsiaTheme="minorHAnsi" w:hAnsi="Consolas" w:cs="Consolas"/>
      <w:sz w:val="21"/>
      <w:szCs w:val="21"/>
      <w:lang w:eastAsia="en-US"/>
    </w:rPr>
  </w:style>
  <w:style w:type="paragraph" w:styleId="Citat">
    <w:name w:val="Quote"/>
    <w:basedOn w:val="Normal"/>
    <w:next w:val="Normal"/>
    <w:link w:val="CitatTegn"/>
    <w:uiPriority w:val="19"/>
    <w:rsid w:val="00BB6B57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rsid w:val="00EA34B9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511A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B18E7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BB6B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BB6B5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B6B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B18E7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BB6B57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BB6B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B6B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B6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B6B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B6B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B6B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B6B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B6B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B6B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B6B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B6B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B6B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B6B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B6B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B6B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B6B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B6B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B6B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B6B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B6B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B6B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BB6B57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BB6B57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B6B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B6B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B6B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B6B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B6B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B6B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B6B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BB6B57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B18E7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BB6B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BB6B57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BB6B57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BB6B57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B6B57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B6B57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B6B57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B6B57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B6B57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BB6B57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BB6B57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BB6B57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BB6B57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BB6B57"/>
    <w:pPr>
      <w:spacing w:line="360" w:lineRule="atLeast"/>
    </w:pPr>
    <w:rPr>
      <w:caps/>
      <w:sz w:val="26"/>
    </w:rPr>
  </w:style>
  <w:style w:type="paragraph" w:customStyle="1" w:styleId="Tabel">
    <w:name w:val="Tabel"/>
    <w:uiPriority w:val="4"/>
    <w:semiHidden/>
    <w:rsid w:val="00BB6B57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BB6B5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B6B57"/>
    <w:rPr>
      <w:b/>
    </w:rPr>
  </w:style>
  <w:style w:type="paragraph" w:customStyle="1" w:styleId="Tabel-Tekst">
    <w:name w:val="Tabel - Tekst"/>
    <w:basedOn w:val="Tabel"/>
    <w:uiPriority w:val="4"/>
    <w:semiHidden/>
    <w:rsid w:val="00BB6B57"/>
  </w:style>
  <w:style w:type="paragraph" w:customStyle="1" w:styleId="Tabel-TekstTotal">
    <w:name w:val="Tabel - Tekst Total"/>
    <w:basedOn w:val="Tabel-Tekst"/>
    <w:uiPriority w:val="4"/>
    <w:semiHidden/>
    <w:rsid w:val="00BB6B57"/>
    <w:rPr>
      <w:b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customStyle="1" w:styleId="Citat-lilleskrift">
    <w:name w:val="Citat - lille skrift"/>
    <w:basedOn w:val="Citat"/>
    <w:next w:val="Normal"/>
    <w:uiPriority w:val="5"/>
    <w:rsid w:val="00A11FC3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">
    <w:name w:val="Document Heading"/>
    <w:basedOn w:val="Normal"/>
    <w:uiPriority w:val="6"/>
    <w:semiHidden/>
    <w:rsid w:val="00C417F6"/>
    <w:pPr>
      <w:spacing w:after="260" w:line="300" w:lineRule="atLeast"/>
    </w:pPr>
    <w:rPr>
      <w:b/>
      <w:sz w:val="36"/>
    </w:rPr>
  </w:style>
  <w:style w:type="character" w:customStyle="1" w:styleId="SidefodTegn">
    <w:name w:val="Sidefod Tegn"/>
    <w:basedOn w:val="Standardskrifttypeiafsnit"/>
    <w:link w:val="Sidefod"/>
    <w:uiPriority w:val="21"/>
    <w:rsid w:val="00EA34B9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B2D51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BB6B57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B6B57"/>
    <w:pPr>
      <w:spacing w:line="280" w:lineRule="atLeast"/>
    </w:pPr>
  </w:style>
  <w:style w:type="paragraph" w:customStyle="1" w:styleId="Template-eAdresse">
    <w:name w:val="Template - eAdresse"/>
    <w:basedOn w:val="Template"/>
    <w:uiPriority w:val="8"/>
    <w:semiHidden/>
    <w:qFormat/>
    <w:rsid w:val="00BB6B57"/>
    <w:pPr>
      <w:spacing w:line="120" w:lineRule="atLeast"/>
    </w:pPr>
    <w:rPr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A3614"/>
    <w:pPr>
      <w:spacing w:line="260" w:lineRule="atLeast"/>
    </w:pPr>
    <w:rPr>
      <w:sz w:val="22"/>
    </w:rPr>
  </w:style>
  <w:style w:type="paragraph" w:customStyle="1" w:styleId="Modtageradresse1">
    <w:name w:val="Modtageradresse1"/>
    <w:basedOn w:val="Normal"/>
    <w:uiPriority w:val="8"/>
    <w:semiHidden/>
    <w:qFormat/>
    <w:rsid w:val="006E2381"/>
    <w:pPr>
      <w:spacing w:after="0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Notat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DD4D-0C3F-4E69-85FD-F7A48C5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Region Nordjylland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Christoffer Mühlendorph Knudsen / Region Nordjylland</dc:creator>
  <cp:lastModifiedBy>Christoffer Mühlendorph Knudsen</cp:lastModifiedBy>
  <cp:revision>3</cp:revision>
  <cp:lastPrinted>2021-11-15T12:18:00Z</cp:lastPrinted>
  <dcterms:created xsi:type="dcterms:W3CDTF">2023-10-31T11:36:00Z</dcterms:created>
  <dcterms:modified xsi:type="dcterms:W3CDTF">2023-10-31T11:38:00Z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TopLeftFirst</vt:lpwstr>
  </property>
  <property fmtid="{D5CDD505-2E9C-101B-9397-08002B2CF9AE}" pid="6" name="ForceDocumentInfoDialog">
    <vt:lpwstr>True</vt:lpwstr>
  </property>
  <property fmtid="{D5CDD505-2E9C-101B-9397-08002B2CF9AE}" pid="7" name="SD_NumMenuGroup">
    <vt:lpwstr>Memo</vt:lpwstr>
  </property>
  <property fmtid="{D5CDD505-2E9C-101B-9397-08002B2CF9AE}" pid="8" name="ContentRemapped">
    <vt:lpwstr>true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RN</vt:lpwstr>
  </property>
  <property fmtid="{D5CDD505-2E9C-101B-9397-08002B2CF9AE}" pid="11" name="SD_CtlText_Generelt_CaseNo">
    <vt:lpwstr/>
  </property>
  <property fmtid="{D5CDD505-2E9C-101B-9397-08002B2CF9AE}" pid="12" name="SD_UserprofileName">
    <vt:lpwstr>Christoffer Knudsen</vt:lpwstr>
  </property>
  <property fmtid="{D5CDD505-2E9C-101B-9397-08002B2CF9AE}" pid="13" name="SD_Office_OFF_ID">
    <vt:lpwstr>31</vt:lpwstr>
  </property>
  <property fmtid="{D5CDD505-2E9C-101B-9397-08002B2CF9AE}" pid="14" name="CurrentOfficeID">
    <vt:lpwstr>31</vt:lpwstr>
  </property>
  <property fmtid="{D5CDD505-2E9C-101B-9397-08002B2CF9AE}" pid="15" name="SD_Office_OFF_DisplayName">
    <vt:lpwstr>Region Nordjylland</vt:lpwstr>
  </property>
  <property fmtid="{D5CDD505-2E9C-101B-9397-08002B2CF9AE}" pid="16" name="SD_Office_OFF_Institute">
    <vt:lpwstr>Region Nordjylland</vt:lpwstr>
  </property>
  <property fmtid="{D5CDD505-2E9C-101B-9397-08002B2CF9AE}" pid="17" name="SD_Office_OFF_Institute_en-GB">
    <vt:lpwstr>North Denmark Region</vt:lpwstr>
  </property>
  <property fmtid="{D5CDD505-2E9C-101B-9397-08002B2CF9AE}" pid="18" name="SD_Office_OFF_MandatoryDepartment">
    <vt:lpwstr>Mennesker og Organisation</vt:lpwstr>
  </property>
  <property fmtid="{D5CDD505-2E9C-101B-9397-08002B2CF9AE}" pid="19" name="SD_Office_OFF_MandatoryDepartment_en-GB">
    <vt:lpwstr>Mennesker og Organisation</vt:lpwstr>
  </property>
  <property fmtid="{D5CDD505-2E9C-101B-9397-08002B2CF9AE}" pid="20" name="SD_Office_OFF_ColorDefinition">
    <vt:lpwstr>Red</vt:lpwstr>
  </property>
  <property fmtid="{D5CDD505-2E9C-101B-9397-08002B2CF9AE}" pid="21" name="SD_Office_OFF_LogoFileName">
    <vt:lpwstr>RegionNordjylland</vt:lpwstr>
  </property>
  <property fmtid="{D5CDD505-2E9C-101B-9397-08002B2CF9AE}" pid="22" name="USR_Name">
    <vt:lpwstr>Christoffer Mühlendorph Knudsen </vt:lpwstr>
  </property>
  <property fmtid="{D5CDD505-2E9C-101B-9397-08002B2CF9AE}" pid="23" name="USR_Title">
    <vt:lpwstr>Uddannelseskonsulent</vt:lpwstr>
  </property>
  <property fmtid="{D5CDD505-2E9C-101B-9397-08002B2CF9AE}" pid="24" name="USR_DirectPhone">
    <vt:lpwstr>21696577</vt:lpwstr>
  </property>
  <property fmtid="{D5CDD505-2E9C-101B-9397-08002B2CF9AE}" pid="25" name="USR_Email">
    <vt:lpwstr>Christoffer.Knudsen@RN.dk</vt:lpwstr>
  </property>
  <property fmtid="{D5CDD505-2E9C-101B-9397-08002B2CF9AE}" pid="26" name="USR_Department">
    <vt:lpwstr>Mennesker og Organisation</vt:lpwstr>
  </property>
  <property fmtid="{D5CDD505-2E9C-101B-9397-08002B2CF9AE}" pid="27" name="USR_Speciality">
    <vt:lpwstr/>
  </property>
  <property fmtid="{D5CDD505-2E9C-101B-9397-08002B2CF9AE}" pid="28" name="USR_Unit">
    <vt:lpwstr/>
  </property>
  <property fmtid="{D5CDD505-2E9C-101B-9397-08002B2CF9AE}" pid="29" name="USR_AddressOne">
    <vt:lpwstr>Niels Bohrs Vej 30</vt:lpwstr>
  </property>
  <property fmtid="{D5CDD505-2E9C-101B-9397-08002B2CF9AE}" pid="30" name="USR_AddressTwo">
    <vt:lpwstr/>
  </property>
  <property fmtid="{D5CDD505-2E9C-101B-9397-08002B2CF9AE}" pid="31" name="USR_AddressThree">
    <vt:lpwstr>9220 Aalborg Øst</vt:lpwstr>
  </property>
  <property fmtid="{D5CDD505-2E9C-101B-9397-08002B2CF9AE}" pid="32" name="USR_BusinessPhone">
    <vt:lpwstr/>
  </property>
  <property fmtid="{D5CDD505-2E9C-101B-9397-08002B2CF9AE}" pid="33" name="USR_Web">
    <vt:lpwstr/>
  </property>
  <property fmtid="{D5CDD505-2E9C-101B-9397-08002B2CF9AE}" pid="34" name="USR_FreeText">
    <vt:lpwstr/>
  </property>
  <property fmtid="{D5CDD505-2E9C-101B-9397-08002B2CF9AE}" pid="35" name="OVE_ReturnAddress">
    <vt:lpwstr/>
  </property>
  <property fmtid="{D5CDD505-2E9C-101B-9397-08002B2CF9AE}" pid="36" name="USR_Signature1">
    <vt:lpwstr>Christoffer Mühlendorph Knudsen</vt:lpwstr>
  </property>
  <property fmtid="{D5CDD505-2E9C-101B-9397-08002B2CF9AE}" pid="37" name="USR_SignatureTitle1">
    <vt:lpwstr>Uddannelseskonsulent</vt:lpwstr>
  </property>
  <property fmtid="{D5CDD505-2E9C-101B-9397-08002B2CF9AE}" pid="38" name="DocumentInfoFinished">
    <vt:lpwstr>True</vt:lpwstr>
  </property>
  <property fmtid="{D5CDD505-2E9C-101B-9397-08002B2CF9AE}" pid="39" name="LastCompletedArtworkDefinition">
    <vt:lpwstr>RegionN</vt:lpwstr>
  </property>
  <property fmtid="{D5CDD505-2E9C-101B-9397-08002B2CF9AE}" pid="40" name="LastColorSetFilter">
    <vt:lpwstr>RedBlack*</vt:lpwstr>
  </property>
  <property fmtid="{D5CDD505-2E9C-101B-9397-08002B2CF9AE}" pid="41" name="ColorExtensionSet">
    <vt:lpwstr>RedBlackOne</vt:lpwstr>
  </property>
  <property fmtid="{D5CDD505-2E9C-101B-9397-08002B2CF9AE}" pid="42" name="ColorDefinition">
    <vt:lpwstr>Red</vt:lpwstr>
  </property>
  <property fmtid="{D5CDD505-2E9C-101B-9397-08002B2CF9AE}" pid="43" name="SD_DocumentLanguage">
    <vt:lpwstr>da-DK</vt:lpwstr>
  </property>
  <property fmtid="{D5CDD505-2E9C-101B-9397-08002B2CF9AE}" pid="44" name="sdDocumentDate">
    <vt:lpwstr>44887</vt:lpwstr>
  </property>
  <property fmtid="{D5CDD505-2E9C-101B-9397-08002B2CF9AE}" pid="45" name="sdDocumentDateFormat">
    <vt:lpwstr>da-DK:d. MMMM yyyy</vt:lpwstr>
  </property>
</Properties>
</file>