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7A6365" w:rsidRPr="0048267B" w14:paraId="7E0619D1" w14:textId="77777777" w:rsidTr="00356EE0">
        <w:trPr>
          <w:cantSplit/>
          <w:trHeight w:hRule="exact" w:val="2381"/>
        </w:trPr>
        <w:tc>
          <w:tcPr>
            <w:tcW w:w="7144" w:type="dxa"/>
            <w:vAlign w:val="bottom"/>
          </w:tcPr>
          <w:p w14:paraId="03E83356" w14:textId="77777777" w:rsidR="007A6365" w:rsidRPr="0048267B" w:rsidRDefault="004823E0" w:rsidP="00356EE0">
            <w:pPr>
              <w:pStyle w:val="Modtageradresse1"/>
            </w:pPr>
            <w:bookmarkStart w:id="0" w:name="CNT_Memo"/>
            <w:r w:rsidRPr="0048267B">
              <w:t>KBU</w:t>
            </w:r>
          </w:p>
        </w:tc>
      </w:tr>
      <w:tr w:rsidR="007A6365" w:rsidRPr="0048267B" w14:paraId="2A8D382E" w14:textId="77777777" w:rsidTr="00356EE0">
        <w:trPr>
          <w:cantSplit/>
          <w:trHeight w:hRule="exact" w:val="964"/>
        </w:trPr>
        <w:tc>
          <w:tcPr>
            <w:tcW w:w="7144" w:type="dxa"/>
          </w:tcPr>
          <w:p w14:paraId="4B19743D" w14:textId="54DF8EB6" w:rsidR="007A6365" w:rsidRPr="0048267B" w:rsidRDefault="0048267B" w:rsidP="00356EE0">
            <w:pPr>
              <w:pStyle w:val="DocumentName"/>
            </w:pPr>
            <w:bookmarkStart w:id="1" w:name="LAN_Memo"/>
            <w:r w:rsidRPr="0048267B">
              <w:t>Notat</w:t>
            </w:r>
            <w:bookmarkEnd w:id="1"/>
          </w:p>
        </w:tc>
      </w:tr>
    </w:tbl>
    <w:bookmarkEnd w:id="0"/>
    <w:p w14:paraId="06B10565" w14:textId="77777777" w:rsidR="00492CCC" w:rsidRPr="0048267B" w:rsidRDefault="00356EE0" w:rsidP="006C2444">
      <w:pPr>
        <w:pStyle w:val="Overskrift1"/>
        <w:jc w:val="right"/>
      </w:pPr>
      <w:r w:rsidRPr="0048267B">
        <w:br w:type="textWrapping" w:clear="all"/>
      </w:r>
      <w:r w:rsidR="00125EBB" w:rsidRPr="0048267B">
        <w:t xml:space="preserve">Ansættelse i sammenhængende uddannelsesforløb – </w:t>
      </w:r>
      <w:r w:rsidR="00C901D5" w:rsidRPr="0048267B">
        <w:t>Psykiatri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7733"/>
      </w:tblGrid>
      <w:tr w:rsidR="0019113E" w:rsidRPr="0048267B" w14:paraId="103415EC" w14:textId="77777777" w:rsidTr="001911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AE82" w14:textId="77777777" w:rsidR="0019113E" w:rsidRPr="0048267B" w:rsidRDefault="0019113E">
            <w:r w:rsidRPr="0048267B">
              <w:t>Navn: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6E8" w:themeFill="background2" w:themeFillTint="66"/>
          </w:tcPr>
          <w:p w14:paraId="43BBA19E" w14:textId="77777777" w:rsidR="0019113E" w:rsidRPr="0048267B" w:rsidRDefault="0019113E"/>
        </w:tc>
      </w:tr>
    </w:tbl>
    <w:p w14:paraId="3939CB50" w14:textId="77777777" w:rsidR="00E62477" w:rsidRPr="0048267B" w:rsidRDefault="00125EBB">
      <w:r w:rsidRPr="0048267B">
        <w:rPr>
          <w:u w:val="single"/>
        </w:rPr>
        <w:t>Vejledning</w:t>
      </w:r>
      <w:r w:rsidRPr="0048267B">
        <w:t>:</w:t>
      </w:r>
    </w:p>
    <w:p w14:paraId="793987F6" w14:textId="77777777" w:rsidR="00125EBB" w:rsidRPr="0048267B" w:rsidRDefault="00125EBB">
      <w:r w:rsidRPr="0048267B">
        <w:t>I forbindelse med din ansøgning til et sammenhængende uddannelsesforløb i Region Nordjylland, vil vi gerne vide lige præcist hvilket forløb du kunne have interesse i. Vi vil derfor bede dig</w:t>
      </w:r>
      <w:r w:rsidR="00646FAA" w:rsidRPr="0048267B">
        <w:t xml:space="preserve"> afkrydse </w:t>
      </w:r>
      <w:r w:rsidRPr="0048267B">
        <w:t xml:space="preserve">hvilke af nedenstående du er interesseret i. Hvis du kunne have interesse i </w:t>
      </w:r>
      <w:r w:rsidR="00F55ACA" w:rsidRPr="0048267B">
        <w:t>flere,</w:t>
      </w:r>
      <w:r w:rsidRPr="0048267B">
        <w:t xml:space="preserve"> vil vi bede dig skrive 1 ved din første prioritet, 2 ved din anden prioritet osv. </w:t>
      </w:r>
    </w:p>
    <w:p w14:paraId="10CB71C8" w14:textId="68D58E00" w:rsidR="00E962C7" w:rsidRPr="0048267B" w:rsidRDefault="00E962C7" w:rsidP="00E962C7">
      <w:pPr>
        <w:rPr>
          <w:b/>
          <w:u w:val="single"/>
        </w:rPr>
      </w:pPr>
      <w:r w:rsidRPr="0048267B">
        <w:rPr>
          <w:b/>
          <w:u w:val="single"/>
        </w:rPr>
        <w:t>Ved spørgsmål ved enhver karakter, er du velkommen til at kontakte Christoffer Knudsen (</w:t>
      </w:r>
      <w:proofErr w:type="spellStart"/>
      <w:r w:rsidRPr="0048267B">
        <w:rPr>
          <w:b/>
          <w:u w:val="single"/>
        </w:rPr>
        <w:t>tlf</w:t>
      </w:r>
      <w:proofErr w:type="spellEnd"/>
      <w:r w:rsidRPr="0048267B">
        <w:rPr>
          <w:b/>
          <w:u w:val="single"/>
        </w:rPr>
        <w:t>: 21696577)</w:t>
      </w:r>
    </w:p>
    <w:p w14:paraId="42E6DA95" w14:textId="77777777" w:rsidR="00125EBB" w:rsidRPr="0048267B" w:rsidRDefault="00125EBB">
      <w:r w:rsidRPr="0048267B">
        <w:t>Du bedes lave en prioritering i hver af de fire følgende afsnit.</w:t>
      </w:r>
    </w:p>
    <w:p w14:paraId="2D5C5B66" w14:textId="77777777" w:rsidR="00125EBB" w:rsidRPr="0048267B" w:rsidRDefault="00125EBB" w:rsidP="00125EBB">
      <w:pPr>
        <w:pStyle w:val="Listeafsnit"/>
        <w:numPr>
          <w:ilvl w:val="0"/>
          <w:numId w:val="32"/>
        </w:numPr>
      </w:pPr>
      <w:r w:rsidRPr="0048267B">
        <w:t>Sammenhængende uddannelsesforløbstype</w:t>
      </w:r>
      <w:r w:rsidR="00F05C0C" w:rsidRPr="0048267B">
        <w:t xml:space="preserve"> og star</w:t>
      </w:r>
      <w:r w:rsidR="00ED26B9" w:rsidRPr="0048267B">
        <w:t xml:space="preserve">t </w:t>
      </w:r>
      <w:r w:rsidR="00F05C0C" w:rsidRPr="0048267B">
        <w:t>tidspunkt</w:t>
      </w:r>
    </w:p>
    <w:p w14:paraId="4B2B26A7" w14:textId="77777777" w:rsidR="00125EBB" w:rsidRPr="0048267B" w:rsidRDefault="00125EBB" w:rsidP="00125EBB">
      <w:pPr>
        <w:rPr>
          <w:i/>
        </w:rPr>
      </w:pPr>
      <w:r w:rsidRPr="0048267B">
        <w:rPr>
          <w:i/>
        </w:rPr>
        <w:t>Prioriter ved at indsætte tal i den grå boks. Hvis du ikke indsætter et tal, antager vi det er fordi du ikke er interesseret i denne type stilling.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125EBB" w:rsidRPr="0048267B" w14:paraId="7A081EA8" w14:textId="77777777" w:rsidTr="007A7C4D">
        <w:tc>
          <w:tcPr>
            <w:tcW w:w="4502" w:type="dxa"/>
          </w:tcPr>
          <w:p w14:paraId="5176C343" w14:textId="77777777" w:rsidR="00125EBB" w:rsidRPr="0048267B" w:rsidRDefault="00125EBB" w:rsidP="00125EBB">
            <w:r w:rsidRPr="0048267B">
              <w:t>Sammenhængende: KBU, Introduktions- og Hoveduddannelse</w:t>
            </w:r>
          </w:p>
        </w:tc>
        <w:tc>
          <w:tcPr>
            <w:tcW w:w="4502" w:type="dxa"/>
          </w:tcPr>
          <w:p w14:paraId="542DBF13" w14:textId="77777777" w:rsidR="00125EBB" w:rsidRPr="0048267B" w:rsidRDefault="00125EBB" w:rsidP="00125EBB">
            <w:r w:rsidRPr="0048267B">
              <w:t>Sammenhængende: KBU og Introduktionsstilling</w:t>
            </w:r>
          </w:p>
        </w:tc>
      </w:tr>
      <w:tr w:rsidR="00125EBB" w:rsidRPr="0048267B" w14:paraId="6568404F" w14:textId="77777777" w:rsidTr="00125EBB">
        <w:tc>
          <w:tcPr>
            <w:tcW w:w="4502" w:type="dxa"/>
            <w:shd w:val="clear" w:color="auto" w:fill="D9D9D9" w:themeFill="background1" w:themeFillShade="D9"/>
          </w:tcPr>
          <w:p w14:paraId="248CFC4F" w14:textId="77777777" w:rsidR="00125EBB" w:rsidRPr="0048267B" w:rsidRDefault="00125EBB" w:rsidP="00125EBB"/>
        </w:tc>
        <w:tc>
          <w:tcPr>
            <w:tcW w:w="4502" w:type="dxa"/>
            <w:shd w:val="clear" w:color="auto" w:fill="D9D9D9" w:themeFill="background1" w:themeFillShade="D9"/>
          </w:tcPr>
          <w:p w14:paraId="4FB81E1E" w14:textId="77777777" w:rsidR="00125EBB" w:rsidRPr="0048267B" w:rsidRDefault="00125EBB" w:rsidP="00125EBB"/>
        </w:tc>
      </w:tr>
    </w:tbl>
    <w:p w14:paraId="6B78079D" w14:textId="77777777" w:rsidR="00F05C0C" w:rsidRPr="0048267B" w:rsidRDefault="00F05C0C">
      <w:r w:rsidRPr="0048267B">
        <w:t xml:space="preserve">Hvornår ønsker du at tiltræde dit </w:t>
      </w:r>
      <w:proofErr w:type="gramStart"/>
      <w:r w:rsidRPr="0048267B">
        <w:t>KBU forløb</w:t>
      </w:r>
      <w:proofErr w:type="gramEnd"/>
      <w:r w:rsidRPr="0048267B">
        <w:t xml:space="preserve">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975B95" w:rsidRPr="0048267B" w14:paraId="5504FC90" w14:textId="77777777" w:rsidTr="00F05C0C">
        <w:tc>
          <w:tcPr>
            <w:tcW w:w="4502" w:type="dxa"/>
          </w:tcPr>
          <w:p w14:paraId="76C907F8" w14:textId="29ED6C91" w:rsidR="00975B95" w:rsidRPr="0048267B" w:rsidRDefault="00975B95" w:rsidP="00131A5A">
            <w:r w:rsidRPr="0048267B">
              <w:t>Pr. 01.0</w:t>
            </w:r>
            <w:r w:rsidR="006C2444">
              <w:t>3</w:t>
            </w:r>
            <w:r w:rsidRPr="0048267B">
              <w:t>.20</w:t>
            </w:r>
            <w:r w:rsidR="00356EE0" w:rsidRPr="0048267B">
              <w:t>2</w:t>
            </w:r>
            <w:r w:rsidR="00710EF7">
              <w:t>5</w:t>
            </w:r>
          </w:p>
        </w:tc>
        <w:tc>
          <w:tcPr>
            <w:tcW w:w="4502" w:type="dxa"/>
          </w:tcPr>
          <w:p w14:paraId="1943B1B4" w14:textId="5F9A9776" w:rsidR="00975B95" w:rsidRPr="0048267B" w:rsidRDefault="00975B95" w:rsidP="00356EE0">
            <w:r w:rsidRPr="0048267B">
              <w:t>P</w:t>
            </w:r>
            <w:r w:rsidR="00762B4C" w:rsidRPr="0048267B">
              <w:t>r. 01.</w:t>
            </w:r>
            <w:r w:rsidR="006C2444">
              <w:t>05</w:t>
            </w:r>
            <w:r w:rsidRPr="0048267B">
              <w:t>.20</w:t>
            </w:r>
            <w:r w:rsidR="00356EE0" w:rsidRPr="0048267B">
              <w:t>2</w:t>
            </w:r>
            <w:r w:rsidR="00710EF7">
              <w:t>5</w:t>
            </w:r>
          </w:p>
        </w:tc>
      </w:tr>
      <w:tr w:rsidR="00F05C0C" w:rsidRPr="0048267B" w14:paraId="3330D43D" w14:textId="77777777" w:rsidTr="00F05C0C">
        <w:tc>
          <w:tcPr>
            <w:tcW w:w="4502" w:type="dxa"/>
            <w:shd w:val="clear" w:color="auto" w:fill="D9D9D9" w:themeFill="background1" w:themeFillShade="D9"/>
          </w:tcPr>
          <w:p w14:paraId="3B5A06AA" w14:textId="77777777" w:rsidR="00F05C0C" w:rsidRPr="0048267B" w:rsidRDefault="00F05C0C"/>
        </w:tc>
        <w:tc>
          <w:tcPr>
            <w:tcW w:w="4502" w:type="dxa"/>
            <w:shd w:val="clear" w:color="auto" w:fill="D9D9D9" w:themeFill="background1" w:themeFillShade="D9"/>
          </w:tcPr>
          <w:p w14:paraId="07BE863F" w14:textId="77777777" w:rsidR="00F05C0C" w:rsidRPr="0048267B" w:rsidRDefault="00F05C0C"/>
        </w:tc>
      </w:tr>
    </w:tbl>
    <w:p w14:paraId="734AE839" w14:textId="77777777" w:rsidR="00F05C0C" w:rsidRPr="0048267B" w:rsidRDefault="00F05C0C"/>
    <w:p w14:paraId="1BBBB82A" w14:textId="77777777" w:rsidR="00125EBB" w:rsidRPr="0048267B" w:rsidRDefault="00125EBB" w:rsidP="00125EBB">
      <w:pPr>
        <w:pStyle w:val="Listeafsnit"/>
        <w:numPr>
          <w:ilvl w:val="0"/>
          <w:numId w:val="32"/>
        </w:numPr>
      </w:pPr>
      <w:r w:rsidRPr="0048267B">
        <w:t>Hoveduddannelsesblok</w:t>
      </w:r>
      <w:r w:rsidR="00A87E81" w:rsidRPr="0048267B">
        <w:rPr>
          <w:rStyle w:val="Fodnotehenvisning"/>
        </w:rPr>
        <w:footnoteReference w:id="1"/>
      </w:r>
    </w:p>
    <w:p w14:paraId="0B94D4A4" w14:textId="77777777" w:rsidR="00125EBB" w:rsidRPr="0048267B" w:rsidRDefault="00125EBB" w:rsidP="00125EBB">
      <w:pPr>
        <w:rPr>
          <w:i/>
        </w:rPr>
      </w:pPr>
      <w:r w:rsidRPr="0048267B">
        <w:rPr>
          <w:i/>
        </w:rPr>
        <w:t>Prioriter ved at indsætte tal i den grå boks. Hvis du ikke indsætter et tal, antager vi det er fordi du ikke er interesseret i denne type stilling.</w:t>
      </w:r>
    </w:p>
    <w:p w14:paraId="67AE3F96" w14:textId="77777777" w:rsidR="00646FAA" w:rsidRPr="0048267B" w:rsidRDefault="00646FAA" w:rsidP="00125EBB">
      <w:pPr>
        <w:rPr>
          <w:i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2112"/>
        <w:gridCol w:w="2318"/>
        <w:gridCol w:w="2287"/>
        <w:gridCol w:w="2287"/>
      </w:tblGrid>
      <w:tr w:rsidR="006C2444" w:rsidRPr="0048267B" w14:paraId="28788C69" w14:textId="7288BCB0" w:rsidTr="006C2444">
        <w:trPr>
          <w:trHeight w:val="1934"/>
        </w:trPr>
        <w:tc>
          <w:tcPr>
            <w:tcW w:w="1173" w:type="pct"/>
          </w:tcPr>
          <w:p w14:paraId="22CA5D8C" w14:textId="61EC88AD" w:rsidR="006C2444" w:rsidRDefault="006C2444" w:rsidP="00177D4A">
            <w:pPr>
              <w:rPr>
                <w:sz w:val="22"/>
                <w:szCs w:val="22"/>
              </w:rPr>
            </w:pPr>
            <w:r w:rsidRPr="00862CA3">
              <w:rPr>
                <w:sz w:val="22"/>
                <w:szCs w:val="22"/>
              </w:rPr>
              <w:t>Neurologisk afd. Aalborg UH (6. mdr.)</w:t>
            </w:r>
          </w:p>
          <w:p w14:paraId="4A4434C1" w14:textId="77777777" w:rsidR="006C2444" w:rsidRPr="00862CA3" w:rsidRDefault="006C2444" w:rsidP="00177D4A">
            <w:pPr>
              <w:rPr>
                <w:sz w:val="22"/>
                <w:szCs w:val="22"/>
              </w:rPr>
            </w:pPr>
          </w:p>
          <w:p w14:paraId="7210AD60" w14:textId="4576C90B" w:rsidR="006C2444" w:rsidRDefault="006C2444" w:rsidP="00F81853">
            <w:pPr>
              <w:rPr>
                <w:sz w:val="22"/>
                <w:szCs w:val="22"/>
              </w:rPr>
            </w:pPr>
            <w:r w:rsidRPr="00862CA3">
              <w:rPr>
                <w:sz w:val="22"/>
                <w:szCs w:val="22"/>
              </w:rPr>
              <w:t>Aalborg Universitetshospital – Psykiatrien, Almenpsykiatrien (</w:t>
            </w:r>
            <w:r>
              <w:rPr>
                <w:sz w:val="22"/>
                <w:szCs w:val="22"/>
              </w:rPr>
              <w:t>30</w:t>
            </w:r>
            <w:r w:rsidRPr="00862CA3">
              <w:rPr>
                <w:sz w:val="22"/>
                <w:szCs w:val="22"/>
              </w:rPr>
              <w:t>. mdr.)</w:t>
            </w:r>
          </w:p>
          <w:p w14:paraId="04D83710" w14:textId="72C82E81" w:rsidR="006C2444" w:rsidRPr="00862CA3" w:rsidRDefault="006C2444" w:rsidP="00B40DD4">
            <w:pPr>
              <w:rPr>
                <w:sz w:val="22"/>
                <w:szCs w:val="22"/>
              </w:rPr>
            </w:pPr>
            <w:r w:rsidRPr="00862CA3">
              <w:rPr>
                <w:sz w:val="22"/>
                <w:szCs w:val="22"/>
              </w:rPr>
              <w:t>Brønderslev Psykiatriske Sygehus, Almenpsykiatrien (</w:t>
            </w:r>
            <w:r>
              <w:rPr>
                <w:sz w:val="22"/>
                <w:szCs w:val="22"/>
              </w:rPr>
              <w:t>12</w:t>
            </w:r>
            <w:r w:rsidRPr="00862CA3">
              <w:rPr>
                <w:sz w:val="22"/>
                <w:szCs w:val="22"/>
              </w:rPr>
              <w:t>. mdr.)</w:t>
            </w:r>
          </w:p>
          <w:p w14:paraId="28717FAC" w14:textId="03731C48" w:rsidR="006C2444" w:rsidRPr="00862CA3" w:rsidRDefault="006C2444" w:rsidP="00F818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pct"/>
          </w:tcPr>
          <w:p w14:paraId="674495AD" w14:textId="69B2F177" w:rsidR="006C2444" w:rsidRPr="00862CA3" w:rsidRDefault="006C2444" w:rsidP="00D047A2">
            <w:pPr>
              <w:rPr>
                <w:rFonts w:cs="Arial"/>
                <w:sz w:val="22"/>
                <w:szCs w:val="22"/>
              </w:rPr>
            </w:pPr>
            <w:r w:rsidRPr="00862CA3">
              <w:rPr>
                <w:rFonts w:cs="Arial"/>
                <w:sz w:val="22"/>
                <w:szCs w:val="22"/>
              </w:rPr>
              <w:t>Neurologisk afd. Aalborg UH (6.</w:t>
            </w:r>
            <w:r>
              <w:rPr>
                <w:rFonts w:cs="Arial"/>
                <w:sz w:val="22"/>
                <w:szCs w:val="22"/>
              </w:rPr>
              <w:t>m</w:t>
            </w:r>
            <w:r w:rsidRPr="00862CA3">
              <w:rPr>
                <w:rFonts w:cs="Arial"/>
                <w:sz w:val="22"/>
                <w:szCs w:val="22"/>
              </w:rPr>
              <w:t xml:space="preserve">dr.)                                                                     </w:t>
            </w:r>
          </w:p>
          <w:p w14:paraId="4D2F0CDA" w14:textId="4685855B" w:rsidR="006C2444" w:rsidRPr="00862CA3" w:rsidRDefault="006C2444" w:rsidP="00D047A2">
            <w:pPr>
              <w:rPr>
                <w:rFonts w:cs="Arial"/>
                <w:sz w:val="22"/>
                <w:szCs w:val="22"/>
              </w:rPr>
            </w:pPr>
            <w:r w:rsidRPr="00862CA3">
              <w:rPr>
                <w:rFonts w:cs="Arial"/>
                <w:sz w:val="22"/>
                <w:szCs w:val="22"/>
              </w:rPr>
              <w:t>Aalborg Universitetshospital – Psykiatrien, Almenpsykiatrien (24. mdr.)</w:t>
            </w:r>
          </w:p>
          <w:p w14:paraId="20574EA8" w14:textId="0C48F105" w:rsidR="006C2444" w:rsidRPr="00862CA3" w:rsidRDefault="006C2444" w:rsidP="0048267B">
            <w:pPr>
              <w:rPr>
                <w:rFonts w:cs="Arial"/>
                <w:sz w:val="22"/>
                <w:szCs w:val="22"/>
              </w:rPr>
            </w:pPr>
            <w:r w:rsidRPr="00862CA3">
              <w:rPr>
                <w:rFonts w:cs="Arial"/>
                <w:sz w:val="22"/>
                <w:szCs w:val="22"/>
              </w:rPr>
              <w:t xml:space="preserve">Brønderslev Psykiatriske Sygehus, </w:t>
            </w:r>
            <w:r>
              <w:rPr>
                <w:rFonts w:cs="Arial"/>
                <w:sz w:val="22"/>
                <w:szCs w:val="22"/>
              </w:rPr>
              <w:t>Ældre psykiatrien</w:t>
            </w:r>
            <w:r w:rsidRPr="00862CA3">
              <w:rPr>
                <w:rFonts w:cs="Arial"/>
                <w:sz w:val="22"/>
                <w:szCs w:val="22"/>
              </w:rPr>
              <w:t xml:space="preserve"> (6. mdr.)</w:t>
            </w:r>
          </w:p>
          <w:p w14:paraId="05728FD6" w14:textId="28A1685A" w:rsidR="006C2444" w:rsidRPr="00862CA3" w:rsidRDefault="006C2444" w:rsidP="00D047A2">
            <w:pPr>
              <w:rPr>
                <w:rFonts w:cs="Arial"/>
                <w:sz w:val="22"/>
                <w:szCs w:val="22"/>
              </w:rPr>
            </w:pPr>
            <w:r w:rsidRPr="00862CA3">
              <w:rPr>
                <w:rFonts w:cs="Arial"/>
                <w:sz w:val="22"/>
                <w:szCs w:val="22"/>
              </w:rPr>
              <w:t>Brønderslev Psykiatriske Sygehus, Almenpsykiatrien (12. mdr.)     </w:t>
            </w:r>
          </w:p>
          <w:p w14:paraId="1704A69D" w14:textId="77777777" w:rsidR="006C2444" w:rsidRPr="00862CA3" w:rsidRDefault="006C2444" w:rsidP="00F818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218922A4" w14:textId="04BF995E" w:rsidR="006C2444" w:rsidRPr="00862CA3" w:rsidRDefault="006C2444" w:rsidP="00862CA3">
            <w:pPr>
              <w:pStyle w:val="xmsonormal"/>
              <w:spacing w:before="0" w:beforeAutospacing="0" w:after="0" w:afterAutospacing="0"/>
            </w:pPr>
            <w:r w:rsidRPr="00862CA3">
              <w:rPr>
                <w:rFonts w:ascii="Arial" w:hAnsi="Arial" w:cs="Arial"/>
              </w:rPr>
              <w:t>Neurologisk afd. Aalborg UH (6.</w:t>
            </w:r>
            <w:r>
              <w:rPr>
                <w:rFonts w:ascii="Arial" w:hAnsi="Arial" w:cs="Arial"/>
              </w:rPr>
              <w:t>m</w:t>
            </w:r>
            <w:r w:rsidRPr="00862CA3">
              <w:rPr>
                <w:rFonts w:ascii="Arial" w:hAnsi="Arial" w:cs="Arial"/>
              </w:rPr>
              <w:t xml:space="preserve">dr.)                                                                     </w:t>
            </w:r>
          </w:p>
          <w:p w14:paraId="772A30DC" w14:textId="77777777" w:rsidR="006C2444" w:rsidRDefault="006C2444" w:rsidP="00862CA3">
            <w:pPr>
              <w:pStyle w:val="xmsonormal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502B104" w14:textId="48C2E078" w:rsidR="006C2444" w:rsidRDefault="006C2444" w:rsidP="00862CA3">
            <w:pPr>
              <w:pStyle w:val="xmsonormal"/>
              <w:spacing w:before="0" w:beforeAutospacing="0" w:after="0" w:afterAutospacing="0"/>
              <w:rPr>
                <w:rFonts w:ascii="Arial" w:hAnsi="Arial" w:cs="Arial"/>
              </w:rPr>
            </w:pPr>
            <w:r w:rsidRPr="00862CA3">
              <w:rPr>
                <w:rFonts w:ascii="Arial" w:hAnsi="Arial" w:cs="Arial"/>
              </w:rPr>
              <w:t>Aalborg Universitetshospital – Psykiatrien, Almenpsykiatrien (24. mdr.)</w:t>
            </w:r>
          </w:p>
          <w:p w14:paraId="6FB48101" w14:textId="77777777" w:rsidR="006C2444" w:rsidRPr="00862CA3" w:rsidRDefault="006C2444" w:rsidP="00862CA3">
            <w:pPr>
              <w:pStyle w:val="xmsonormal"/>
              <w:spacing w:before="0" w:beforeAutospacing="0" w:after="0" w:afterAutospacing="0"/>
            </w:pPr>
          </w:p>
          <w:p w14:paraId="1337E22D" w14:textId="77777777" w:rsidR="006C2444" w:rsidRDefault="006C2444" w:rsidP="00862CA3">
            <w:pPr>
              <w:pStyle w:val="xmsonormal"/>
              <w:spacing w:before="0" w:beforeAutospacing="0" w:after="0" w:afterAutospacing="0"/>
              <w:rPr>
                <w:rFonts w:ascii="Arial" w:hAnsi="Arial" w:cs="Arial"/>
              </w:rPr>
            </w:pPr>
            <w:r w:rsidRPr="00862CA3">
              <w:rPr>
                <w:rFonts w:ascii="Arial" w:hAnsi="Arial" w:cs="Arial"/>
              </w:rPr>
              <w:t>Aalborg Universitetshospital – Psykiatrien, Retspsykiatrien (6</w:t>
            </w:r>
            <w:r>
              <w:rPr>
                <w:rFonts w:ascii="Arial" w:hAnsi="Arial" w:cs="Arial"/>
              </w:rPr>
              <w:t xml:space="preserve"> </w:t>
            </w:r>
            <w:r w:rsidRPr="00862CA3">
              <w:rPr>
                <w:rFonts w:ascii="Arial" w:hAnsi="Arial" w:cs="Arial"/>
              </w:rPr>
              <w:t>mdr.)</w:t>
            </w:r>
          </w:p>
          <w:p w14:paraId="734DAC35" w14:textId="3D0F68E5" w:rsidR="006C2444" w:rsidRPr="00862CA3" w:rsidRDefault="006C2444" w:rsidP="00862CA3">
            <w:pPr>
              <w:pStyle w:val="xmsonormal"/>
              <w:spacing w:before="0" w:beforeAutospacing="0" w:after="0" w:afterAutospacing="0"/>
            </w:pPr>
            <w:r w:rsidRPr="00862CA3">
              <w:rPr>
                <w:rFonts w:ascii="Arial" w:hAnsi="Arial" w:cs="Arial"/>
              </w:rPr>
              <w:t xml:space="preserve">                                    </w:t>
            </w:r>
          </w:p>
          <w:p w14:paraId="05D47195" w14:textId="77777777" w:rsidR="006C2444" w:rsidRPr="00862CA3" w:rsidRDefault="006C2444" w:rsidP="00862CA3">
            <w:pPr>
              <w:pStyle w:val="xmsonormal"/>
              <w:spacing w:before="0" w:beforeAutospacing="0" w:after="0" w:afterAutospacing="0"/>
              <w:rPr>
                <w:rFonts w:ascii="Arial" w:hAnsi="Arial" w:cs="Arial"/>
              </w:rPr>
            </w:pPr>
            <w:r w:rsidRPr="00862CA3">
              <w:rPr>
                <w:rFonts w:ascii="Arial" w:hAnsi="Arial" w:cs="Arial"/>
              </w:rPr>
              <w:t>Brønderslev Psykiatriske Sygehus, Almenpsykiatrien (12. mdr.) </w:t>
            </w:r>
          </w:p>
          <w:p w14:paraId="35F9DD75" w14:textId="77777777" w:rsidR="006C2444" w:rsidRPr="00862CA3" w:rsidRDefault="006C2444" w:rsidP="00D047A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6B640748" w14:textId="77777777" w:rsidR="006C2444" w:rsidRDefault="006C2444" w:rsidP="006C2444">
            <w:pPr>
              <w:pStyle w:val="xmsonormal"/>
              <w:spacing w:before="0" w:beforeAutospacing="0" w:after="0" w:afterAutospacing="0"/>
              <w:rPr>
                <w:rFonts w:ascii="Arial" w:hAnsi="Arial" w:cs="Arial"/>
              </w:rPr>
            </w:pPr>
            <w:r w:rsidRPr="00862CA3">
              <w:rPr>
                <w:rFonts w:ascii="Arial" w:hAnsi="Arial" w:cs="Arial"/>
              </w:rPr>
              <w:t>Neurologisk afd. Aalborg UH (6.</w:t>
            </w:r>
            <w:r>
              <w:rPr>
                <w:rFonts w:ascii="Arial" w:hAnsi="Arial" w:cs="Arial"/>
              </w:rPr>
              <w:t>m</w:t>
            </w:r>
            <w:r w:rsidRPr="00862CA3">
              <w:rPr>
                <w:rFonts w:ascii="Arial" w:hAnsi="Arial" w:cs="Arial"/>
              </w:rPr>
              <w:t>dr.)                                                        </w:t>
            </w:r>
          </w:p>
          <w:p w14:paraId="10A53DA8" w14:textId="769FCC0D" w:rsidR="006C2444" w:rsidRPr="00862CA3" w:rsidRDefault="006C2444" w:rsidP="006C2444">
            <w:pPr>
              <w:pStyle w:val="xmsonormal"/>
              <w:spacing w:before="0" w:beforeAutospacing="0" w:after="0" w:afterAutospacing="0"/>
            </w:pPr>
            <w:r w:rsidRPr="00862CA3">
              <w:rPr>
                <w:rFonts w:ascii="Arial" w:hAnsi="Arial" w:cs="Arial"/>
              </w:rPr>
              <w:t xml:space="preserve">             </w:t>
            </w:r>
          </w:p>
          <w:p w14:paraId="2D2A2C65" w14:textId="68A5A383" w:rsidR="006C2444" w:rsidRPr="00862CA3" w:rsidRDefault="006C2444" w:rsidP="006C2444">
            <w:pPr>
              <w:rPr>
                <w:sz w:val="22"/>
                <w:szCs w:val="22"/>
              </w:rPr>
            </w:pPr>
            <w:r w:rsidRPr="00862CA3">
              <w:rPr>
                <w:sz w:val="22"/>
                <w:szCs w:val="22"/>
              </w:rPr>
              <w:t>Brønderslev Psykiatriske Sygehus, Almenpsykiatrien (</w:t>
            </w:r>
            <w:r>
              <w:rPr>
                <w:sz w:val="22"/>
                <w:szCs w:val="22"/>
              </w:rPr>
              <w:t>24</w:t>
            </w:r>
            <w:r w:rsidRPr="00862CA3">
              <w:rPr>
                <w:sz w:val="22"/>
                <w:szCs w:val="22"/>
              </w:rPr>
              <w:t>. mdr.)</w:t>
            </w:r>
          </w:p>
          <w:p w14:paraId="1D5C42BC" w14:textId="77777777" w:rsidR="006C2444" w:rsidRDefault="006C2444" w:rsidP="00862CA3">
            <w:pPr>
              <w:pStyle w:val="xmsonormal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778F6C5" w14:textId="217C4015" w:rsidR="006C2444" w:rsidRDefault="006C2444" w:rsidP="006C2444">
            <w:pPr>
              <w:rPr>
                <w:sz w:val="22"/>
                <w:szCs w:val="22"/>
              </w:rPr>
            </w:pPr>
            <w:r w:rsidRPr="00862CA3">
              <w:rPr>
                <w:sz w:val="22"/>
                <w:szCs w:val="22"/>
              </w:rPr>
              <w:t>Aalborg Universitetshospital – Psykiatrien, Almenpsykiatrien (</w:t>
            </w:r>
            <w:r>
              <w:rPr>
                <w:sz w:val="22"/>
                <w:szCs w:val="22"/>
              </w:rPr>
              <w:t>18</w:t>
            </w:r>
            <w:r w:rsidRPr="00862CA3">
              <w:rPr>
                <w:sz w:val="22"/>
                <w:szCs w:val="22"/>
              </w:rPr>
              <w:t>. mdr.)</w:t>
            </w:r>
          </w:p>
          <w:p w14:paraId="02BBA03B" w14:textId="77777777" w:rsidR="006C2444" w:rsidRPr="00862CA3" w:rsidRDefault="006C2444" w:rsidP="00862CA3">
            <w:pPr>
              <w:pStyle w:val="xmsonormal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6C2444" w:rsidRPr="0048267B" w14:paraId="1C3435D6" w14:textId="72FEA74F" w:rsidTr="006C2444">
        <w:trPr>
          <w:trHeight w:val="262"/>
        </w:trPr>
        <w:tc>
          <w:tcPr>
            <w:tcW w:w="1173" w:type="pct"/>
            <w:shd w:val="clear" w:color="auto" w:fill="D9D9D9" w:themeFill="background1" w:themeFillShade="D9"/>
          </w:tcPr>
          <w:p w14:paraId="33AF548A" w14:textId="77777777" w:rsidR="006C2444" w:rsidRPr="0048267B" w:rsidRDefault="006C2444" w:rsidP="00177D4A"/>
        </w:tc>
        <w:tc>
          <w:tcPr>
            <w:tcW w:w="1287" w:type="pct"/>
            <w:shd w:val="clear" w:color="auto" w:fill="D9D9D9" w:themeFill="background1" w:themeFillShade="D9"/>
          </w:tcPr>
          <w:p w14:paraId="1EA788B4" w14:textId="77777777" w:rsidR="006C2444" w:rsidRPr="0048267B" w:rsidRDefault="006C2444" w:rsidP="00177D4A"/>
        </w:tc>
        <w:tc>
          <w:tcPr>
            <w:tcW w:w="1270" w:type="pct"/>
            <w:shd w:val="clear" w:color="auto" w:fill="D9D9D9" w:themeFill="background1" w:themeFillShade="D9"/>
          </w:tcPr>
          <w:p w14:paraId="32917174" w14:textId="77777777" w:rsidR="006C2444" w:rsidRPr="0048267B" w:rsidRDefault="006C2444" w:rsidP="00177D4A"/>
        </w:tc>
        <w:tc>
          <w:tcPr>
            <w:tcW w:w="1270" w:type="pct"/>
            <w:shd w:val="clear" w:color="auto" w:fill="D9D9D9" w:themeFill="background1" w:themeFillShade="D9"/>
          </w:tcPr>
          <w:p w14:paraId="2E658487" w14:textId="77777777" w:rsidR="006C2444" w:rsidRPr="0048267B" w:rsidRDefault="006C2444" w:rsidP="00177D4A"/>
        </w:tc>
      </w:tr>
    </w:tbl>
    <w:p w14:paraId="1A02216B" w14:textId="77777777" w:rsidR="00646FAA" w:rsidRPr="0048267B" w:rsidRDefault="00646FAA" w:rsidP="000C66A4">
      <w:pPr>
        <w:pStyle w:val="Listeafsnit"/>
        <w:numPr>
          <w:ilvl w:val="0"/>
          <w:numId w:val="32"/>
        </w:numPr>
      </w:pPr>
      <w:r w:rsidRPr="0048267B">
        <w:t>Introstilling</w:t>
      </w:r>
    </w:p>
    <w:p w14:paraId="5EC8D512" w14:textId="77777777" w:rsidR="00646FAA" w:rsidRPr="0048267B" w:rsidRDefault="00646FAA" w:rsidP="00646FAA">
      <w:pPr>
        <w:rPr>
          <w:i/>
        </w:rPr>
      </w:pPr>
      <w:r w:rsidRPr="0048267B">
        <w:rPr>
          <w:i/>
        </w:rPr>
        <w:t>Prioriter ved at indsætte tal i den grå boks. Hvis du ikke indsætter et tal, antager vi det er fordi du ikke er interesseret i denne type stilling.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646FAA" w:rsidRPr="0048267B" w14:paraId="358D4D5D" w14:textId="77777777" w:rsidTr="00D6165A">
        <w:tc>
          <w:tcPr>
            <w:tcW w:w="4502" w:type="dxa"/>
          </w:tcPr>
          <w:p w14:paraId="59A2ED27" w14:textId="41241AE4" w:rsidR="00646FAA" w:rsidRPr="0048267B" w:rsidRDefault="00862CA3" w:rsidP="00646FAA">
            <w:r w:rsidRPr="00862CA3">
              <w:rPr>
                <w:rFonts w:cs="Arial"/>
                <w:sz w:val="22"/>
                <w:szCs w:val="22"/>
              </w:rPr>
              <w:t xml:space="preserve">Brønderslev Psykiatriske Sygehus, Almenpsykiatrien </w:t>
            </w:r>
            <w:r w:rsidR="00646FAA" w:rsidRPr="0048267B">
              <w:t>(12. mdr.)</w:t>
            </w:r>
          </w:p>
        </w:tc>
        <w:tc>
          <w:tcPr>
            <w:tcW w:w="4502" w:type="dxa"/>
          </w:tcPr>
          <w:p w14:paraId="5A70D44C" w14:textId="1E8BE162" w:rsidR="00646FAA" w:rsidRPr="0048267B" w:rsidRDefault="00862CA3" w:rsidP="00646FAA">
            <w:r w:rsidRPr="00862CA3">
              <w:rPr>
                <w:rFonts w:cs="Arial"/>
                <w:sz w:val="22"/>
                <w:szCs w:val="22"/>
              </w:rPr>
              <w:t>Aalborg Universitetshospital – Psykiatrien, Almenpsykiatrien</w:t>
            </w:r>
            <w:r w:rsidRPr="0048267B">
              <w:t xml:space="preserve"> </w:t>
            </w:r>
            <w:r w:rsidR="00646FAA" w:rsidRPr="0048267B">
              <w:t>(12. mdr.)</w:t>
            </w:r>
          </w:p>
        </w:tc>
      </w:tr>
      <w:tr w:rsidR="00646FAA" w:rsidRPr="0048267B" w14:paraId="1F402B17" w14:textId="77777777" w:rsidTr="00D6165A">
        <w:tc>
          <w:tcPr>
            <w:tcW w:w="4502" w:type="dxa"/>
            <w:shd w:val="clear" w:color="auto" w:fill="D9D9D9" w:themeFill="background1" w:themeFillShade="D9"/>
          </w:tcPr>
          <w:p w14:paraId="08DDB5E4" w14:textId="77777777" w:rsidR="00646FAA" w:rsidRPr="0048267B" w:rsidRDefault="00646FAA" w:rsidP="00D6165A"/>
        </w:tc>
        <w:tc>
          <w:tcPr>
            <w:tcW w:w="4502" w:type="dxa"/>
            <w:shd w:val="clear" w:color="auto" w:fill="D9D9D9" w:themeFill="background1" w:themeFillShade="D9"/>
          </w:tcPr>
          <w:p w14:paraId="3C979BC8" w14:textId="77777777" w:rsidR="00646FAA" w:rsidRPr="0048267B" w:rsidRDefault="00646FAA" w:rsidP="00D6165A"/>
        </w:tc>
      </w:tr>
    </w:tbl>
    <w:p w14:paraId="7BC1C640" w14:textId="77777777" w:rsidR="00646FAA" w:rsidRPr="0048267B" w:rsidRDefault="00646FAA" w:rsidP="00646FAA">
      <w:pPr>
        <w:pStyle w:val="Listeafsnit"/>
        <w:numPr>
          <w:ilvl w:val="0"/>
          <w:numId w:val="32"/>
        </w:numPr>
      </w:pPr>
      <w:r w:rsidRPr="0048267B">
        <w:t>Klinisk Basisuddannelse.</w:t>
      </w:r>
    </w:p>
    <w:p w14:paraId="53DF8E98" w14:textId="77777777" w:rsidR="00A87E81" w:rsidRPr="0048267B" w:rsidRDefault="00A87E81" w:rsidP="00A87E81">
      <w:pPr>
        <w:rPr>
          <w:i/>
        </w:rPr>
      </w:pPr>
      <w:r w:rsidRPr="0048267B">
        <w:rPr>
          <w:i/>
        </w:rPr>
        <w:t>Prioriter ved at indsætte tal i den grå boks. Hvis du ikke indsætter et tal, antager vi det er fordi du ikke er interesseret i denne type stilling.</w:t>
      </w:r>
    </w:p>
    <w:tbl>
      <w:tblPr>
        <w:tblStyle w:val="Tabel-Gitter"/>
        <w:tblW w:w="10186" w:type="dxa"/>
        <w:tblLook w:val="04A0" w:firstRow="1" w:lastRow="0" w:firstColumn="1" w:lastColumn="0" w:noHBand="0" w:noVBand="1"/>
      </w:tblPr>
      <w:tblGrid>
        <w:gridCol w:w="1117"/>
        <w:gridCol w:w="5452"/>
        <w:gridCol w:w="2566"/>
        <w:gridCol w:w="1051"/>
      </w:tblGrid>
      <w:tr w:rsidR="00A87E81" w:rsidRPr="0048267B" w14:paraId="59806B59" w14:textId="77777777" w:rsidTr="00646FAA">
        <w:trPr>
          <w:trHeight w:val="408"/>
        </w:trPr>
        <w:tc>
          <w:tcPr>
            <w:tcW w:w="1117" w:type="dxa"/>
          </w:tcPr>
          <w:p w14:paraId="426E351C" w14:textId="77777777" w:rsidR="00A87E81" w:rsidRPr="0048267B" w:rsidRDefault="00A87E81" w:rsidP="00A87E81">
            <w:r w:rsidRPr="0048267B">
              <w:t>Forløbstyper</w:t>
            </w:r>
          </w:p>
        </w:tc>
        <w:tc>
          <w:tcPr>
            <w:tcW w:w="5452" w:type="dxa"/>
          </w:tcPr>
          <w:p w14:paraId="18F84F7C" w14:textId="77777777" w:rsidR="00A87E81" w:rsidRPr="0048267B" w:rsidRDefault="00A87E81" w:rsidP="00A87E81">
            <w:r w:rsidRPr="0048267B">
              <w:t>Første delansættelse</w:t>
            </w:r>
          </w:p>
        </w:tc>
        <w:tc>
          <w:tcPr>
            <w:tcW w:w="2566" w:type="dxa"/>
          </w:tcPr>
          <w:p w14:paraId="090E197F" w14:textId="77777777" w:rsidR="00A87E81" w:rsidRPr="0048267B" w:rsidRDefault="00A87E81" w:rsidP="00A87E81">
            <w:r w:rsidRPr="0048267B">
              <w:t>Anden delansættelse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CF4E19E" w14:textId="77777777" w:rsidR="00A87E81" w:rsidRPr="0048267B" w:rsidRDefault="00A87E81" w:rsidP="00A87E81">
            <w:r w:rsidRPr="0048267B">
              <w:t>Prioritering</w:t>
            </w:r>
          </w:p>
        </w:tc>
      </w:tr>
      <w:tr w:rsidR="00C901D5" w:rsidRPr="0048267B" w14:paraId="70D33201" w14:textId="77777777" w:rsidTr="00646FAA">
        <w:trPr>
          <w:trHeight w:val="255"/>
        </w:trPr>
        <w:tc>
          <w:tcPr>
            <w:tcW w:w="1117" w:type="dxa"/>
          </w:tcPr>
          <w:p w14:paraId="2EA32666" w14:textId="77777777" w:rsidR="00C901D5" w:rsidRPr="0048267B" w:rsidRDefault="00646FAA" w:rsidP="00C901D5">
            <w:r w:rsidRPr="0048267B">
              <w:t>1</w:t>
            </w:r>
          </w:p>
        </w:tc>
        <w:tc>
          <w:tcPr>
            <w:tcW w:w="5452" w:type="dxa"/>
          </w:tcPr>
          <w:p w14:paraId="4404F491" w14:textId="77777777" w:rsidR="00C901D5" w:rsidRPr="0048267B" w:rsidRDefault="00C901D5" w:rsidP="00C901D5">
            <w:r w:rsidRPr="0048267B">
              <w:t>Regionshospitalet Nordjylland, Hjørring - Kirurgi</w:t>
            </w:r>
          </w:p>
        </w:tc>
        <w:tc>
          <w:tcPr>
            <w:tcW w:w="2566" w:type="dxa"/>
          </w:tcPr>
          <w:p w14:paraId="0D272C88" w14:textId="77777777" w:rsidR="00C901D5" w:rsidRPr="0048267B" w:rsidRDefault="00C901D5" w:rsidP="00C901D5">
            <w:r w:rsidRPr="0048267B">
              <w:t>Praksisområde Nord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32E40651" w14:textId="77777777" w:rsidR="00C901D5" w:rsidRPr="0048267B" w:rsidRDefault="00C901D5" w:rsidP="00C901D5"/>
        </w:tc>
      </w:tr>
      <w:tr w:rsidR="00C901D5" w:rsidRPr="0048267B" w14:paraId="7312E26D" w14:textId="77777777" w:rsidTr="00646FAA">
        <w:trPr>
          <w:trHeight w:val="408"/>
        </w:trPr>
        <w:tc>
          <w:tcPr>
            <w:tcW w:w="1117" w:type="dxa"/>
          </w:tcPr>
          <w:p w14:paraId="713255BC" w14:textId="77777777" w:rsidR="00C901D5" w:rsidRPr="0048267B" w:rsidRDefault="00646FAA" w:rsidP="00C901D5">
            <w:r w:rsidRPr="0048267B">
              <w:t>2</w:t>
            </w:r>
          </w:p>
        </w:tc>
        <w:tc>
          <w:tcPr>
            <w:tcW w:w="5452" w:type="dxa"/>
          </w:tcPr>
          <w:p w14:paraId="330FF36D" w14:textId="77777777" w:rsidR="00C901D5" w:rsidRPr="0048267B" w:rsidRDefault="00C901D5" w:rsidP="00C901D5">
            <w:r w:rsidRPr="0048267B">
              <w:t>Regionshospitalet Nordjylland, Hjørring - Akutmodtagelsen</w:t>
            </w:r>
          </w:p>
        </w:tc>
        <w:tc>
          <w:tcPr>
            <w:tcW w:w="2566" w:type="dxa"/>
          </w:tcPr>
          <w:p w14:paraId="05FA6642" w14:textId="77777777" w:rsidR="00C901D5" w:rsidRPr="0048267B" w:rsidRDefault="00C901D5" w:rsidP="00C901D5">
            <w:r w:rsidRPr="0048267B">
              <w:t>Praksisområde Nord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231944A" w14:textId="77777777" w:rsidR="00C901D5" w:rsidRPr="0048267B" w:rsidRDefault="00C901D5" w:rsidP="00C901D5"/>
        </w:tc>
      </w:tr>
      <w:tr w:rsidR="00C901D5" w:rsidRPr="0048267B" w14:paraId="7EBBB4C5" w14:textId="77777777" w:rsidTr="00646FAA">
        <w:trPr>
          <w:trHeight w:val="417"/>
        </w:trPr>
        <w:tc>
          <w:tcPr>
            <w:tcW w:w="1117" w:type="dxa"/>
          </w:tcPr>
          <w:p w14:paraId="36856011" w14:textId="77777777" w:rsidR="00C901D5" w:rsidRPr="0048267B" w:rsidRDefault="00646FAA" w:rsidP="00C901D5">
            <w:r w:rsidRPr="0048267B">
              <w:t>3</w:t>
            </w:r>
          </w:p>
        </w:tc>
        <w:tc>
          <w:tcPr>
            <w:tcW w:w="5452" w:type="dxa"/>
          </w:tcPr>
          <w:p w14:paraId="35C33861" w14:textId="77777777" w:rsidR="00C901D5" w:rsidRPr="0048267B" w:rsidRDefault="00C901D5" w:rsidP="00C901D5">
            <w:r w:rsidRPr="0048267B">
              <w:t>Aalborg Universitetshospital, Hjørring – Ortopædkirurgisk afdeling</w:t>
            </w:r>
          </w:p>
        </w:tc>
        <w:tc>
          <w:tcPr>
            <w:tcW w:w="2566" w:type="dxa"/>
          </w:tcPr>
          <w:p w14:paraId="1D56B0AA" w14:textId="77777777" w:rsidR="00C901D5" w:rsidRPr="0048267B" w:rsidRDefault="00C901D5" w:rsidP="00C901D5">
            <w:r w:rsidRPr="0048267B">
              <w:t>Praksisområde Nord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21C431EA" w14:textId="77777777" w:rsidR="00C901D5" w:rsidRPr="0048267B" w:rsidRDefault="00C901D5" w:rsidP="00C901D5"/>
        </w:tc>
      </w:tr>
      <w:tr w:rsidR="00C901D5" w:rsidRPr="0048267B" w14:paraId="0904963D" w14:textId="77777777" w:rsidTr="00646FAA">
        <w:trPr>
          <w:trHeight w:val="408"/>
        </w:trPr>
        <w:tc>
          <w:tcPr>
            <w:tcW w:w="1117" w:type="dxa"/>
          </w:tcPr>
          <w:p w14:paraId="0212F6CF" w14:textId="77777777" w:rsidR="00C901D5" w:rsidRPr="0048267B" w:rsidRDefault="00646FAA" w:rsidP="00C901D5">
            <w:r w:rsidRPr="0048267B">
              <w:t>4</w:t>
            </w:r>
          </w:p>
        </w:tc>
        <w:tc>
          <w:tcPr>
            <w:tcW w:w="5452" w:type="dxa"/>
          </w:tcPr>
          <w:p w14:paraId="2C9325D0" w14:textId="77777777" w:rsidR="00C901D5" w:rsidRPr="0048267B" w:rsidRDefault="00C901D5" w:rsidP="00C901D5">
            <w:r w:rsidRPr="0048267B">
              <w:t xml:space="preserve">Aalborg Universitetshospital – Akut- og Traumecenter </w:t>
            </w:r>
          </w:p>
        </w:tc>
        <w:tc>
          <w:tcPr>
            <w:tcW w:w="2566" w:type="dxa"/>
          </w:tcPr>
          <w:p w14:paraId="241E6266" w14:textId="77777777" w:rsidR="00C901D5" w:rsidRPr="0048267B" w:rsidRDefault="00C901D5" w:rsidP="00646FAA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3CB1B8A0" w14:textId="77777777" w:rsidR="00C901D5" w:rsidRPr="0048267B" w:rsidRDefault="00C901D5" w:rsidP="00C901D5"/>
        </w:tc>
      </w:tr>
      <w:tr w:rsidR="00C901D5" w:rsidRPr="0048267B" w14:paraId="3A02C1CE" w14:textId="77777777" w:rsidTr="00646FAA">
        <w:trPr>
          <w:trHeight w:val="255"/>
        </w:trPr>
        <w:tc>
          <w:tcPr>
            <w:tcW w:w="1117" w:type="dxa"/>
          </w:tcPr>
          <w:p w14:paraId="100459E9" w14:textId="77777777" w:rsidR="00C901D5" w:rsidRPr="0048267B" w:rsidRDefault="00646FAA" w:rsidP="00C901D5">
            <w:r w:rsidRPr="0048267B">
              <w:t>5</w:t>
            </w:r>
          </w:p>
        </w:tc>
        <w:tc>
          <w:tcPr>
            <w:tcW w:w="5452" w:type="dxa"/>
          </w:tcPr>
          <w:p w14:paraId="11F9F885" w14:textId="77777777" w:rsidR="00C901D5" w:rsidRPr="0048267B" w:rsidRDefault="00C901D5" w:rsidP="00C901D5">
            <w:r w:rsidRPr="0048267B">
              <w:t xml:space="preserve">Aalborg Universitetshospital – </w:t>
            </w:r>
            <w:proofErr w:type="spellStart"/>
            <w:r w:rsidRPr="0048267B">
              <w:t>Gastroenterologi</w:t>
            </w:r>
            <w:proofErr w:type="spellEnd"/>
          </w:p>
        </w:tc>
        <w:tc>
          <w:tcPr>
            <w:tcW w:w="2566" w:type="dxa"/>
          </w:tcPr>
          <w:p w14:paraId="3DBFB49F" w14:textId="77777777" w:rsidR="00C901D5" w:rsidRPr="0048267B" w:rsidRDefault="00646FAA" w:rsidP="00646FAA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E811B57" w14:textId="77777777" w:rsidR="00C901D5" w:rsidRPr="0048267B" w:rsidRDefault="00C901D5" w:rsidP="00C901D5"/>
        </w:tc>
      </w:tr>
      <w:tr w:rsidR="00C901D5" w:rsidRPr="0048267B" w14:paraId="4246745D" w14:textId="77777777" w:rsidTr="00646FAA">
        <w:trPr>
          <w:trHeight w:val="247"/>
        </w:trPr>
        <w:tc>
          <w:tcPr>
            <w:tcW w:w="1117" w:type="dxa"/>
          </w:tcPr>
          <w:p w14:paraId="16D1D694" w14:textId="77777777" w:rsidR="00C901D5" w:rsidRPr="0048267B" w:rsidRDefault="00646FAA" w:rsidP="00C901D5">
            <w:r w:rsidRPr="0048267B">
              <w:t>6</w:t>
            </w:r>
          </w:p>
        </w:tc>
        <w:tc>
          <w:tcPr>
            <w:tcW w:w="5452" w:type="dxa"/>
          </w:tcPr>
          <w:p w14:paraId="0B219DF9" w14:textId="77777777" w:rsidR="00C901D5" w:rsidRPr="0048267B" w:rsidRDefault="00C901D5" w:rsidP="00C901D5">
            <w:r w:rsidRPr="0048267B">
              <w:t>Aalborg Universitetshospital – Nyremedicin</w:t>
            </w:r>
          </w:p>
        </w:tc>
        <w:tc>
          <w:tcPr>
            <w:tcW w:w="2566" w:type="dxa"/>
          </w:tcPr>
          <w:p w14:paraId="23B60165" w14:textId="77777777" w:rsidR="00C901D5" w:rsidRPr="0048267B" w:rsidRDefault="00646FAA" w:rsidP="00646FAA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860526A" w14:textId="77777777" w:rsidR="00C901D5" w:rsidRPr="0048267B" w:rsidRDefault="00C901D5" w:rsidP="00C901D5"/>
        </w:tc>
      </w:tr>
      <w:tr w:rsidR="00C901D5" w:rsidRPr="0048267B" w14:paraId="0CEEF7DB" w14:textId="77777777" w:rsidTr="00646FAA">
        <w:trPr>
          <w:trHeight w:val="255"/>
        </w:trPr>
        <w:tc>
          <w:tcPr>
            <w:tcW w:w="1117" w:type="dxa"/>
          </w:tcPr>
          <w:p w14:paraId="23EAF50B" w14:textId="77777777" w:rsidR="00C901D5" w:rsidRPr="0048267B" w:rsidRDefault="00646FAA" w:rsidP="00C901D5">
            <w:r w:rsidRPr="0048267B">
              <w:lastRenderedPageBreak/>
              <w:t>7</w:t>
            </w:r>
          </w:p>
        </w:tc>
        <w:tc>
          <w:tcPr>
            <w:tcW w:w="5452" w:type="dxa"/>
          </w:tcPr>
          <w:p w14:paraId="07C777FF" w14:textId="77777777" w:rsidR="00C901D5" w:rsidRPr="0048267B" w:rsidRDefault="00C901D5" w:rsidP="00C901D5">
            <w:r w:rsidRPr="0048267B">
              <w:t>Aalborg Universitetshospital – Hæmatologi</w:t>
            </w:r>
          </w:p>
        </w:tc>
        <w:tc>
          <w:tcPr>
            <w:tcW w:w="2566" w:type="dxa"/>
          </w:tcPr>
          <w:p w14:paraId="0A5332AE" w14:textId="77777777" w:rsidR="00C901D5" w:rsidRPr="0048267B" w:rsidRDefault="00646FAA" w:rsidP="00646FAA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34CBE3CD" w14:textId="77777777" w:rsidR="00C901D5" w:rsidRPr="0048267B" w:rsidRDefault="00C901D5" w:rsidP="00C901D5"/>
        </w:tc>
      </w:tr>
      <w:tr w:rsidR="00C901D5" w:rsidRPr="0048267B" w14:paraId="20CB6EDE" w14:textId="77777777" w:rsidTr="00646FAA">
        <w:trPr>
          <w:trHeight w:val="255"/>
        </w:trPr>
        <w:tc>
          <w:tcPr>
            <w:tcW w:w="1117" w:type="dxa"/>
          </w:tcPr>
          <w:p w14:paraId="46A751DE" w14:textId="77777777" w:rsidR="00C901D5" w:rsidRPr="0048267B" w:rsidRDefault="00646FAA" w:rsidP="00C901D5">
            <w:r w:rsidRPr="0048267B">
              <w:t>8</w:t>
            </w:r>
          </w:p>
        </w:tc>
        <w:tc>
          <w:tcPr>
            <w:tcW w:w="5452" w:type="dxa"/>
          </w:tcPr>
          <w:p w14:paraId="1BFC8C2A" w14:textId="77777777" w:rsidR="00C901D5" w:rsidRPr="0048267B" w:rsidRDefault="00C901D5" w:rsidP="00C901D5">
            <w:r w:rsidRPr="0048267B">
              <w:t>Aalborg Universitetshospital – Lungemedicin</w:t>
            </w:r>
          </w:p>
        </w:tc>
        <w:tc>
          <w:tcPr>
            <w:tcW w:w="2566" w:type="dxa"/>
          </w:tcPr>
          <w:p w14:paraId="4299EAEB" w14:textId="77777777" w:rsidR="00C901D5" w:rsidRPr="0048267B" w:rsidRDefault="00646FAA" w:rsidP="00646FAA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25D61409" w14:textId="77777777" w:rsidR="00C901D5" w:rsidRPr="0048267B" w:rsidRDefault="00C901D5" w:rsidP="00C901D5"/>
        </w:tc>
      </w:tr>
      <w:tr w:rsidR="00C901D5" w:rsidRPr="0048267B" w14:paraId="1A490A39" w14:textId="77777777" w:rsidTr="00646FAA">
        <w:trPr>
          <w:trHeight w:val="247"/>
        </w:trPr>
        <w:tc>
          <w:tcPr>
            <w:tcW w:w="1117" w:type="dxa"/>
          </w:tcPr>
          <w:p w14:paraId="37690D12" w14:textId="77777777" w:rsidR="00C901D5" w:rsidRPr="0048267B" w:rsidRDefault="00646FAA" w:rsidP="00C901D5">
            <w:r w:rsidRPr="0048267B">
              <w:t>9</w:t>
            </w:r>
          </w:p>
        </w:tc>
        <w:tc>
          <w:tcPr>
            <w:tcW w:w="5452" w:type="dxa"/>
          </w:tcPr>
          <w:p w14:paraId="54273DE2" w14:textId="77777777" w:rsidR="00C901D5" w:rsidRPr="0048267B" w:rsidRDefault="00C901D5" w:rsidP="00C901D5">
            <w:r w:rsidRPr="0048267B">
              <w:t>Aalborg Universitetshospital – Endokrinologi</w:t>
            </w:r>
          </w:p>
        </w:tc>
        <w:tc>
          <w:tcPr>
            <w:tcW w:w="2566" w:type="dxa"/>
          </w:tcPr>
          <w:p w14:paraId="007DF8D9" w14:textId="77777777" w:rsidR="00C901D5" w:rsidRPr="0048267B" w:rsidRDefault="00646FAA" w:rsidP="00C901D5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BC045F7" w14:textId="77777777" w:rsidR="00C901D5" w:rsidRPr="0048267B" w:rsidRDefault="00C901D5" w:rsidP="00C901D5"/>
        </w:tc>
      </w:tr>
      <w:tr w:rsidR="00C901D5" w:rsidRPr="0048267B" w14:paraId="53780978" w14:textId="77777777" w:rsidTr="00646FAA">
        <w:trPr>
          <w:trHeight w:val="255"/>
        </w:trPr>
        <w:tc>
          <w:tcPr>
            <w:tcW w:w="1117" w:type="dxa"/>
          </w:tcPr>
          <w:p w14:paraId="7F19E486" w14:textId="77777777" w:rsidR="00C901D5" w:rsidRPr="0048267B" w:rsidRDefault="00646FAA" w:rsidP="00C901D5">
            <w:r w:rsidRPr="0048267B">
              <w:t>10</w:t>
            </w:r>
          </w:p>
        </w:tc>
        <w:tc>
          <w:tcPr>
            <w:tcW w:w="5452" w:type="dxa"/>
          </w:tcPr>
          <w:p w14:paraId="1F60F53F" w14:textId="77777777" w:rsidR="00C901D5" w:rsidRPr="0048267B" w:rsidRDefault="00C901D5" w:rsidP="00C901D5">
            <w:r w:rsidRPr="0048267B">
              <w:t>Aalborg Universitetshospital – Infektionsmedicin</w:t>
            </w:r>
          </w:p>
        </w:tc>
        <w:tc>
          <w:tcPr>
            <w:tcW w:w="2566" w:type="dxa"/>
          </w:tcPr>
          <w:p w14:paraId="65AD426F" w14:textId="77777777" w:rsidR="00C901D5" w:rsidRPr="0048267B" w:rsidRDefault="00646FAA" w:rsidP="00646FAA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42DA8047" w14:textId="77777777" w:rsidR="00C901D5" w:rsidRPr="0048267B" w:rsidRDefault="00C901D5" w:rsidP="00C901D5"/>
        </w:tc>
      </w:tr>
      <w:tr w:rsidR="00C901D5" w:rsidRPr="0048267B" w14:paraId="76EE0732" w14:textId="77777777" w:rsidTr="00646FAA">
        <w:trPr>
          <w:trHeight w:val="255"/>
        </w:trPr>
        <w:tc>
          <w:tcPr>
            <w:tcW w:w="1117" w:type="dxa"/>
          </w:tcPr>
          <w:p w14:paraId="3F102D17" w14:textId="77777777" w:rsidR="00C901D5" w:rsidRPr="0048267B" w:rsidRDefault="00646FAA" w:rsidP="00C901D5">
            <w:r w:rsidRPr="0048267B">
              <w:t>11</w:t>
            </w:r>
          </w:p>
        </w:tc>
        <w:tc>
          <w:tcPr>
            <w:tcW w:w="5452" w:type="dxa"/>
          </w:tcPr>
          <w:p w14:paraId="6A9EA5CB" w14:textId="77777777" w:rsidR="00C901D5" w:rsidRPr="0048267B" w:rsidRDefault="00C901D5" w:rsidP="00C901D5">
            <w:r w:rsidRPr="0048267B">
              <w:t>Aalborg Universitetshospital – Kirurgi</w:t>
            </w:r>
          </w:p>
        </w:tc>
        <w:tc>
          <w:tcPr>
            <w:tcW w:w="2566" w:type="dxa"/>
          </w:tcPr>
          <w:p w14:paraId="634B3FCD" w14:textId="77777777" w:rsidR="00C901D5" w:rsidRPr="0048267B" w:rsidRDefault="00646FAA" w:rsidP="00C901D5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58DB7A41" w14:textId="77777777" w:rsidR="00C901D5" w:rsidRPr="0048267B" w:rsidRDefault="00C901D5" w:rsidP="00C901D5"/>
        </w:tc>
      </w:tr>
      <w:tr w:rsidR="00C901D5" w:rsidRPr="0048267B" w14:paraId="19C85788" w14:textId="77777777" w:rsidTr="00646FAA">
        <w:trPr>
          <w:trHeight w:val="247"/>
        </w:trPr>
        <w:tc>
          <w:tcPr>
            <w:tcW w:w="1117" w:type="dxa"/>
          </w:tcPr>
          <w:p w14:paraId="24970579" w14:textId="77777777" w:rsidR="00C901D5" w:rsidRPr="0048267B" w:rsidRDefault="00646FAA" w:rsidP="00C901D5">
            <w:r w:rsidRPr="0048267B">
              <w:t>12</w:t>
            </w:r>
          </w:p>
        </w:tc>
        <w:tc>
          <w:tcPr>
            <w:tcW w:w="5452" w:type="dxa"/>
          </w:tcPr>
          <w:p w14:paraId="50B9B39F" w14:textId="77777777" w:rsidR="00C901D5" w:rsidRPr="0048267B" w:rsidRDefault="00C901D5" w:rsidP="00C901D5">
            <w:r w:rsidRPr="0048267B">
              <w:t>Aalborg Universitetshospital – Ortopædkirurgi</w:t>
            </w:r>
          </w:p>
        </w:tc>
        <w:tc>
          <w:tcPr>
            <w:tcW w:w="2566" w:type="dxa"/>
          </w:tcPr>
          <w:p w14:paraId="7F2CAB3B" w14:textId="77777777" w:rsidR="00C901D5" w:rsidRPr="0048267B" w:rsidRDefault="00646FAA" w:rsidP="00C901D5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6FB1F9C8" w14:textId="77777777" w:rsidR="00C901D5" w:rsidRPr="0048267B" w:rsidRDefault="00C901D5" w:rsidP="00C901D5"/>
        </w:tc>
      </w:tr>
      <w:tr w:rsidR="009C7F81" w:rsidRPr="0048267B" w14:paraId="33B90ECC" w14:textId="77777777" w:rsidTr="009C7F81">
        <w:trPr>
          <w:trHeight w:val="247"/>
        </w:trPr>
        <w:tc>
          <w:tcPr>
            <w:tcW w:w="1117" w:type="dxa"/>
            <w:hideMark/>
          </w:tcPr>
          <w:p w14:paraId="35D2C935" w14:textId="77777777" w:rsidR="009C7F81" w:rsidRPr="0048267B" w:rsidRDefault="009C7F81">
            <w:r w:rsidRPr="0048267B">
              <w:t>13</w:t>
            </w:r>
          </w:p>
        </w:tc>
        <w:tc>
          <w:tcPr>
            <w:tcW w:w="5452" w:type="dxa"/>
            <w:hideMark/>
          </w:tcPr>
          <w:p w14:paraId="727DD70F" w14:textId="77777777" w:rsidR="009C7F81" w:rsidRPr="0048267B" w:rsidRDefault="009C7F81">
            <w:r w:rsidRPr="0048267B">
              <w:t xml:space="preserve">Aalborg Universitetshospital – Neurologi </w:t>
            </w:r>
          </w:p>
        </w:tc>
        <w:tc>
          <w:tcPr>
            <w:tcW w:w="2566" w:type="dxa"/>
            <w:hideMark/>
          </w:tcPr>
          <w:p w14:paraId="60B04E5D" w14:textId="77777777" w:rsidR="009C7F81" w:rsidRPr="0048267B" w:rsidRDefault="009C7F81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66BB1F9F" w14:textId="77777777" w:rsidR="009C7F81" w:rsidRPr="0048267B" w:rsidRDefault="009C7F81"/>
        </w:tc>
      </w:tr>
      <w:tr w:rsidR="009C7F81" w:rsidRPr="0048267B" w14:paraId="2BEB1EDF" w14:textId="77777777" w:rsidTr="009C7F81">
        <w:trPr>
          <w:trHeight w:val="247"/>
        </w:trPr>
        <w:tc>
          <w:tcPr>
            <w:tcW w:w="1117" w:type="dxa"/>
            <w:hideMark/>
          </w:tcPr>
          <w:p w14:paraId="5D79817F" w14:textId="77777777" w:rsidR="009C7F81" w:rsidRPr="0048267B" w:rsidRDefault="009C7F81">
            <w:r w:rsidRPr="0048267B">
              <w:t>14</w:t>
            </w:r>
          </w:p>
        </w:tc>
        <w:tc>
          <w:tcPr>
            <w:tcW w:w="5452" w:type="dxa"/>
            <w:hideMark/>
          </w:tcPr>
          <w:p w14:paraId="1969D9BA" w14:textId="77777777" w:rsidR="009C7F81" w:rsidRPr="0048267B" w:rsidRDefault="009C7F81">
            <w:r w:rsidRPr="0048267B">
              <w:t>Aalborg Universitetshospital – Urologi</w:t>
            </w:r>
          </w:p>
        </w:tc>
        <w:tc>
          <w:tcPr>
            <w:tcW w:w="2566" w:type="dxa"/>
            <w:hideMark/>
          </w:tcPr>
          <w:p w14:paraId="0CD28054" w14:textId="77777777" w:rsidR="009C7F81" w:rsidRPr="0048267B" w:rsidRDefault="009C7F81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0291BC22" w14:textId="77777777" w:rsidR="009C7F81" w:rsidRPr="0048267B" w:rsidRDefault="009C7F81"/>
        </w:tc>
      </w:tr>
    </w:tbl>
    <w:p w14:paraId="760C2588" w14:textId="77777777" w:rsidR="00A87E81" w:rsidRPr="0048267B" w:rsidRDefault="00A87E81" w:rsidP="00A87E81"/>
    <w:p w14:paraId="4B08BF0D" w14:textId="77777777" w:rsidR="00385CDB" w:rsidRPr="0048267B" w:rsidRDefault="00385CDB" w:rsidP="00A87E81"/>
    <w:p w14:paraId="29963E40" w14:textId="77777777" w:rsidR="00385CDB" w:rsidRPr="0048267B" w:rsidRDefault="00385CDB" w:rsidP="00385CDB">
      <w:r w:rsidRPr="0048267B">
        <w:t>Praksisområderne er fordelt på følgende kommuner:</w:t>
      </w:r>
    </w:p>
    <w:p w14:paraId="03DEDFA4" w14:textId="77777777" w:rsidR="00385CDB" w:rsidRPr="0048267B" w:rsidRDefault="00385CDB" w:rsidP="00385CDB">
      <w:pPr>
        <w:pStyle w:val="Listeafsnit"/>
        <w:numPr>
          <w:ilvl w:val="0"/>
          <w:numId w:val="33"/>
        </w:numPr>
      </w:pPr>
      <w:r w:rsidRPr="0048267B">
        <w:t>Nord: Frederikshavn, Hjørring og Brønderslev</w:t>
      </w:r>
    </w:p>
    <w:p w14:paraId="18364782" w14:textId="77777777" w:rsidR="00385CDB" w:rsidRPr="0048267B" w:rsidRDefault="00385CDB" w:rsidP="00385CDB">
      <w:pPr>
        <w:pStyle w:val="Listeafsnit"/>
        <w:numPr>
          <w:ilvl w:val="0"/>
          <w:numId w:val="33"/>
        </w:numPr>
      </w:pPr>
      <w:r w:rsidRPr="0048267B">
        <w:t>Syd: Aalborg, Vesthimmerland, Rebild, Mariagerfjord</w:t>
      </w:r>
    </w:p>
    <w:p w14:paraId="75621127" w14:textId="354AFDD3" w:rsidR="00385CDB" w:rsidRPr="0048267B" w:rsidRDefault="00385CDB" w:rsidP="00385CDB">
      <w:r w:rsidRPr="0048267B">
        <w:t>Du tildeles en praksis af administrationen i det pågældende praksisområde</w:t>
      </w:r>
      <w:r w:rsidR="00862CA3">
        <w:t xml:space="preserve"> senest 3 mdr. inden start.</w:t>
      </w:r>
    </w:p>
    <w:p w14:paraId="4E38F795" w14:textId="77777777" w:rsidR="00385CDB" w:rsidRPr="0048267B" w:rsidRDefault="00385CDB" w:rsidP="00A87E81"/>
    <w:p w14:paraId="7A7EF70D" w14:textId="77777777" w:rsidR="00A87E81" w:rsidRPr="0048267B" w:rsidRDefault="00A87E81" w:rsidP="00A87E81">
      <w:r w:rsidRPr="0048267B">
        <w:t>Du bedes vedlægge dette ark med din ansøgning</w:t>
      </w:r>
      <w:r w:rsidR="00F05C0C" w:rsidRPr="0048267B">
        <w:t xml:space="preserve"> under ”ekstra dokumenter”</w:t>
      </w:r>
      <w:r w:rsidRPr="0048267B">
        <w:t>.</w:t>
      </w:r>
    </w:p>
    <w:sectPr w:rsidR="00A87E81" w:rsidRPr="0048267B" w:rsidSect="004933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871" w:bottom="964" w:left="102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242F" w14:textId="77777777" w:rsidR="00125EBB" w:rsidRDefault="00125EBB">
      <w:r>
        <w:separator/>
      </w:r>
    </w:p>
  </w:endnote>
  <w:endnote w:type="continuationSeparator" w:id="0">
    <w:p w14:paraId="3C05AE02" w14:textId="77777777" w:rsidR="00125EBB" w:rsidRDefault="0012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B7C7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62B4C">
      <w:rPr>
        <w:rStyle w:val="Sidetal"/>
        <w:noProof/>
      </w:rPr>
      <w:t>2</w:t>
    </w:r>
    <w:r>
      <w:rPr>
        <w:rStyle w:val="Sidetal"/>
      </w:rPr>
      <w:fldChar w:fldCharType="end"/>
    </w:r>
  </w:p>
  <w:p w14:paraId="3DE71586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2C44" w14:textId="77777777" w:rsidR="008834B1" w:rsidRPr="00480F41" w:rsidRDefault="007A6365" w:rsidP="00480F4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9776" behindDoc="1" locked="0" layoutInCell="1" allowOverlap="1" wp14:anchorId="606F7C70" wp14:editId="3005C9E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43E1F" w14:textId="232F4DBE" w:rsidR="007A6365" w:rsidRDefault="0048267B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2" w:name="LAN_Page_1"/>
                          <w:r>
                            <w:t>Side</w:t>
                          </w:r>
                          <w:bookmarkEnd w:id="2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6362AA">
                            <w:rPr>
                              <w:noProof/>
                            </w:rPr>
                            <w:t>3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3" w:name="LAN_of_1"/>
                          <w:r>
                            <w:t>af</w:t>
                          </w:r>
                          <w:bookmarkEnd w:id="3"/>
                          <w:r w:rsidR="007A6365">
                            <w:t xml:space="preserve"> </w:t>
                          </w:r>
                          <w:r w:rsidR="00762B4C">
                            <w:rPr>
                              <w:noProof/>
                            </w:rPr>
                            <w:fldChar w:fldCharType="begin"/>
                          </w:r>
                          <w:r w:rsidR="00762B4C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762B4C">
                            <w:rPr>
                              <w:noProof/>
                            </w:rPr>
                            <w:fldChar w:fldCharType="separate"/>
                          </w:r>
                          <w:r w:rsidR="006362AA">
                            <w:rPr>
                              <w:noProof/>
                            </w:rPr>
                            <w:t>3</w:t>
                          </w:r>
                          <w:r w:rsidR="00762B4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F7C7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133.05pt;margin-top:0;width:184.25pt;height:30.35pt;z-index:-25165670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" filled="f" stroked="f" strokeweight=".5pt">
              <v:textbox inset="0,0,20mm,0">
                <w:txbxContent>
                  <w:p w14:paraId="14F43E1F" w14:textId="232F4DBE" w:rsidR="007A6365" w:rsidRDefault="0048267B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4" w:name="LAN_Page_1"/>
                    <w:r>
                      <w:t>Side</w:t>
                    </w:r>
                    <w:bookmarkEnd w:id="4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6362AA">
                      <w:rPr>
                        <w:noProof/>
                      </w:rPr>
                      <w:t>3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5" w:name="LAN_of_1"/>
                    <w:r>
                      <w:t>af</w:t>
                    </w:r>
                    <w:bookmarkEnd w:id="5"/>
                    <w:r w:rsidR="007A6365">
                      <w:t xml:space="preserve"> </w:t>
                    </w:r>
                    <w:r w:rsidR="00762B4C">
                      <w:rPr>
                        <w:noProof/>
                      </w:rPr>
                      <w:fldChar w:fldCharType="begin"/>
                    </w:r>
                    <w:r w:rsidR="00762B4C">
                      <w:rPr>
                        <w:noProof/>
                      </w:rPr>
                      <w:instrText xml:space="preserve"> NUMPAGES  </w:instrText>
                    </w:r>
                    <w:r w:rsidR="00762B4C">
                      <w:rPr>
                        <w:noProof/>
                      </w:rPr>
                      <w:fldChar w:fldCharType="separate"/>
                    </w:r>
                    <w:r w:rsidR="006362AA">
                      <w:rPr>
                        <w:noProof/>
                      </w:rPr>
                      <w:t>3</w:t>
                    </w:r>
                    <w:r w:rsidR="00762B4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2444" w14:textId="77777777" w:rsidR="00432D66" w:rsidRDefault="007A6365" w:rsidP="00A13F8F">
    <w:pPr>
      <w:pStyle w:val="Template-Address"/>
    </w:pPr>
    <w:r>
      <w:rPr>
        <w:lang w:eastAsia="da-DK"/>
      </w:rPr>
      <mc:AlternateContent>
        <mc:Choice Requires="wps">
          <w:drawing>
            <wp:anchor distT="107950" distB="107950" distL="107950" distR="107950" simplePos="0" relativeHeight="251658752" behindDoc="1" locked="0" layoutInCell="1" allowOverlap="1" wp14:anchorId="1F5910D7" wp14:editId="36E7BBC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4381F" w14:textId="314C1B4F" w:rsidR="007A6365" w:rsidRDefault="0048267B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44" w:name="LAN_Page"/>
                          <w:r>
                            <w:t>Side</w:t>
                          </w:r>
                          <w:bookmarkEnd w:id="44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6362AA">
                            <w:rPr>
                              <w:noProof/>
                            </w:rPr>
                            <w:t>1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45" w:name="LAN_of"/>
                          <w:r>
                            <w:t>af</w:t>
                          </w:r>
                          <w:bookmarkEnd w:id="45"/>
                          <w:r w:rsidR="007A6365">
                            <w:t xml:space="preserve"> </w:t>
                          </w:r>
                          <w:r w:rsidR="00762B4C">
                            <w:rPr>
                              <w:noProof/>
                            </w:rPr>
                            <w:fldChar w:fldCharType="begin"/>
                          </w:r>
                          <w:r w:rsidR="00762B4C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762B4C">
                            <w:rPr>
                              <w:noProof/>
                            </w:rPr>
                            <w:fldChar w:fldCharType="separate"/>
                          </w:r>
                          <w:r w:rsidR="006362AA">
                            <w:rPr>
                              <w:noProof/>
                            </w:rPr>
                            <w:t>3</w:t>
                          </w:r>
                          <w:r w:rsidR="00762B4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10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3.05pt;margin-top:0;width:184.25pt;height:30.35pt;z-index:-25165772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" filled="f" stroked="f" strokeweight=".5pt">
              <v:textbox inset="0,0,20mm,0">
                <w:txbxContent>
                  <w:p w14:paraId="1BF4381F" w14:textId="314C1B4F" w:rsidR="007A6365" w:rsidRDefault="0048267B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46" w:name="LAN_Page"/>
                    <w:r>
                      <w:t>Side</w:t>
                    </w:r>
                    <w:bookmarkEnd w:id="46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6362AA">
                      <w:rPr>
                        <w:noProof/>
                      </w:rPr>
                      <w:t>1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47" w:name="LAN_of"/>
                    <w:r>
                      <w:t>af</w:t>
                    </w:r>
                    <w:bookmarkEnd w:id="47"/>
                    <w:r w:rsidR="007A6365">
                      <w:t xml:space="preserve"> </w:t>
                    </w:r>
                    <w:r w:rsidR="00762B4C">
                      <w:rPr>
                        <w:noProof/>
                      </w:rPr>
                      <w:fldChar w:fldCharType="begin"/>
                    </w:r>
                    <w:r w:rsidR="00762B4C">
                      <w:rPr>
                        <w:noProof/>
                      </w:rPr>
                      <w:instrText xml:space="preserve"> NUMPAGES  </w:instrText>
                    </w:r>
                    <w:r w:rsidR="00762B4C">
                      <w:rPr>
                        <w:noProof/>
                      </w:rPr>
                      <w:fldChar w:fldCharType="separate"/>
                    </w:r>
                    <w:r w:rsidR="006362AA">
                      <w:rPr>
                        <w:noProof/>
                      </w:rPr>
                      <w:t>3</w:t>
                    </w:r>
                    <w:r w:rsidR="00762B4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5330" w14:textId="77777777" w:rsidR="00125EBB" w:rsidRDefault="00125EBB">
      <w:r>
        <w:separator/>
      </w:r>
    </w:p>
  </w:footnote>
  <w:footnote w:type="continuationSeparator" w:id="0">
    <w:p w14:paraId="475A2631" w14:textId="77777777" w:rsidR="00125EBB" w:rsidRDefault="00125EBB">
      <w:r>
        <w:continuationSeparator/>
      </w:r>
    </w:p>
  </w:footnote>
  <w:footnote w:id="1">
    <w:p w14:paraId="731CB469" w14:textId="77777777" w:rsidR="00A87E81" w:rsidRDefault="00A87E81">
      <w:pPr>
        <w:pStyle w:val="Fodnotetekst"/>
      </w:pPr>
      <w:r>
        <w:rPr>
          <w:rStyle w:val="Fodnotehenvisning"/>
        </w:rPr>
        <w:footnoteRef/>
      </w:r>
      <w:r>
        <w:t xml:space="preserve"> Hoveduddannelsesblokkene er beskrevet som de ser ud d.d. Dette kan </w:t>
      </w:r>
      <w:proofErr w:type="gramStart"/>
      <w:r>
        <w:t>ændrer</w:t>
      </w:r>
      <w:proofErr w:type="gramEnd"/>
      <w:r>
        <w:t xml:space="preserve"> sig frem mod en potentiel ansættelse.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DA78" w14:textId="77777777" w:rsidR="00432D66" w:rsidRDefault="00762B4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872" behindDoc="0" locked="1" layoutInCell="1" allowOverlap="1" wp14:anchorId="26EB533B" wp14:editId="2CE4CBE9">
          <wp:simplePos x="0" y="0"/>
          <wp:positionH relativeFrom="rightMargin">
            <wp:align>right</wp:align>
          </wp:positionH>
          <wp:positionV relativeFrom="page">
            <wp:posOffset>457200</wp:posOffset>
          </wp:positionV>
          <wp:extent cx="821689" cy="305435"/>
          <wp:effectExtent l="0" t="0" r="0" b="0"/>
          <wp:wrapNone/>
          <wp:docPr id="7" name="nTopRigh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0769"/>
                  <a:stretch>
                    <a:fillRect/>
                  </a:stretch>
                </pic:blipFill>
                <pic:spPr>
                  <a:xfrm>
                    <a:off x="0" y="0"/>
                    <a:ext cx="821689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7063D" w14:textId="77777777" w:rsidR="00477C3B" w:rsidRDefault="00477C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3BBE" w14:textId="77777777" w:rsidR="007A6365" w:rsidRDefault="00762B4C" w:rsidP="007A63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848" behindDoc="0" locked="1" layoutInCell="1" allowOverlap="1" wp14:anchorId="691E7382" wp14:editId="504239F6">
          <wp:simplePos x="0" y="0"/>
          <wp:positionH relativeFrom="page">
            <wp:posOffset>323850</wp:posOffset>
          </wp:positionH>
          <wp:positionV relativeFrom="page">
            <wp:posOffset>287655</wp:posOffset>
          </wp:positionV>
          <wp:extent cx="2067087" cy="612000"/>
          <wp:effectExtent l="0" t="0" r="0" b="0"/>
          <wp:wrapNone/>
          <wp:docPr id="6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08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365" w:rsidRPr="00C3521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7B67640" wp14:editId="4DE32D98">
              <wp:simplePos x="0" y="0"/>
              <wp:positionH relativeFrom="page">
                <wp:align>right</wp:align>
              </wp:positionH>
              <wp:positionV relativeFrom="page">
                <wp:posOffset>528955</wp:posOffset>
              </wp:positionV>
              <wp:extent cx="2174400" cy="3600000"/>
              <wp:effectExtent l="0" t="0" r="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36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5"/>
                          </w:tblGrid>
                          <w:tr w:rsidR="007A6365" w14:paraId="5D6771BD" w14:textId="77777777" w:rsidTr="00AA4005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232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0D1ED2AB" w14:textId="77777777" w:rsidR="007A6365" w:rsidRPr="00762B4C" w:rsidRDefault="00762B4C" w:rsidP="00AA4005">
                                <w:pPr>
                                  <w:pStyle w:val="Template-Virksomhedsnavn"/>
                                  <w:rPr>
                                    <w:lang w:val="en-US"/>
                                  </w:rPr>
                                </w:pPr>
                                <w:bookmarkStart w:id="6" w:name="USR_Department"/>
                                <w:bookmarkStart w:id="7" w:name="USR_Department_HIF"/>
                                <w:r w:rsidRPr="00762B4C">
                                  <w:rPr>
                                    <w:lang w:val="en-US"/>
                                  </w:rPr>
                                  <w:t>Mennesker og Organisation</w:t>
                                </w:r>
                                <w:bookmarkEnd w:id="6"/>
                              </w:p>
                              <w:p w14:paraId="7284AA55" w14:textId="77777777" w:rsidR="007A6365" w:rsidRPr="00762B4C" w:rsidRDefault="007A6365" w:rsidP="0090349D">
                                <w:pPr>
                                  <w:pStyle w:val="Template-Address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8" w:name="USR_Speciality"/>
                                <w:bookmarkStart w:id="9" w:name="USR_Speciality_HIF"/>
                                <w:bookmarkEnd w:id="7"/>
                                <w:bookmarkEnd w:id="8"/>
                              </w:p>
                              <w:p w14:paraId="66877244" w14:textId="77777777" w:rsidR="007A6365" w:rsidRPr="00762B4C" w:rsidRDefault="007A6365" w:rsidP="0090349D">
                                <w:pPr>
                                  <w:pStyle w:val="Template-Address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10" w:name="USR_Unit"/>
                                <w:bookmarkStart w:id="11" w:name="USR_Unit_HIF"/>
                                <w:bookmarkEnd w:id="9"/>
                                <w:bookmarkEnd w:id="10"/>
                              </w:p>
                              <w:p w14:paraId="7537906A" w14:textId="77777777" w:rsidR="007A6365" w:rsidRPr="00762B4C" w:rsidRDefault="00762B4C" w:rsidP="00E156C2">
                                <w:pPr>
                                  <w:pStyle w:val="Template-Address"/>
                                </w:pPr>
                                <w:bookmarkStart w:id="12" w:name="USR_Title"/>
                                <w:bookmarkStart w:id="13" w:name="USR_Title_HIF"/>
                                <w:bookmarkEnd w:id="11"/>
                                <w:r w:rsidRPr="00762B4C">
                                  <w:t>Uddannelseskonsulent</w:t>
                                </w:r>
                                <w:bookmarkEnd w:id="12"/>
                              </w:p>
                              <w:p w14:paraId="6FAC1A0E" w14:textId="77777777" w:rsidR="007A6365" w:rsidRPr="00762B4C" w:rsidRDefault="00762B4C" w:rsidP="00E156C2">
                                <w:pPr>
                                  <w:pStyle w:val="Template-Address"/>
                                </w:pPr>
                                <w:bookmarkStart w:id="14" w:name="USR_Name"/>
                                <w:bookmarkStart w:id="15" w:name="USR_Name_HIF"/>
                                <w:bookmarkEnd w:id="13"/>
                                <w:r w:rsidRPr="00762B4C">
                                  <w:t xml:space="preserve">Christoffer Mühlendorph Knudsen </w:t>
                                </w:r>
                                <w:bookmarkEnd w:id="14"/>
                              </w:p>
                              <w:p w14:paraId="38708C7D" w14:textId="2C9FEB5C" w:rsidR="007A6365" w:rsidRPr="00762B4C" w:rsidRDefault="0048267B" w:rsidP="00E156C2">
                                <w:pPr>
                                  <w:pStyle w:val="Template-Address"/>
                                </w:pPr>
                                <w:bookmarkStart w:id="16" w:name="LAN_DirectPhone"/>
                                <w:bookmarkStart w:id="17" w:name="USR_DirectPhone_HIF"/>
                                <w:bookmarkEnd w:id="15"/>
                                <w:r>
                                  <w:t>Direkte</w:t>
                                </w:r>
                                <w:bookmarkEnd w:id="16"/>
                                <w:r w:rsidR="003A2B53" w:rsidRPr="00762B4C">
                                  <w:t xml:space="preserve"> </w:t>
                                </w:r>
                                <w:bookmarkStart w:id="18" w:name="USR_DirectPhone"/>
                                <w:r w:rsidR="00762B4C" w:rsidRPr="00762B4C">
                                  <w:t>21696577</w:t>
                                </w:r>
                                <w:bookmarkEnd w:id="18"/>
                              </w:p>
                              <w:p w14:paraId="50CA658F" w14:textId="77777777" w:rsidR="007A6365" w:rsidRPr="00762B4C" w:rsidRDefault="00762B4C" w:rsidP="00E156C2">
                                <w:pPr>
                                  <w:pStyle w:val="Template-Address"/>
                                </w:pPr>
                                <w:bookmarkStart w:id="19" w:name="USR_Email"/>
                                <w:bookmarkStart w:id="20" w:name="USR_Email_HIF"/>
                                <w:bookmarkEnd w:id="17"/>
                                <w:r w:rsidRPr="00762B4C">
                                  <w:t>Christoffer.Knudsen@RN.dk</w:t>
                                </w:r>
                                <w:bookmarkEnd w:id="19"/>
                              </w:p>
                              <w:bookmarkEnd w:id="20"/>
                              <w:p w14:paraId="7FA70A18" w14:textId="77777777" w:rsidR="007A6365" w:rsidRDefault="007A6365" w:rsidP="00E156C2">
                                <w:pPr>
                                  <w:pStyle w:val="Template-Address"/>
                                </w:pPr>
                              </w:p>
                              <w:p w14:paraId="463B312E" w14:textId="5E26DCF0" w:rsidR="007A6365" w:rsidRPr="0048267B" w:rsidRDefault="001E6D0F" w:rsidP="00E156C2">
                                <w:pPr>
                                  <w:pStyle w:val="Template-Address"/>
                                </w:pPr>
                                <w:bookmarkStart w:id="21" w:name="FLD_CaseNo_HIF"/>
                                <w:r w:rsidRPr="0048267B">
                                  <w:rPr>
                                    <w:vanish/>
                                  </w:rPr>
                                  <w:t>21. maj 2021</w:t>
                                </w:r>
                                <w:r w:rsidR="00044189" w:rsidRPr="0048267B">
                                  <w:rPr>
                                    <w:vanish/>
                                  </w:rPr>
                                  <w:t>Dato</w:t>
                                </w:r>
                                <w:bookmarkStart w:id="22" w:name="FLD_CaseNo"/>
                                <w:bookmarkStart w:id="23" w:name="FLD_DocumentDate"/>
                                <w:bookmarkStart w:id="24" w:name="FLD_DocumentDate_HIF"/>
                                <w:bookmarkEnd w:id="21"/>
                                <w:bookmarkEnd w:id="22"/>
                                <w:r w:rsidR="006C2444">
                                  <w:t>22</w:t>
                                </w:r>
                                <w:r w:rsidR="0048267B" w:rsidRPr="0048267B">
                                  <w:t xml:space="preserve">. </w:t>
                                </w:r>
                                <w:r w:rsidR="006C2444">
                                  <w:t>maj</w:t>
                                </w:r>
                                <w:r w:rsidR="0048267B" w:rsidRPr="0048267B">
                                  <w:t xml:space="preserve"> 202</w:t>
                                </w:r>
                                <w:bookmarkEnd w:id="23"/>
                                <w:r w:rsidR="006C2444">
                                  <w:t>4</w:t>
                                </w:r>
                              </w:p>
                              <w:bookmarkEnd w:id="24"/>
                              <w:p w14:paraId="67DA924B" w14:textId="77777777" w:rsidR="007A6365" w:rsidRDefault="007A6365" w:rsidP="0090349D">
                                <w:pPr>
                                  <w:pStyle w:val="Template-Address"/>
                                </w:pPr>
                              </w:p>
                              <w:p w14:paraId="472B2641" w14:textId="77777777" w:rsidR="007A6365" w:rsidRDefault="007A6365" w:rsidP="00E156C2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14:paraId="64834F9A" w14:textId="77777777" w:rsidR="007A6365" w:rsidRDefault="007A6365" w:rsidP="007A636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67640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120pt;margin-top:41.65pt;width:171.2pt;height:283.4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5"/>
                    </w:tblGrid>
                    <w:tr w:rsidR="007A6365" w14:paraId="5D6771BD" w14:textId="77777777" w:rsidTr="00AA4005">
                      <w:trPr>
                        <w:cantSplit/>
                        <w:trHeight w:val="3657"/>
                      </w:trPr>
                      <w:tc>
                        <w:tcPr>
                          <w:tcW w:w="232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0D1ED2AB" w14:textId="77777777" w:rsidR="007A6365" w:rsidRPr="00762B4C" w:rsidRDefault="00762B4C" w:rsidP="00AA4005">
                          <w:pPr>
                            <w:pStyle w:val="Template-Virksomhedsnavn"/>
                            <w:rPr>
                              <w:lang w:val="en-US"/>
                            </w:rPr>
                          </w:pPr>
                          <w:bookmarkStart w:id="25" w:name="USR_Department"/>
                          <w:bookmarkStart w:id="26" w:name="USR_Department_HIF"/>
                          <w:r w:rsidRPr="00762B4C">
                            <w:rPr>
                              <w:lang w:val="en-US"/>
                            </w:rPr>
                            <w:t>Mennesker og Organisation</w:t>
                          </w:r>
                          <w:bookmarkEnd w:id="25"/>
                        </w:p>
                        <w:p w14:paraId="7284AA55" w14:textId="77777777" w:rsidR="007A6365" w:rsidRPr="00762B4C" w:rsidRDefault="007A6365" w:rsidP="0090349D">
                          <w:pPr>
                            <w:pStyle w:val="Template-Address"/>
                            <w:rPr>
                              <w:vanish/>
                              <w:lang w:val="en-US"/>
                            </w:rPr>
                          </w:pPr>
                          <w:bookmarkStart w:id="27" w:name="USR_Speciality"/>
                          <w:bookmarkStart w:id="28" w:name="USR_Speciality_HIF"/>
                          <w:bookmarkEnd w:id="26"/>
                          <w:bookmarkEnd w:id="27"/>
                        </w:p>
                        <w:p w14:paraId="66877244" w14:textId="77777777" w:rsidR="007A6365" w:rsidRPr="00762B4C" w:rsidRDefault="007A6365" w:rsidP="0090349D">
                          <w:pPr>
                            <w:pStyle w:val="Template-Address"/>
                            <w:rPr>
                              <w:vanish/>
                              <w:lang w:val="en-US"/>
                            </w:rPr>
                          </w:pPr>
                          <w:bookmarkStart w:id="29" w:name="USR_Unit"/>
                          <w:bookmarkStart w:id="30" w:name="USR_Unit_HIF"/>
                          <w:bookmarkEnd w:id="28"/>
                          <w:bookmarkEnd w:id="29"/>
                        </w:p>
                        <w:p w14:paraId="7537906A" w14:textId="77777777" w:rsidR="007A6365" w:rsidRPr="00762B4C" w:rsidRDefault="00762B4C" w:rsidP="00E156C2">
                          <w:pPr>
                            <w:pStyle w:val="Template-Address"/>
                          </w:pPr>
                          <w:bookmarkStart w:id="31" w:name="USR_Title"/>
                          <w:bookmarkStart w:id="32" w:name="USR_Title_HIF"/>
                          <w:bookmarkEnd w:id="30"/>
                          <w:r w:rsidRPr="00762B4C">
                            <w:t>Uddannelseskonsulent</w:t>
                          </w:r>
                          <w:bookmarkEnd w:id="31"/>
                        </w:p>
                        <w:p w14:paraId="6FAC1A0E" w14:textId="77777777" w:rsidR="007A6365" w:rsidRPr="00762B4C" w:rsidRDefault="00762B4C" w:rsidP="00E156C2">
                          <w:pPr>
                            <w:pStyle w:val="Template-Address"/>
                          </w:pPr>
                          <w:bookmarkStart w:id="33" w:name="USR_Name"/>
                          <w:bookmarkStart w:id="34" w:name="USR_Name_HIF"/>
                          <w:bookmarkEnd w:id="32"/>
                          <w:r w:rsidRPr="00762B4C">
                            <w:t xml:space="preserve">Christoffer Mühlendorph Knudsen </w:t>
                          </w:r>
                          <w:bookmarkEnd w:id="33"/>
                        </w:p>
                        <w:p w14:paraId="38708C7D" w14:textId="2C9FEB5C" w:rsidR="007A6365" w:rsidRPr="00762B4C" w:rsidRDefault="0048267B" w:rsidP="00E156C2">
                          <w:pPr>
                            <w:pStyle w:val="Template-Address"/>
                          </w:pPr>
                          <w:bookmarkStart w:id="35" w:name="LAN_DirectPhone"/>
                          <w:bookmarkStart w:id="36" w:name="USR_DirectPhone_HIF"/>
                          <w:bookmarkEnd w:id="34"/>
                          <w:r>
                            <w:t>Direkte</w:t>
                          </w:r>
                          <w:bookmarkEnd w:id="35"/>
                          <w:r w:rsidR="003A2B53" w:rsidRPr="00762B4C">
                            <w:t xml:space="preserve"> </w:t>
                          </w:r>
                          <w:bookmarkStart w:id="37" w:name="USR_DirectPhone"/>
                          <w:r w:rsidR="00762B4C" w:rsidRPr="00762B4C">
                            <w:t>21696577</w:t>
                          </w:r>
                          <w:bookmarkEnd w:id="37"/>
                        </w:p>
                        <w:p w14:paraId="50CA658F" w14:textId="77777777" w:rsidR="007A6365" w:rsidRPr="00762B4C" w:rsidRDefault="00762B4C" w:rsidP="00E156C2">
                          <w:pPr>
                            <w:pStyle w:val="Template-Address"/>
                          </w:pPr>
                          <w:bookmarkStart w:id="38" w:name="USR_Email"/>
                          <w:bookmarkStart w:id="39" w:name="USR_Email_HIF"/>
                          <w:bookmarkEnd w:id="36"/>
                          <w:r w:rsidRPr="00762B4C">
                            <w:t>Christoffer.Knudsen@RN.dk</w:t>
                          </w:r>
                          <w:bookmarkEnd w:id="38"/>
                        </w:p>
                        <w:bookmarkEnd w:id="39"/>
                        <w:p w14:paraId="7FA70A18" w14:textId="77777777" w:rsidR="007A6365" w:rsidRDefault="007A6365" w:rsidP="00E156C2">
                          <w:pPr>
                            <w:pStyle w:val="Template-Address"/>
                          </w:pPr>
                        </w:p>
                        <w:p w14:paraId="463B312E" w14:textId="5E26DCF0" w:rsidR="007A6365" w:rsidRPr="0048267B" w:rsidRDefault="001E6D0F" w:rsidP="00E156C2">
                          <w:pPr>
                            <w:pStyle w:val="Template-Address"/>
                          </w:pPr>
                          <w:bookmarkStart w:id="40" w:name="FLD_CaseNo_HIF"/>
                          <w:r w:rsidRPr="0048267B">
                            <w:rPr>
                              <w:vanish/>
                            </w:rPr>
                            <w:t>21. maj 2021</w:t>
                          </w:r>
                          <w:r w:rsidR="00044189" w:rsidRPr="0048267B">
                            <w:rPr>
                              <w:vanish/>
                            </w:rPr>
                            <w:t>Dato</w:t>
                          </w:r>
                          <w:bookmarkStart w:id="41" w:name="FLD_CaseNo"/>
                          <w:bookmarkStart w:id="42" w:name="FLD_DocumentDate"/>
                          <w:bookmarkStart w:id="43" w:name="FLD_DocumentDate_HIF"/>
                          <w:bookmarkEnd w:id="40"/>
                          <w:bookmarkEnd w:id="41"/>
                          <w:r w:rsidR="006C2444">
                            <w:t>22</w:t>
                          </w:r>
                          <w:r w:rsidR="0048267B" w:rsidRPr="0048267B">
                            <w:t xml:space="preserve">. </w:t>
                          </w:r>
                          <w:r w:rsidR="006C2444">
                            <w:t>maj</w:t>
                          </w:r>
                          <w:r w:rsidR="0048267B" w:rsidRPr="0048267B">
                            <w:t xml:space="preserve"> 202</w:t>
                          </w:r>
                          <w:bookmarkEnd w:id="42"/>
                          <w:r w:rsidR="006C2444">
                            <w:t>4</w:t>
                          </w:r>
                        </w:p>
                        <w:bookmarkEnd w:id="43"/>
                        <w:p w14:paraId="67DA924B" w14:textId="77777777" w:rsidR="007A6365" w:rsidRDefault="007A6365" w:rsidP="0090349D">
                          <w:pPr>
                            <w:pStyle w:val="Template-Address"/>
                          </w:pPr>
                        </w:p>
                        <w:p w14:paraId="472B2641" w14:textId="77777777" w:rsidR="007A6365" w:rsidRDefault="007A6365" w:rsidP="00E156C2">
                          <w:pPr>
                            <w:pStyle w:val="Template-Address"/>
                          </w:pPr>
                        </w:p>
                      </w:tc>
                    </w:tr>
                  </w:tbl>
                  <w:p w14:paraId="64834F9A" w14:textId="77777777" w:rsidR="007A6365" w:rsidRDefault="007A6365" w:rsidP="007A6365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254BC78" w14:textId="77777777" w:rsidR="007A6365" w:rsidRPr="00C3521E" w:rsidRDefault="007A6365" w:rsidP="007A63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4C7D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C58E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48F0E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61C2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2A66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E23D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00F40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C8D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F852A5"/>
    <w:multiLevelType w:val="hybridMultilevel"/>
    <w:tmpl w:val="9FF61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652C"/>
    <w:multiLevelType w:val="hybridMultilevel"/>
    <w:tmpl w:val="189A55A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 w16cid:durableId="643854563">
    <w:abstractNumId w:val="10"/>
  </w:num>
  <w:num w:numId="2" w16cid:durableId="22368370">
    <w:abstractNumId w:val="7"/>
  </w:num>
  <w:num w:numId="3" w16cid:durableId="176775423">
    <w:abstractNumId w:val="6"/>
  </w:num>
  <w:num w:numId="4" w16cid:durableId="861431989">
    <w:abstractNumId w:val="5"/>
  </w:num>
  <w:num w:numId="5" w16cid:durableId="1317298531">
    <w:abstractNumId w:val="4"/>
  </w:num>
  <w:num w:numId="6" w16cid:durableId="307906872">
    <w:abstractNumId w:val="11"/>
  </w:num>
  <w:num w:numId="7" w16cid:durableId="1290163639">
    <w:abstractNumId w:val="3"/>
  </w:num>
  <w:num w:numId="8" w16cid:durableId="1359620367">
    <w:abstractNumId w:val="2"/>
  </w:num>
  <w:num w:numId="9" w16cid:durableId="511535299">
    <w:abstractNumId w:val="1"/>
  </w:num>
  <w:num w:numId="10" w16cid:durableId="1904945669">
    <w:abstractNumId w:val="0"/>
  </w:num>
  <w:num w:numId="11" w16cid:durableId="1044868443">
    <w:abstractNumId w:val="9"/>
  </w:num>
  <w:num w:numId="12" w16cid:durableId="1852989048">
    <w:abstractNumId w:val="13"/>
  </w:num>
  <w:num w:numId="13" w16cid:durableId="263347102">
    <w:abstractNumId w:val="12"/>
  </w:num>
  <w:num w:numId="14" w16cid:durableId="765348649">
    <w:abstractNumId w:val="8"/>
  </w:num>
  <w:num w:numId="15" w16cid:durableId="1172450455">
    <w:abstractNumId w:val="9"/>
  </w:num>
  <w:num w:numId="16" w16cid:durableId="276183097">
    <w:abstractNumId w:val="13"/>
  </w:num>
  <w:num w:numId="17" w16cid:durableId="256451277">
    <w:abstractNumId w:val="12"/>
  </w:num>
  <w:num w:numId="18" w16cid:durableId="1933976831">
    <w:abstractNumId w:val="17"/>
  </w:num>
  <w:num w:numId="19" w16cid:durableId="765615704">
    <w:abstractNumId w:val="7"/>
  </w:num>
  <w:num w:numId="20" w16cid:durableId="1273901135">
    <w:abstractNumId w:val="6"/>
  </w:num>
  <w:num w:numId="21" w16cid:durableId="1978879995">
    <w:abstractNumId w:val="5"/>
  </w:num>
  <w:num w:numId="22" w16cid:durableId="167449258">
    <w:abstractNumId w:val="4"/>
  </w:num>
  <w:num w:numId="23" w16cid:durableId="193807230">
    <w:abstractNumId w:val="16"/>
  </w:num>
  <w:num w:numId="24" w16cid:durableId="1604220704">
    <w:abstractNumId w:val="3"/>
  </w:num>
  <w:num w:numId="25" w16cid:durableId="644436569">
    <w:abstractNumId w:val="2"/>
  </w:num>
  <w:num w:numId="26" w16cid:durableId="2074086562">
    <w:abstractNumId w:val="1"/>
  </w:num>
  <w:num w:numId="27" w16cid:durableId="1818372043">
    <w:abstractNumId w:val="0"/>
  </w:num>
  <w:num w:numId="28" w16cid:durableId="751972950">
    <w:abstractNumId w:val="17"/>
  </w:num>
  <w:num w:numId="29" w16cid:durableId="963267616">
    <w:abstractNumId w:val="16"/>
  </w:num>
  <w:num w:numId="30" w16cid:durableId="263536111">
    <w:abstractNumId w:val="17"/>
  </w:num>
  <w:num w:numId="31" w16cid:durableId="770664545">
    <w:abstractNumId w:val="16"/>
  </w:num>
  <w:num w:numId="32" w16cid:durableId="1029070371">
    <w:abstractNumId w:val="14"/>
  </w:num>
  <w:num w:numId="33" w16cid:durableId="6998196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BB"/>
    <w:rsid w:val="00002EA0"/>
    <w:rsid w:val="00003636"/>
    <w:rsid w:val="00005FAA"/>
    <w:rsid w:val="0001457C"/>
    <w:rsid w:val="0001528D"/>
    <w:rsid w:val="000166A0"/>
    <w:rsid w:val="00030051"/>
    <w:rsid w:val="00030649"/>
    <w:rsid w:val="00036BCA"/>
    <w:rsid w:val="00037DC1"/>
    <w:rsid w:val="00037E7E"/>
    <w:rsid w:val="00044189"/>
    <w:rsid w:val="00060BC5"/>
    <w:rsid w:val="000647F2"/>
    <w:rsid w:val="00070BA1"/>
    <w:rsid w:val="00073466"/>
    <w:rsid w:val="00074F1A"/>
    <w:rsid w:val="000758FD"/>
    <w:rsid w:val="00082404"/>
    <w:rsid w:val="000825EC"/>
    <w:rsid w:val="000867AC"/>
    <w:rsid w:val="00096AA1"/>
    <w:rsid w:val="000A1C92"/>
    <w:rsid w:val="000A26F5"/>
    <w:rsid w:val="000A438A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25EBB"/>
    <w:rsid w:val="00131A5A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77D4A"/>
    <w:rsid w:val="0019113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6D0F"/>
    <w:rsid w:val="001E7F16"/>
    <w:rsid w:val="001F031E"/>
    <w:rsid w:val="001F3A47"/>
    <w:rsid w:val="001F7091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9629D"/>
    <w:rsid w:val="002A29B1"/>
    <w:rsid w:val="002A7860"/>
    <w:rsid w:val="002B2D51"/>
    <w:rsid w:val="002C042D"/>
    <w:rsid w:val="002C4595"/>
    <w:rsid w:val="002C4D00"/>
    <w:rsid w:val="002D00C9"/>
    <w:rsid w:val="002D268E"/>
    <w:rsid w:val="002D7F0F"/>
    <w:rsid w:val="003001A2"/>
    <w:rsid w:val="00306F9B"/>
    <w:rsid w:val="00310C3C"/>
    <w:rsid w:val="00313642"/>
    <w:rsid w:val="00315AC9"/>
    <w:rsid w:val="00320951"/>
    <w:rsid w:val="003209AA"/>
    <w:rsid w:val="00322BBE"/>
    <w:rsid w:val="00326ED5"/>
    <w:rsid w:val="00330847"/>
    <w:rsid w:val="00331970"/>
    <w:rsid w:val="00334562"/>
    <w:rsid w:val="00341541"/>
    <w:rsid w:val="00343A37"/>
    <w:rsid w:val="00345FA9"/>
    <w:rsid w:val="00350582"/>
    <w:rsid w:val="003558D9"/>
    <w:rsid w:val="00356EE0"/>
    <w:rsid w:val="00362EAC"/>
    <w:rsid w:val="00365BC4"/>
    <w:rsid w:val="003819FF"/>
    <w:rsid w:val="003825D5"/>
    <w:rsid w:val="00385C06"/>
    <w:rsid w:val="00385CDB"/>
    <w:rsid w:val="00396D92"/>
    <w:rsid w:val="003A2B53"/>
    <w:rsid w:val="003A3369"/>
    <w:rsid w:val="003A44A9"/>
    <w:rsid w:val="003B18E7"/>
    <w:rsid w:val="003B6C74"/>
    <w:rsid w:val="003D3CB2"/>
    <w:rsid w:val="003D518E"/>
    <w:rsid w:val="003D709F"/>
    <w:rsid w:val="003E06B4"/>
    <w:rsid w:val="003E09D1"/>
    <w:rsid w:val="003E1D20"/>
    <w:rsid w:val="003E3617"/>
    <w:rsid w:val="003F0D75"/>
    <w:rsid w:val="003F49A8"/>
    <w:rsid w:val="003F5915"/>
    <w:rsid w:val="0040381B"/>
    <w:rsid w:val="0040506D"/>
    <w:rsid w:val="00406784"/>
    <w:rsid w:val="00406AF1"/>
    <w:rsid w:val="00407C2F"/>
    <w:rsid w:val="0041385B"/>
    <w:rsid w:val="00415BC0"/>
    <w:rsid w:val="004208E6"/>
    <w:rsid w:val="004232F9"/>
    <w:rsid w:val="00432D66"/>
    <w:rsid w:val="00433A1E"/>
    <w:rsid w:val="00440668"/>
    <w:rsid w:val="004421D7"/>
    <w:rsid w:val="00447B83"/>
    <w:rsid w:val="00450475"/>
    <w:rsid w:val="0045067D"/>
    <w:rsid w:val="0045700C"/>
    <w:rsid w:val="00457882"/>
    <w:rsid w:val="00460B5A"/>
    <w:rsid w:val="0046600E"/>
    <w:rsid w:val="00467E79"/>
    <w:rsid w:val="00476722"/>
    <w:rsid w:val="00477C3B"/>
    <w:rsid w:val="00480F41"/>
    <w:rsid w:val="00481EEB"/>
    <w:rsid w:val="004823E0"/>
    <w:rsid w:val="0048267B"/>
    <w:rsid w:val="0049272C"/>
    <w:rsid w:val="00492CCC"/>
    <w:rsid w:val="004933EC"/>
    <w:rsid w:val="00495993"/>
    <w:rsid w:val="004A3AAA"/>
    <w:rsid w:val="004A4315"/>
    <w:rsid w:val="004B5995"/>
    <w:rsid w:val="004B5AC3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11A"/>
    <w:rsid w:val="00535B7D"/>
    <w:rsid w:val="00554FAA"/>
    <w:rsid w:val="00563773"/>
    <w:rsid w:val="005650F2"/>
    <w:rsid w:val="00567180"/>
    <w:rsid w:val="005672CB"/>
    <w:rsid w:val="00576B90"/>
    <w:rsid w:val="00581C7A"/>
    <w:rsid w:val="00590C13"/>
    <w:rsid w:val="0059175F"/>
    <w:rsid w:val="0059560E"/>
    <w:rsid w:val="00596C25"/>
    <w:rsid w:val="005A01E1"/>
    <w:rsid w:val="005A29CB"/>
    <w:rsid w:val="005A2FED"/>
    <w:rsid w:val="005A50B9"/>
    <w:rsid w:val="005C51A1"/>
    <w:rsid w:val="005D25BD"/>
    <w:rsid w:val="005D2B26"/>
    <w:rsid w:val="005D543F"/>
    <w:rsid w:val="005D7152"/>
    <w:rsid w:val="005E352B"/>
    <w:rsid w:val="005E4484"/>
    <w:rsid w:val="005F61FB"/>
    <w:rsid w:val="00604DC5"/>
    <w:rsid w:val="006067F0"/>
    <w:rsid w:val="00610541"/>
    <w:rsid w:val="00610A43"/>
    <w:rsid w:val="00612296"/>
    <w:rsid w:val="006151B2"/>
    <w:rsid w:val="006161E8"/>
    <w:rsid w:val="00623A75"/>
    <w:rsid w:val="0063273A"/>
    <w:rsid w:val="00632DB3"/>
    <w:rsid w:val="00632EB9"/>
    <w:rsid w:val="00633154"/>
    <w:rsid w:val="00635B55"/>
    <w:rsid w:val="006362AA"/>
    <w:rsid w:val="00645CCE"/>
    <w:rsid w:val="00646FAA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B0266"/>
    <w:rsid w:val="006C2444"/>
    <w:rsid w:val="006D09A7"/>
    <w:rsid w:val="006D5649"/>
    <w:rsid w:val="006E2381"/>
    <w:rsid w:val="006E7F1D"/>
    <w:rsid w:val="006F3EB3"/>
    <w:rsid w:val="006F4DCD"/>
    <w:rsid w:val="00702FF2"/>
    <w:rsid w:val="00703B66"/>
    <w:rsid w:val="00705800"/>
    <w:rsid w:val="00705EAB"/>
    <w:rsid w:val="00710EF7"/>
    <w:rsid w:val="00723455"/>
    <w:rsid w:val="00724762"/>
    <w:rsid w:val="00724D6D"/>
    <w:rsid w:val="0073754C"/>
    <w:rsid w:val="0074716F"/>
    <w:rsid w:val="00753673"/>
    <w:rsid w:val="007540BD"/>
    <w:rsid w:val="00762205"/>
    <w:rsid w:val="00762B4C"/>
    <w:rsid w:val="0076323D"/>
    <w:rsid w:val="007830BE"/>
    <w:rsid w:val="00785EA4"/>
    <w:rsid w:val="007940C9"/>
    <w:rsid w:val="00796312"/>
    <w:rsid w:val="007A5E74"/>
    <w:rsid w:val="007A6365"/>
    <w:rsid w:val="007B1B23"/>
    <w:rsid w:val="007B21FA"/>
    <w:rsid w:val="007B2715"/>
    <w:rsid w:val="007B2ADE"/>
    <w:rsid w:val="007B3940"/>
    <w:rsid w:val="007B4B00"/>
    <w:rsid w:val="007B5F4F"/>
    <w:rsid w:val="007D492E"/>
    <w:rsid w:val="007E0C49"/>
    <w:rsid w:val="007E3A3B"/>
    <w:rsid w:val="007E51F2"/>
    <w:rsid w:val="007E5E97"/>
    <w:rsid w:val="007E7688"/>
    <w:rsid w:val="007F770C"/>
    <w:rsid w:val="008008EC"/>
    <w:rsid w:val="00802CB9"/>
    <w:rsid w:val="00807BA4"/>
    <w:rsid w:val="00815F4A"/>
    <w:rsid w:val="00821133"/>
    <w:rsid w:val="00825C30"/>
    <w:rsid w:val="008407EC"/>
    <w:rsid w:val="00840E10"/>
    <w:rsid w:val="008424B3"/>
    <w:rsid w:val="0084333E"/>
    <w:rsid w:val="0084379B"/>
    <w:rsid w:val="00844CA9"/>
    <w:rsid w:val="00847491"/>
    <w:rsid w:val="00847996"/>
    <w:rsid w:val="00850194"/>
    <w:rsid w:val="008559E9"/>
    <w:rsid w:val="00860D2C"/>
    <w:rsid w:val="00861CBA"/>
    <w:rsid w:val="00862886"/>
    <w:rsid w:val="00862CA3"/>
    <w:rsid w:val="00863B4C"/>
    <w:rsid w:val="00872AC0"/>
    <w:rsid w:val="00875531"/>
    <w:rsid w:val="008834B1"/>
    <w:rsid w:val="00892B13"/>
    <w:rsid w:val="008A1C6B"/>
    <w:rsid w:val="008A3614"/>
    <w:rsid w:val="008B12FB"/>
    <w:rsid w:val="008B1B83"/>
    <w:rsid w:val="008B3ADA"/>
    <w:rsid w:val="008C5F4A"/>
    <w:rsid w:val="008E3990"/>
    <w:rsid w:val="008F272E"/>
    <w:rsid w:val="008F6B2B"/>
    <w:rsid w:val="00902CE5"/>
    <w:rsid w:val="00906916"/>
    <w:rsid w:val="0092514B"/>
    <w:rsid w:val="009264AA"/>
    <w:rsid w:val="00933A1E"/>
    <w:rsid w:val="009461F0"/>
    <w:rsid w:val="00956284"/>
    <w:rsid w:val="009601F5"/>
    <w:rsid w:val="00963E43"/>
    <w:rsid w:val="00970F21"/>
    <w:rsid w:val="00975B95"/>
    <w:rsid w:val="00975F3B"/>
    <w:rsid w:val="00977CA7"/>
    <w:rsid w:val="0098382A"/>
    <w:rsid w:val="00986E2A"/>
    <w:rsid w:val="009943CD"/>
    <w:rsid w:val="00994E91"/>
    <w:rsid w:val="009B0B27"/>
    <w:rsid w:val="009C37F8"/>
    <w:rsid w:val="009C6BB2"/>
    <w:rsid w:val="009C7F81"/>
    <w:rsid w:val="009E27B6"/>
    <w:rsid w:val="009E7920"/>
    <w:rsid w:val="009F368F"/>
    <w:rsid w:val="009F4367"/>
    <w:rsid w:val="009F7033"/>
    <w:rsid w:val="009F7D86"/>
    <w:rsid w:val="00A03CE6"/>
    <w:rsid w:val="00A03E48"/>
    <w:rsid w:val="00A11F5A"/>
    <w:rsid w:val="00A11FC3"/>
    <w:rsid w:val="00A13F8F"/>
    <w:rsid w:val="00A158CB"/>
    <w:rsid w:val="00A34B40"/>
    <w:rsid w:val="00A36292"/>
    <w:rsid w:val="00A36D64"/>
    <w:rsid w:val="00A44A6B"/>
    <w:rsid w:val="00A5408B"/>
    <w:rsid w:val="00A556CE"/>
    <w:rsid w:val="00A6074B"/>
    <w:rsid w:val="00A66E79"/>
    <w:rsid w:val="00A67D18"/>
    <w:rsid w:val="00A67D37"/>
    <w:rsid w:val="00A71B4E"/>
    <w:rsid w:val="00A72DDE"/>
    <w:rsid w:val="00A74065"/>
    <w:rsid w:val="00A87E81"/>
    <w:rsid w:val="00A923E2"/>
    <w:rsid w:val="00A964CE"/>
    <w:rsid w:val="00AA6655"/>
    <w:rsid w:val="00AB363A"/>
    <w:rsid w:val="00AC35D6"/>
    <w:rsid w:val="00AD678B"/>
    <w:rsid w:val="00AE41A1"/>
    <w:rsid w:val="00AE5A17"/>
    <w:rsid w:val="00AF01EE"/>
    <w:rsid w:val="00AF5AF6"/>
    <w:rsid w:val="00B03E9B"/>
    <w:rsid w:val="00B13BB6"/>
    <w:rsid w:val="00B2565D"/>
    <w:rsid w:val="00B30727"/>
    <w:rsid w:val="00B358B3"/>
    <w:rsid w:val="00B40DD4"/>
    <w:rsid w:val="00B417BC"/>
    <w:rsid w:val="00B441D7"/>
    <w:rsid w:val="00B54207"/>
    <w:rsid w:val="00B54C26"/>
    <w:rsid w:val="00B55370"/>
    <w:rsid w:val="00B55A95"/>
    <w:rsid w:val="00B65028"/>
    <w:rsid w:val="00B6549F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A6EE8"/>
    <w:rsid w:val="00BA7059"/>
    <w:rsid w:val="00BB40C8"/>
    <w:rsid w:val="00BB6985"/>
    <w:rsid w:val="00BB6B57"/>
    <w:rsid w:val="00BC6602"/>
    <w:rsid w:val="00BD03DA"/>
    <w:rsid w:val="00BD0B6A"/>
    <w:rsid w:val="00BD1187"/>
    <w:rsid w:val="00BD5A7E"/>
    <w:rsid w:val="00BD787B"/>
    <w:rsid w:val="00BE0CE4"/>
    <w:rsid w:val="00BE7D68"/>
    <w:rsid w:val="00C03ED1"/>
    <w:rsid w:val="00C1503E"/>
    <w:rsid w:val="00C20770"/>
    <w:rsid w:val="00C21584"/>
    <w:rsid w:val="00C2184A"/>
    <w:rsid w:val="00C22C94"/>
    <w:rsid w:val="00C26117"/>
    <w:rsid w:val="00C3559B"/>
    <w:rsid w:val="00C417F6"/>
    <w:rsid w:val="00C41BBD"/>
    <w:rsid w:val="00C44620"/>
    <w:rsid w:val="00C57362"/>
    <w:rsid w:val="00C57CA7"/>
    <w:rsid w:val="00C617FE"/>
    <w:rsid w:val="00C64F3D"/>
    <w:rsid w:val="00C7051E"/>
    <w:rsid w:val="00C70BEA"/>
    <w:rsid w:val="00C71B04"/>
    <w:rsid w:val="00C722F3"/>
    <w:rsid w:val="00C766CC"/>
    <w:rsid w:val="00C76B7D"/>
    <w:rsid w:val="00C8406C"/>
    <w:rsid w:val="00C87AAA"/>
    <w:rsid w:val="00C901D5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30BA"/>
    <w:rsid w:val="00CE5201"/>
    <w:rsid w:val="00CF1627"/>
    <w:rsid w:val="00CF760D"/>
    <w:rsid w:val="00D0009D"/>
    <w:rsid w:val="00D008ED"/>
    <w:rsid w:val="00D01984"/>
    <w:rsid w:val="00D01EDA"/>
    <w:rsid w:val="00D047A2"/>
    <w:rsid w:val="00D074BF"/>
    <w:rsid w:val="00D16472"/>
    <w:rsid w:val="00D2468F"/>
    <w:rsid w:val="00D321C9"/>
    <w:rsid w:val="00D37FC2"/>
    <w:rsid w:val="00D43DB0"/>
    <w:rsid w:val="00D472C8"/>
    <w:rsid w:val="00D570C5"/>
    <w:rsid w:val="00D70767"/>
    <w:rsid w:val="00D75881"/>
    <w:rsid w:val="00D809F2"/>
    <w:rsid w:val="00D84965"/>
    <w:rsid w:val="00D9032A"/>
    <w:rsid w:val="00D922CF"/>
    <w:rsid w:val="00D93F04"/>
    <w:rsid w:val="00D951B4"/>
    <w:rsid w:val="00DA6177"/>
    <w:rsid w:val="00DA6734"/>
    <w:rsid w:val="00DB56B3"/>
    <w:rsid w:val="00DC5448"/>
    <w:rsid w:val="00DD7D73"/>
    <w:rsid w:val="00DE2050"/>
    <w:rsid w:val="00DE24BE"/>
    <w:rsid w:val="00DE5B21"/>
    <w:rsid w:val="00DE7479"/>
    <w:rsid w:val="00DF2F94"/>
    <w:rsid w:val="00E26EAA"/>
    <w:rsid w:val="00E30FCA"/>
    <w:rsid w:val="00E34A1A"/>
    <w:rsid w:val="00E36F97"/>
    <w:rsid w:val="00E42057"/>
    <w:rsid w:val="00E43D5C"/>
    <w:rsid w:val="00E44C4F"/>
    <w:rsid w:val="00E62477"/>
    <w:rsid w:val="00E62BEE"/>
    <w:rsid w:val="00E63075"/>
    <w:rsid w:val="00E644BF"/>
    <w:rsid w:val="00E65B36"/>
    <w:rsid w:val="00E73A40"/>
    <w:rsid w:val="00E81697"/>
    <w:rsid w:val="00E84C72"/>
    <w:rsid w:val="00E928D4"/>
    <w:rsid w:val="00E94852"/>
    <w:rsid w:val="00E94C1A"/>
    <w:rsid w:val="00E962C7"/>
    <w:rsid w:val="00EA34B9"/>
    <w:rsid w:val="00EA4D25"/>
    <w:rsid w:val="00EA576F"/>
    <w:rsid w:val="00EB0255"/>
    <w:rsid w:val="00EB3838"/>
    <w:rsid w:val="00EB4C77"/>
    <w:rsid w:val="00EC2095"/>
    <w:rsid w:val="00EC5E51"/>
    <w:rsid w:val="00ED26B9"/>
    <w:rsid w:val="00ED48AE"/>
    <w:rsid w:val="00EE2AFB"/>
    <w:rsid w:val="00EE65A7"/>
    <w:rsid w:val="00EF48EC"/>
    <w:rsid w:val="00EF6016"/>
    <w:rsid w:val="00F05C0C"/>
    <w:rsid w:val="00F05E03"/>
    <w:rsid w:val="00F2061A"/>
    <w:rsid w:val="00F30057"/>
    <w:rsid w:val="00F34750"/>
    <w:rsid w:val="00F47B3A"/>
    <w:rsid w:val="00F55ACA"/>
    <w:rsid w:val="00F602C8"/>
    <w:rsid w:val="00F618B1"/>
    <w:rsid w:val="00F61F80"/>
    <w:rsid w:val="00F62595"/>
    <w:rsid w:val="00F7168A"/>
    <w:rsid w:val="00F71C13"/>
    <w:rsid w:val="00F77228"/>
    <w:rsid w:val="00F81853"/>
    <w:rsid w:val="00F90567"/>
    <w:rsid w:val="00F91352"/>
    <w:rsid w:val="00F922ED"/>
    <w:rsid w:val="00FB2250"/>
    <w:rsid w:val="00FB50E2"/>
    <w:rsid w:val="00FB7ADE"/>
    <w:rsid w:val="00FC054F"/>
    <w:rsid w:val="00FC164F"/>
    <w:rsid w:val="00FC43CE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FC52A50"/>
  <w15:docId w15:val="{EB3B593B-10AB-4E6B-9FFC-CB37051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B9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B2D51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D709F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B6B57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BB6B57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B6B57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B6B57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B6B57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B6B57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B6B57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BB6B57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BB6B57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BB6B57"/>
  </w:style>
  <w:style w:type="table" w:styleId="Tabel-Gitter">
    <w:name w:val="Table Grid"/>
    <w:basedOn w:val="Tabel-Normal"/>
    <w:uiPriority w:val="59"/>
    <w:rsid w:val="00BB6B57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BB6B57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BB6B57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BB6B57"/>
    <w:rPr>
      <w:i/>
      <w:color w:val="FF0000"/>
    </w:rPr>
  </w:style>
  <w:style w:type="paragraph" w:customStyle="1" w:styleId="Template">
    <w:name w:val="Template"/>
    <w:uiPriority w:val="8"/>
    <w:semiHidden/>
    <w:rsid w:val="00BB6B57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lofontekst">
    <w:name w:val="Kolofontekst"/>
    <w:basedOn w:val="Normal"/>
    <w:uiPriority w:val="9"/>
    <w:semiHidden/>
    <w:rsid w:val="00BB6B57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BB6B57"/>
  </w:style>
  <w:style w:type="character" w:styleId="Svaghenvisning">
    <w:name w:val="Subtle Reference"/>
    <w:basedOn w:val="Standardskrifttypeiafsnit"/>
    <w:uiPriority w:val="99"/>
    <w:semiHidden/>
    <w:qFormat/>
    <w:rsid w:val="00BB6B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B6B57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BB6B57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BB6B57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D709F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B6B57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B6B57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A34B9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B6B57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BB6B57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BB6B57"/>
  </w:style>
  <w:style w:type="paragraph" w:styleId="Bloktekst">
    <w:name w:val="Block Text"/>
    <w:basedOn w:val="Normal"/>
    <w:uiPriority w:val="99"/>
    <w:semiHidden/>
    <w:rsid w:val="00BB6B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BB6B5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BB6B5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BB6B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B6B5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B6B5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B6B5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B6B5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B6B5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character" w:styleId="Bogenstitel">
    <w:name w:val="Book Title"/>
    <w:basedOn w:val="Standardskrifttypeiafsnit"/>
    <w:uiPriority w:val="99"/>
    <w:semiHidden/>
    <w:qFormat/>
    <w:rsid w:val="00BB6B57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BB6B57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BB6B5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6B57"/>
    <w:rPr>
      <w:rFonts w:ascii="Arial" w:eastAsiaTheme="minorHAnsi" w:hAnsi="Arial" w:cstheme="minorBidi"/>
      <w:lang w:eastAsia="en-US"/>
    </w:rPr>
  </w:style>
  <w:style w:type="table" w:styleId="Farvetgitter">
    <w:name w:val="Colorful Grid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8CF" w:themeFill="accent1" w:themeFillTint="33"/>
    </w:tcPr>
    <w:tblStylePr w:type="firstRow">
      <w:rPr>
        <w:b/>
        <w:bCs/>
      </w:rPr>
      <w:tblPr/>
      <w:tcPr>
        <w:shd w:val="clear" w:color="auto" w:fill="E193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3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2D2" w:themeFill="accent2" w:themeFillTint="33"/>
    </w:tcPr>
    <w:tblStylePr w:type="firstRow">
      <w:rPr>
        <w:b/>
        <w:bCs/>
      </w:rPr>
      <w:tblPr/>
      <w:tcPr>
        <w:shd w:val="clear" w:color="auto" w:fill="F3C6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6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BFC6" w:themeFill="accent3" w:themeFillTint="33"/>
    </w:tcPr>
    <w:tblStylePr w:type="firstRow">
      <w:rPr>
        <w:b/>
        <w:bCs/>
      </w:rPr>
      <w:tblPr/>
      <w:tcPr>
        <w:shd w:val="clear" w:color="auto" w:fill="DB7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7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D8" w:themeFill="accent5" w:themeFillTint="33"/>
    </w:tcPr>
    <w:tblStylePr w:type="firstRow">
      <w:rPr>
        <w:b/>
        <w:bCs/>
      </w:rPr>
      <w:tblPr/>
      <w:tcPr>
        <w:shd w:val="clear" w:color="auto" w:fill="FF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shd w:val="clear" w:color="auto" w:fill="F0C8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shd w:val="clear" w:color="auto" w:fill="F9E2D2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D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4" w:themeFillShade="CC"/>
      </w:tcPr>
    </w:tblStylePr>
    <w:tblStylePr w:type="lastRow">
      <w:rPr>
        <w:b/>
        <w:bCs/>
        <w:color w:val="99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shd w:val="clear" w:color="auto" w:fill="EDBFC6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118" w:themeFill="accent3" w:themeFillShade="CC"/>
      </w:tcPr>
    </w:tblStylePr>
    <w:tblStylePr w:type="lastRow">
      <w:rPr>
        <w:b/>
        <w:bCs/>
        <w:color w:val="3E111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shd w:val="clear" w:color="auto" w:fill="FFD8D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00" w:themeFill="accent5" w:themeFillShade="CC"/>
      </w:tcPr>
    </w:tblStylePr>
    <w:tblStylePr w:type="lastRow">
      <w:rPr>
        <w:b/>
        <w:bCs/>
        <w:color w:val="FF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822433" w:themeColor="accent1"/>
        <w:bottom w:val="single" w:sz="4" w:space="0" w:color="822433" w:themeColor="accent1"/>
        <w:right w:val="single" w:sz="4" w:space="0" w:color="822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15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151E" w:themeColor="accent1" w:themeShade="99"/>
          <w:insideV w:val="nil"/>
        </w:tcBorders>
        <w:shd w:val="clear" w:color="auto" w:fill="4D15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151E" w:themeFill="accent1" w:themeFillShade="99"/>
      </w:tcPr>
    </w:tblStylePr>
    <w:tblStylePr w:type="band1Vert">
      <w:tblPr/>
      <w:tcPr>
        <w:shd w:val="clear" w:color="auto" w:fill="E1939F" w:themeFill="accent1" w:themeFillTint="66"/>
      </w:tcPr>
    </w:tblStylePr>
    <w:tblStylePr w:type="band1Horz">
      <w:tblPr/>
      <w:tcPr>
        <w:shd w:val="clear" w:color="auto" w:fill="D978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E37222" w:themeColor="accent2"/>
        <w:bottom w:val="single" w:sz="4" w:space="0" w:color="E37222" w:themeColor="accent2"/>
        <w:right w:val="single" w:sz="4" w:space="0" w:color="E3722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31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311" w:themeColor="accent2" w:themeShade="99"/>
          <w:insideV w:val="nil"/>
        </w:tcBorders>
        <w:shd w:val="clear" w:color="auto" w:fill="8A431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11" w:themeFill="accent2" w:themeFillShade="99"/>
      </w:tcPr>
    </w:tblStylePr>
    <w:tblStylePr w:type="band1Vert">
      <w:tblPr/>
      <w:tcPr>
        <w:shd w:val="clear" w:color="auto" w:fill="F3C6A6" w:themeFill="accent2" w:themeFillTint="66"/>
      </w:tcPr>
    </w:tblStylePr>
    <w:tblStylePr w:type="band1Horz">
      <w:tblPr/>
      <w:tcPr>
        <w:shd w:val="clear" w:color="auto" w:fill="F1B8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4"/>
        <w:left w:val="single" w:sz="4" w:space="0" w:color="4E161F" w:themeColor="accent3"/>
        <w:bottom w:val="single" w:sz="4" w:space="0" w:color="4E161F" w:themeColor="accent3"/>
        <w:right w:val="single" w:sz="4" w:space="0" w:color="4E16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0D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0D12" w:themeColor="accent3" w:themeShade="99"/>
          <w:insideV w:val="nil"/>
        </w:tcBorders>
        <w:shd w:val="clear" w:color="auto" w:fill="2E0D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0D12" w:themeFill="accent3" w:themeFillShade="99"/>
      </w:tcPr>
    </w:tblStylePr>
    <w:tblStylePr w:type="band1Vert">
      <w:tblPr/>
      <w:tcPr>
        <w:shd w:val="clear" w:color="auto" w:fill="DB7F8D" w:themeFill="accent3" w:themeFillTint="66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61F" w:themeColor="accent3"/>
        <w:left w:val="single" w:sz="4" w:space="0" w:color="C00000" w:themeColor="accent4"/>
        <w:bottom w:val="single" w:sz="4" w:space="0" w:color="C00000" w:themeColor="accent4"/>
        <w:right w:val="single" w:sz="4" w:space="0" w:color="C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4" w:themeShade="99"/>
          <w:insideV w:val="nil"/>
        </w:tcBorders>
        <w:shd w:val="clear" w:color="auto" w:fill="73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FF4040" w:themeColor="accent5"/>
        <w:bottom w:val="single" w:sz="4" w:space="0" w:color="FF4040" w:themeColor="accent5"/>
        <w:right w:val="single" w:sz="4" w:space="0" w:color="FF40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00" w:themeColor="accent5" w:themeShade="99"/>
          <w:insideV w:val="nil"/>
        </w:tcBorders>
        <w:shd w:val="clear" w:color="auto" w:fill="B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99"/>
      </w:tcPr>
    </w:tblStylePr>
    <w:tblStylePr w:type="band1Vert">
      <w:tblPr/>
      <w:tcPr>
        <w:shd w:val="clear" w:color="auto" w:fill="FFB2B2" w:themeFill="accent5" w:themeFillTint="66"/>
      </w:tcPr>
    </w:tblStylePr>
    <w:tblStylePr w:type="band1Horz">
      <w:tblPr/>
      <w:tcPr>
        <w:shd w:val="clear" w:color="auto" w:fill="F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4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B6B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B6B5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B6B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6B57"/>
    <w:rPr>
      <w:rFonts w:ascii="Arial" w:eastAsiaTheme="minorHAnsi" w:hAnsi="Arial" w:cstheme="minorBidi"/>
      <w:b/>
      <w:bCs/>
      <w:lang w:eastAsia="en-US"/>
    </w:rPr>
  </w:style>
  <w:style w:type="table" w:styleId="Mrkliste">
    <w:name w:val="Dark List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2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1B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722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6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0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B6B57"/>
  </w:style>
  <w:style w:type="character" w:customStyle="1" w:styleId="DatoTegn">
    <w:name w:val="Dato Tegn"/>
    <w:basedOn w:val="Standardskrifttypeiafsnit"/>
    <w:link w:val="Dato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styleId="Mailsignatur">
    <w:name w:val="E-mail Signature"/>
    <w:basedOn w:val="Normal"/>
    <w:link w:val="MailsignaturTegn"/>
    <w:uiPriority w:val="99"/>
    <w:semiHidden/>
    <w:rsid w:val="00BB6B5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Fremhv">
    <w:name w:val="Emphasis"/>
    <w:basedOn w:val="Standardskrifttypeiafsnit"/>
    <w:uiPriority w:val="4"/>
    <w:semiHidden/>
    <w:rsid w:val="00BB6B57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BB6B57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BB6B5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BB6B57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BB6B57"/>
  </w:style>
  <w:style w:type="paragraph" w:styleId="HTML-adresse">
    <w:name w:val="HTML Address"/>
    <w:basedOn w:val="Normal"/>
    <w:link w:val="HTML-adresseTegn"/>
    <w:uiPriority w:val="99"/>
    <w:semiHidden/>
    <w:rsid w:val="00BB6B5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6B57"/>
    <w:rPr>
      <w:rFonts w:ascii="Arial" w:eastAsiaTheme="minorHAnsi" w:hAnsi="Arial" w:cstheme="minorBidi"/>
      <w:i/>
      <w:iCs/>
      <w:lang w:eastAsia="en-US"/>
    </w:rPr>
  </w:style>
  <w:style w:type="character" w:styleId="HTML-citat">
    <w:name w:val="HTML Cite"/>
    <w:basedOn w:val="Standardskrifttypeiafsnit"/>
    <w:uiPriority w:val="99"/>
    <w:semiHidden/>
    <w:rsid w:val="00BB6B57"/>
    <w:rPr>
      <w:i/>
      <w:iCs/>
    </w:rPr>
  </w:style>
  <w:style w:type="character" w:styleId="HTML-kode">
    <w:name w:val="HTML Code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B6B5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B6B5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6B57"/>
    <w:rPr>
      <w:rFonts w:ascii="Consolas" w:eastAsiaTheme="minorHAnsi" w:hAnsi="Consolas" w:cs="Consolas"/>
      <w:lang w:eastAsia="en-US"/>
    </w:rPr>
  </w:style>
  <w:style w:type="character" w:styleId="HTML-eksempel">
    <w:name w:val="HTML Sample"/>
    <w:basedOn w:val="Standardskrifttypeiafsnit"/>
    <w:uiPriority w:val="99"/>
    <w:semiHidden/>
    <w:rsid w:val="00BB6B5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B6B57"/>
    <w:rPr>
      <w:i/>
      <w:iCs/>
    </w:rPr>
  </w:style>
  <w:style w:type="character" w:styleId="Hyperlink">
    <w:name w:val="Hyperlink"/>
    <w:basedOn w:val="Standardskrifttypeiafsnit"/>
    <w:uiPriority w:val="9"/>
    <w:semiHidden/>
    <w:rsid w:val="00BB6B5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B6B5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BB6B5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BB6B5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BB6B5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BB6B5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BB6B5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BB6B5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BB6B5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BB6B5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BB6B5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BB6B5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B6B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B6B57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1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  <w:shd w:val="clear" w:color="auto" w:fill="F8DBC8" w:themeFill="accent2" w:themeFillTint="3F"/>
      </w:tcPr>
    </w:tblStylePr>
    <w:tblStylePr w:type="band2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1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  <w:shd w:val="clear" w:color="auto" w:fill="E8AFB8" w:themeFill="accent3" w:themeFillTint="3F"/>
      </w:tcPr>
    </w:tblStylePr>
    <w:tblStylePr w:type="band2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1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1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  <w:shd w:val="clear" w:color="auto" w:fill="FFCFCF" w:themeFill="accent5" w:themeFillTint="3F"/>
      </w:tcPr>
    </w:tblStylePr>
    <w:tblStylePr w:type="band2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B6B5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BB6B57"/>
    <w:pPr>
      <w:spacing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B6B57"/>
    <w:pPr>
      <w:spacing w:line="240" w:lineRule="auto"/>
    </w:pPr>
    <w:rPr>
      <w:color w:val="AD5416" w:themeColor="accent2" w:themeShade="BF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B6B57"/>
    <w:pPr>
      <w:spacing w:line="240" w:lineRule="auto"/>
    </w:pPr>
    <w:rPr>
      <w:color w:val="3A1017" w:themeColor="accent3" w:themeShade="BF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B6B57"/>
    <w:pPr>
      <w:spacing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B6B57"/>
    <w:pPr>
      <w:spacing w:line="240" w:lineRule="auto"/>
    </w:pPr>
    <w:rPr>
      <w:color w:val="EE0000" w:themeColor="accent5" w:themeShade="BF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B6B57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B6B57"/>
  </w:style>
  <w:style w:type="paragraph" w:styleId="Liste">
    <w:name w:val="List"/>
    <w:basedOn w:val="Normal"/>
    <w:uiPriority w:val="99"/>
    <w:semiHidden/>
    <w:rsid w:val="00BB6B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B6B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B6B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B6B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B6B57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A5E74"/>
    <w:pPr>
      <w:numPr>
        <w:numId w:val="30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BB6B57"/>
    <w:pPr>
      <w:numPr>
        <w:numId w:val="19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B6B57"/>
    <w:pPr>
      <w:numPr>
        <w:numId w:val="20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B6B57"/>
    <w:pPr>
      <w:numPr>
        <w:numId w:val="21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B6B57"/>
    <w:pPr>
      <w:numPr>
        <w:numId w:val="22"/>
      </w:numPr>
      <w:contextualSpacing/>
    </w:pPr>
  </w:style>
  <w:style w:type="paragraph" w:styleId="Opstilling-forts">
    <w:name w:val="List Continue"/>
    <w:basedOn w:val="Normal"/>
    <w:uiPriority w:val="99"/>
    <w:semiHidden/>
    <w:rsid w:val="00BB6B5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B6B5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B6B5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B6B5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B6B57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A5E74"/>
    <w:pPr>
      <w:numPr>
        <w:numId w:val="31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BB6B57"/>
    <w:pPr>
      <w:numPr>
        <w:numId w:val="24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B6B57"/>
    <w:pPr>
      <w:numPr>
        <w:numId w:val="25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B6B57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B6B5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qFormat/>
    <w:rsid w:val="00BB6B5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B6B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6B5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  <w:insideV w:val="single" w:sz="8" w:space="0" w:color="C5364D" w:themeColor="accent1" w:themeTint="BF"/>
      </w:tblBorders>
    </w:tblPr>
    <w:tcPr>
      <w:shd w:val="clear" w:color="auto" w:fill="ECBC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3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  <w:insideV w:val="single" w:sz="8" w:space="0" w:color="EA9459" w:themeColor="accent2" w:themeTint="BF"/>
      </w:tblBorders>
    </w:tblPr>
    <w:tcPr>
      <w:shd w:val="clear" w:color="auto" w:fill="F8DB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4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  <w:insideV w:val="single" w:sz="8" w:space="0" w:color="9E2C3E" w:themeColor="accent3" w:themeTint="BF"/>
      </w:tblBorders>
    </w:tblPr>
    <w:tcPr>
      <w:shd w:val="clear" w:color="auto" w:fill="E8AF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2C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  <w:insideV w:val="single" w:sz="8" w:space="0" w:color="FF6F6F" w:themeColor="accent5" w:themeTint="BF"/>
      </w:tblBorders>
    </w:tblPr>
    <w:tcPr>
      <w:shd w:val="clear" w:color="auto" w:fill="F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cPr>
      <w:shd w:val="clear" w:color="auto" w:fill="ECBC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CF" w:themeFill="accent1" w:themeFillTint="33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tcBorders>
          <w:insideH w:val="single" w:sz="6" w:space="0" w:color="822433" w:themeColor="accent1"/>
          <w:insideV w:val="single" w:sz="6" w:space="0" w:color="822433" w:themeColor="accent1"/>
        </w:tcBorders>
        <w:shd w:val="clear" w:color="auto" w:fill="D978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cPr>
      <w:shd w:val="clear" w:color="auto" w:fill="F8DB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2D2" w:themeFill="accent2" w:themeFillTint="33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tcBorders>
          <w:insideH w:val="single" w:sz="6" w:space="0" w:color="E37222" w:themeColor="accent2"/>
          <w:insideV w:val="single" w:sz="6" w:space="0" w:color="E37222" w:themeColor="accent2"/>
        </w:tcBorders>
        <w:shd w:val="clear" w:color="auto" w:fill="F1B8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cPr>
      <w:shd w:val="clear" w:color="auto" w:fill="E8AF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D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FC6" w:themeFill="accent3" w:themeFillTint="33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tcBorders>
          <w:insideH w:val="single" w:sz="6" w:space="0" w:color="4E161F" w:themeColor="accent3"/>
          <w:insideV w:val="single" w:sz="6" w:space="0" w:color="4E161F" w:themeColor="accent3"/>
        </w:tcBorders>
        <w:shd w:val="clear" w:color="auto" w:fill="D25F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C00000" w:themeColor="accent4"/>
          <w:insideV w:val="single" w:sz="6" w:space="0" w:color="C0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cPr>
      <w:shd w:val="clear" w:color="auto" w:fill="F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8" w:themeFill="accent5" w:themeFillTint="33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tcBorders>
          <w:insideH w:val="single" w:sz="6" w:space="0" w:color="FF4040" w:themeColor="accent5"/>
          <w:insideV w:val="single" w:sz="6" w:space="0" w:color="FF4040" w:themeColor="accent5"/>
        </w:tcBorders>
        <w:shd w:val="clear" w:color="auto" w:fill="F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C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8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88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8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89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AF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5F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5F7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9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7222" w:themeColor="accent2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shd w:val="clear" w:color="auto" w:fill="F8DBC8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61F" w:themeColor="accent3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shd w:val="clear" w:color="auto" w:fill="E8AFB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4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40" w:themeColor="accent5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shd w:val="clear" w:color="auto" w:fill="FFCFCF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2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2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2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2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C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722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722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722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16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6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6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AF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0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AF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B6B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6B57"/>
    <w:rPr>
      <w:rFonts w:asciiTheme="majorHAnsi" w:eastAsiaTheme="majorEastAsia" w:hAnsiTheme="majorHAnsi" w:cstheme="majorBidi"/>
      <w:sz w:val="24"/>
      <w:shd w:val="pct20" w:color="auto" w:fill="auto"/>
      <w:lang w:eastAsia="en-US"/>
    </w:rPr>
  </w:style>
  <w:style w:type="paragraph" w:styleId="Ingenafstand">
    <w:name w:val="No Spacing"/>
    <w:uiPriority w:val="99"/>
    <w:semiHidden/>
    <w:qFormat/>
    <w:rsid w:val="00BB6B57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BB6B57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BB6B57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B6B5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BB6B57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BB6B5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6B57"/>
    <w:rPr>
      <w:rFonts w:ascii="Consolas" w:eastAsiaTheme="minorHAnsi" w:hAnsi="Consolas" w:cs="Consolas"/>
      <w:sz w:val="21"/>
      <w:szCs w:val="21"/>
      <w:lang w:eastAsia="en-US"/>
    </w:rPr>
  </w:style>
  <w:style w:type="paragraph" w:styleId="Citat">
    <w:name w:val="Quote"/>
    <w:basedOn w:val="Normal"/>
    <w:next w:val="Normal"/>
    <w:link w:val="CitatTegn"/>
    <w:uiPriority w:val="19"/>
    <w:rsid w:val="00BB6B57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rsid w:val="00EA34B9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3511A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B18E7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BB6B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BB6B5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BB6B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B18E7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BB6B57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BB6B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B6B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B6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B6B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B6B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B6B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B6B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B6B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B6B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B6B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B6B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B6B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B6B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B6B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B6B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B6B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B6B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B6B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B6B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B6B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B6B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BB6B57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BB6B57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B6B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B6B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B6B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B6B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B6B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B6B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B6B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BB6B57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B18E7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BB6B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BB6B57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BB6B57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BB6B57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BB6B57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BB6B57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BB6B57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BB6B57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BB6B57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BB6B57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BB6B57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BB6B57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BB6B57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BB6B57"/>
    <w:pPr>
      <w:spacing w:line="360" w:lineRule="atLeast"/>
    </w:pPr>
    <w:rPr>
      <w:caps/>
      <w:sz w:val="26"/>
    </w:rPr>
  </w:style>
  <w:style w:type="paragraph" w:customStyle="1" w:styleId="Tabel">
    <w:name w:val="Tabel"/>
    <w:uiPriority w:val="4"/>
    <w:semiHidden/>
    <w:rsid w:val="00BB6B57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BB6B5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BB6B57"/>
    <w:rPr>
      <w:b/>
    </w:rPr>
  </w:style>
  <w:style w:type="paragraph" w:customStyle="1" w:styleId="Tabel-Tekst">
    <w:name w:val="Tabel - Tekst"/>
    <w:basedOn w:val="Tabel"/>
    <w:uiPriority w:val="4"/>
    <w:semiHidden/>
    <w:rsid w:val="00BB6B57"/>
  </w:style>
  <w:style w:type="paragraph" w:customStyle="1" w:styleId="Tabel-TekstTotal">
    <w:name w:val="Tabel - Tekst Total"/>
    <w:basedOn w:val="Tabel-Tekst"/>
    <w:uiPriority w:val="4"/>
    <w:semiHidden/>
    <w:rsid w:val="00BB6B57"/>
    <w:rPr>
      <w:b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customStyle="1" w:styleId="Citat-lilleskrift">
    <w:name w:val="Citat - lille skrift"/>
    <w:basedOn w:val="Citat"/>
    <w:next w:val="Normal"/>
    <w:uiPriority w:val="5"/>
    <w:rsid w:val="00A11FC3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">
    <w:name w:val="Document Heading"/>
    <w:basedOn w:val="Normal"/>
    <w:uiPriority w:val="6"/>
    <w:semiHidden/>
    <w:rsid w:val="00C417F6"/>
    <w:pPr>
      <w:spacing w:after="260" w:line="300" w:lineRule="atLeast"/>
    </w:pPr>
    <w:rPr>
      <w:b/>
      <w:sz w:val="36"/>
    </w:rPr>
  </w:style>
  <w:style w:type="character" w:customStyle="1" w:styleId="SidefodTegn">
    <w:name w:val="Sidefod Tegn"/>
    <w:basedOn w:val="Standardskrifttypeiafsnit"/>
    <w:link w:val="Sidefod"/>
    <w:uiPriority w:val="21"/>
    <w:rsid w:val="00EA34B9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B2D51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BB6B57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BB6B57"/>
    <w:pPr>
      <w:spacing w:line="280" w:lineRule="atLeast"/>
    </w:pPr>
  </w:style>
  <w:style w:type="paragraph" w:customStyle="1" w:styleId="Template-eAdresse">
    <w:name w:val="Template - eAdresse"/>
    <w:basedOn w:val="Template"/>
    <w:uiPriority w:val="8"/>
    <w:semiHidden/>
    <w:qFormat/>
    <w:rsid w:val="00BB6B57"/>
    <w:pPr>
      <w:spacing w:line="120" w:lineRule="atLeast"/>
    </w:pPr>
    <w:rPr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A3614"/>
    <w:pPr>
      <w:spacing w:line="260" w:lineRule="atLeast"/>
    </w:pPr>
    <w:rPr>
      <w:sz w:val="22"/>
    </w:rPr>
  </w:style>
  <w:style w:type="paragraph" w:customStyle="1" w:styleId="Modtageradresse1">
    <w:name w:val="Modtageradresse1"/>
    <w:basedOn w:val="Normal"/>
    <w:uiPriority w:val="8"/>
    <w:semiHidden/>
    <w:qFormat/>
    <w:rsid w:val="006E2381"/>
    <w:pPr>
      <w:spacing w:after="0"/>
    </w:pPr>
    <w:rPr>
      <w:rFonts w:cs="Arial"/>
      <w:szCs w:val="22"/>
    </w:rPr>
  </w:style>
  <w:style w:type="paragraph" w:customStyle="1" w:styleId="xmsonormal">
    <w:name w:val="x_msonormal"/>
    <w:basedOn w:val="Normal"/>
    <w:rsid w:val="00862CA3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Notat.dotx" TargetMode="External"/></Relationships>
</file>

<file path=word/theme/theme1.xml><?xml version="1.0" encoding="utf-8"?>
<a:theme xmlns:a="http://schemas.openxmlformats.org/drawingml/2006/main" name="Kontortema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9955-101B-4110-BBAE-536A40EA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5</TotalTime>
  <Pages>3</Pages>
  <Words>479</Words>
  <Characters>3635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Region Nordjylland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Christoffer Mühlendorph Knudsen / Region Nordjylland</dc:creator>
  <cp:lastModifiedBy>Christoffer Mühlendorph Knudsen</cp:lastModifiedBy>
  <cp:revision>4</cp:revision>
  <cp:lastPrinted>2021-11-15T12:11:00Z</cp:lastPrinted>
  <dcterms:created xsi:type="dcterms:W3CDTF">2024-05-22T12:36:00Z</dcterms:created>
  <dcterms:modified xsi:type="dcterms:W3CDTF">2024-05-22T12:48:00Z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TopLeftFirst</vt:lpwstr>
  </property>
  <property fmtid="{D5CDD505-2E9C-101B-9397-08002B2CF9AE}" pid="6" name="ForceDocumentInfoDialog">
    <vt:lpwstr>True</vt:lpwstr>
  </property>
  <property fmtid="{D5CDD505-2E9C-101B-9397-08002B2CF9AE}" pid="7" name="SD_NumMenuGroup">
    <vt:lpwstr>Memo</vt:lpwstr>
  </property>
  <property fmtid="{D5CDD505-2E9C-101B-9397-08002B2CF9AE}" pid="8" name="ContentRemapped">
    <vt:lpwstr>true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RN</vt:lpwstr>
  </property>
  <property fmtid="{D5CDD505-2E9C-101B-9397-08002B2CF9AE}" pid="11" name="SD_CtlText_Generelt_CaseNo">
    <vt:lpwstr/>
  </property>
  <property fmtid="{D5CDD505-2E9C-101B-9397-08002B2CF9AE}" pid="12" name="SD_UserprofileName">
    <vt:lpwstr>Christoffer Knudsen</vt:lpwstr>
  </property>
  <property fmtid="{D5CDD505-2E9C-101B-9397-08002B2CF9AE}" pid="13" name="SD_Office_OFF_ID">
    <vt:lpwstr>31</vt:lpwstr>
  </property>
  <property fmtid="{D5CDD505-2E9C-101B-9397-08002B2CF9AE}" pid="14" name="CurrentOfficeID">
    <vt:lpwstr>31</vt:lpwstr>
  </property>
  <property fmtid="{D5CDD505-2E9C-101B-9397-08002B2CF9AE}" pid="15" name="SD_Office_OFF_DisplayName">
    <vt:lpwstr>Region Nordjylland</vt:lpwstr>
  </property>
  <property fmtid="{D5CDD505-2E9C-101B-9397-08002B2CF9AE}" pid="16" name="SD_Office_OFF_Institute">
    <vt:lpwstr>Region Nordjylland</vt:lpwstr>
  </property>
  <property fmtid="{D5CDD505-2E9C-101B-9397-08002B2CF9AE}" pid="17" name="SD_Office_OFF_Institute_en-GB">
    <vt:lpwstr>North Denmark Region</vt:lpwstr>
  </property>
  <property fmtid="{D5CDD505-2E9C-101B-9397-08002B2CF9AE}" pid="18" name="SD_Office_OFF_MandatoryDepartment">
    <vt:lpwstr>Mennesker og Organisation</vt:lpwstr>
  </property>
  <property fmtid="{D5CDD505-2E9C-101B-9397-08002B2CF9AE}" pid="19" name="SD_Office_OFF_MandatoryDepartment_en-GB">
    <vt:lpwstr>Mennesker og Organisation</vt:lpwstr>
  </property>
  <property fmtid="{D5CDD505-2E9C-101B-9397-08002B2CF9AE}" pid="20" name="SD_Office_OFF_ColorDefinition">
    <vt:lpwstr>Red</vt:lpwstr>
  </property>
  <property fmtid="{D5CDD505-2E9C-101B-9397-08002B2CF9AE}" pid="21" name="SD_Office_OFF_LogoFileName">
    <vt:lpwstr>RegionNordjylland</vt:lpwstr>
  </property>
  <property fmtid="{D5CDD505-2E9C-101B-9397-08002B2CF9AE}" pid="22" name="USR_Name">
    <vt:lpwstr>Christoffer Mühlendorph Knudsen </vt:lpwstr>
  </property>
  <property fmtid="{D5CDD505-2E9C-101B-9397-08002B2CF9AE}" pid="23" name="USR_Title">
    <vt:lpwstr>Uddannelseskonsulent</vt:lpwstr>
  </property>
  <property fmtid="{D5CDD505-2E9C-101B-9397-08002B2CF9AE}" pid="24" name="USR_DirectPhone">
    <vt:lpwstr>21696577</vt:lpwstr>
  </property>
  <property fmtid="{D5CDD505-2E9C-101B-9397-08002B2CF9AE}" pid="25" name="USR_Email">
    <vt:lpwstr>Christoffer.Knudsen@RN.dk</vt:lpwstr>
  </property>
  <property fmtid="{D5CDD505-2E9C-101B-9397-08002B2CF9AE}" pid="26" name="USR_Department">
    <vt:lpwstr>Mennesker og Organisation</vt:lpwstr>
  </property>
  <property fmtid="{D5CDD505-2E9C-101B-9397-08002B2CF9AE}" pid="27" name="USR_Speciality">
    <vt:lpwstr/>
  </property>
  <property fmtid="{D5CDD505-2E9C-101B-9397-08002B2CF9AE}" pid="28" name="USR_Unit">
    <vt:lpwstr/>
  </property>
  <property fmtid="{D5CDD505-2E9C-101B-9397-08002B2CF9AE}" pid="29" name="USR_AddressOne">
    <vt:lpwstr>Niels Bohrs Vej 30</vt:lpwstr>
  </property>
  <property fmtid="{D5CDD505-2E9C-101B-9397-08002B2CF9AE}" pid="30" name="USR_AddressTwo">
    <vt:lpwstr/>
  </property>
  <property fmtid="{D5CDD505-2E9C-101B-9397-08002B2CF9AE}" pid="31" name="USR_AddressThree">
    <vt:lpwstr>9220 Aalborg Øst</vt:lpwstr>
  </property>
  <property fmtid="{D5CDD505-2E9C-101B-9397-08002B2CF9AE}" pid="32" name="USR_BusinessPhone">
    <vt:lpwstr/>
  </property>
  <property fmtid="{D5CDD505-2E9C-101B-9397-08002B2CF9AE}" pid="33" name="USR_Web">
    <vt:lpwstr/>
  </property>
  <property fmtid="{D5CDD505-2E9C-101B-9397-08002B2CF9AE}" pid="34" name="USR_FreeText">
    <vt:lpwstr/>
  </property>
  <property fmtid="{D5CDD505-2E9C-101B-9397-08002B2CF9AE}" pid="35" name="OVE_ReturnAddress">
    <vt:lpwstr/>
  </property>
  <property fmtid="{D5CDD505-2E9C-101B-9397-08002B2CF9AE}" pid="36" name="USR_Signature1">
    <vt:lpwstr>Christoffer Mühlendorph Knudsen</vt:lpwstr>
  </property>
  <property fmtid="{D5CDD505-2E9C-101B-9397-08002B2CF9AE}" pid="37" name="USR_SignatureTitle1">
    <vt:lpwstr>Uddannelseskonsulent</vt:lpwstr>
  </property>
  <property fmtid="{D5CDD505-2E9C-101B-9397-08002B2CF9AE}" pid="38" name="DocumentInfoFinished">
    <vt:lpwstr>True</vt:lpwstr>
  </property>
  <property fmtid="{D5CDD505-2E9C-101B-9397-08002B2CF9AE}" pid="39" name="LastCompletedArtworkDefinition">
    <vt:lpwstr>RegionN</vt:lpwstr>
  </property>
  <property fmtid="{D5CDD505-2E9C-101B-9397-08002B2CF9AE}" pid="40" name="LastColorSetFilter">
    <vt:lpwstr>RedBlack*</vt:lpwstr>
  </property>
  <property fmtid="{D5CDD505-2E9C-101B-9397-08002B2CF9AE}" pid="41" name="ColorExtensionSet">
    <vt:lpwstr>RedBlackOne</vt:lpwstr>
  </property>
  <property fmtid="{D5CDD505-2E9C-101B-9397-08002B2CF9AE}" pid="42" name="ColorDefinition">
    <vt:lpwstr>Red</vt:lpwstr>
  </property>
  <property fmtid="{D5CDD505-2E9C-101B-9397-08002B2CF9AE}" pid="43" name="SD_DocumentLanguage">
    <vt:lpwstr>da-DK</vt:lpwstr>
  </property>
  <property fmtid="{D5CDD505-2E9C-101B-9397-08002B2CF9AE}" pid="44" name="sdDocumentDate">
    <vt:lpwstr>44887</vt:lpwstr>
  </property>
  <property fmtid="{D5CDD505-2E9C-101B-9397-08002B2CF9AE}" pid="45" name="sdDocumentDateFormat">
    <vt:lpwstr>da-DK:d. MMMM yyyy</vt:lpwstr>
  </property>
</Properties>
</file>